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1EE" w:rsidRDefault="00FB10C3">
      <w:pPr>
        <w:spacing w:after="278" w:line="259" w:lineRule="auto"/>
        <w:ind w:left="0" w:right="113" w:firstLine="0"/>
        <w:jc w:val="center"/>
      </w:pPr>
      <w:r>
        <w:rPr>
          <w:b/>
          <w:sz w:val="24"/>
        </w:rPr>
        <w:t xml:space="preserve">First Aid Policy </w:t>
      </w:r>
    </w:p>
    <w:p w:rsidR="005061EE" w:rsidRDefault="00FB10C3">
      <w:pPr>
        <w:pStyle w:val="Heading1"/>
        <w:spacing w:after="66"/>
        <w:ind w:left="-5" w:right="0"/>
      </w:pPr>
      <w:r>
        <w:t xml:space="preserve">Introduction </w:t>
      </w:r>
    </w:p>
    <w:p w:rsidR="005061EE" w:rsidRDefault="00FB10C3">
      <w:pPr>
        <w:spacing w:after="81"/>
        <w:ind w:left="-5" w:right="44"/>
      </w:pPr>
      <w:r>
        <w:t xml:space="preserve">We believe that: </w:t>
      </w:r>
    </w:p>
    <w:p w:rsidR="005061EE" w:rsidRDefault="00FB10C3">
      <w:pPr>
        <w:spacing w:after="70"/>
        <w:ind w:left="720" w:right="44" w:hanging="360"/>
      </w:pPr>
      <w:r>
        <w:rPr>
          <w:rFonts w:ascii="Segoe UI Symbol" w:eastAsia="Segoe UI Symbol" w:hAnsi="Segoe UI Symbol" w:cs="Segoe UI Symbol"/>
        </w:rPr>
        <w:t xml:space="preserve"> </w:t>
      </w:r>
      <w:r>
        <w:t>If and when accidents happen prompt action needs to be taken to care for the person(s) involved.</w:t>
      </w:r>
    </w:p>
    <w:p w:rsidR="005061EE" w:rsidRDefault="00FB10C3">
      <w:pPr>
        <w:spacing w:after="347"/>
        <w:ind w:left="-5" w:right="44"/>
      </w:pPr>
      <w:r>
        <w:t xml:space="preserve">It is important to note that our aim is always to prevent accidents from happening.  However, we acknowledge that, for whatever reason, accidents can and do happen.   </w:t>
      </w:r>
    </w:p>
    <w:p w:rsidR="005061EE" w:rsidRDefault="00FB10C3">
      <w:pPr>
        <w:pStyle w:val="Heading1"/>
        <w:spacing w:after="79"/>
        <w:ind w:left="-5" w:right="0"/>
      </w:pPr>
      <w:r>
        <w:t xml:space="preserve">General Procedures </w:t>
      </w:r>
    </w:p>
    <w:p w:rsidR="005061EE" w:rsidRDefault="00FB10C3">
      <w:pPr>
        <w:numPr>
          <w:ilvl w:val="0"/>
          <w:numId w:val="1"/>
        </w:numPr>
        <w:spacing w:after="338"/>
        <w:ind w:left="723" w:right="44" w:hanging="367"/>
      </w:pPr>
      <w:r>
        <w:t>Basic first aid boxes and accident f</w:t>
      </w:r>
      <w:r w:rsidR="00174098">
        <w:t>orms are kept in the staffroom</w:t>
      </w:r>
      <w:r>
        <w:t xml:space="preserve">.  A more comprehensive first aid kit is </w:t>
      </w:r>
      <w:r w:rsidR="00174098">
        <w:t>kept in the staffroom</w:t>
      </w:r>
      <w:r>
        <w:t xml:space="preserve"> and the</w:t>
      </w:r>
      <w:r w:rsidR="00174098">
        <w:t xml:space="preserve"> kitchen area. First aid kits</w:t>
      </w:r>
      <w:r>
        <w:t xml:space="preserve"> are also available at the School Office for class trips/visits (To be arranged with secretary) First aid boxes must be clearly marked and may only contain agreed items. (</w:t>
      </w:r>
      <w:r>
        <w:rPr>
          <w:i/>
        </w:rPr>
        <w:t xml:space="preserve">Equipment </w:t>
      </w:r>
      <w:proofErr w:type="gramStart"/>
      <w:r>
        <w:rPr>
          <w:i/>
        </w:rPr>
        <w:t>Appendix  1</w:t>
      </w:r>
      <w:proofErr w:type="gramEnd"/>
      <w:r>
        <w:t>)</w:t>
      </w:r>
    </w:p>
    <w:p w:rsidR="005061EE" w:rsidRDefault="00FB10C3">
      <w:pPr>
        <w:numPr>
          <w:ilvl w:val="0"/>
          <w:numId w:val="1"/>
        </w:numPr>
        <w:spacing w:after="49"/>
        <w:ind w:left="723" w:right="44" w:hanging="367"/>
      </w:pPr>
      <w:r>
        <w:t>First aid kits must be kept fully stocked from supply in the office.</w:t>
      </w:r>
    </w:p>
    <w:p w:rsidR="005061EE" w:rsidRDefault="00FB10C3">
      <w:pPr>
        <w:numPr>
          <w:ilvl w:val="0"/>
          <w:numId w:val="1"/>
        </w:numPr>
        <w:spacing w:after="88"/>
        <w:ind w:left="723" w:right="44" w:hanging="367"/>
      </w:pPr>
      <w:r>
        <w:t xml:space="preserve">A record must be kept of any first aid administered; forms are kept with all first aid kits and must be handed in to the office these records will be kept </w:t>
      </w:r>
      <w:r w:rsidR="00174098">
        <w:t xml:space="preserve">on record in the child’s file and a copy sent home to </w:t>
      </w:r>
      <w:proofErr w:type="gramStart"/>
      <w:r w:rsidR="00174098">
        <w:t>parents</w:t>
      </w:r>
      <w:r>
        <w:t>(</w:t>
      </w:r>
      <w:proofErr w:type="gramEnd"/>
      <w:r>
        <w:rPr>
          <w:i/>
        </w:rPr>
        <w:t>Accident Form Appendix 2</w:t>
      </w:r>
      <w:r>
        <w:t>)</w:t>
      </w:r>
    </w:p>
    <w:p w:rsidR="005061EE" w:rsidRDefault="00FB10C3">
      <w:pPr>
        <w:numPr>
          <w:ilvl w:val="0"/>
          <w:numId w:val="1"/>
        </w:numPr>
        <w:spacing w:after="82"/>
        <w:ind w:left="723" w:right="44" w:hanging="367"/>
      </w:pPr>
      <w:r>
        <w:t>In any situation where the skin has been broken rubber gloves should be worn before administering first aid to prevent the spread of infection.</w:t>
      </w:r>
    </w:p>
    <w:p w:rsidR="005061EE" w:rsidRDefault="00FB10C3">
      <w:pPr>
        <w:numPr>
          <w:ilvl w:val="0"/>
          <w:numId w:val="1"/>
        </w:numPr>
        <w:spacing w:after="110"/>
        <w:ind w:left="723" w:right="44" w:hanging="367"/>
      </w:pPr>
      <w:r>
        <w:t>Only hypoallergenic plasters may be used, these may be applied to cuts, etc. to stop bleeding. Use of plasters should be recorded on the Accident Form.</w:t>
      </w:r>
    </w:p>
    <w:p w:rsidR="005061EE" w:rsidRDefault="00FB10C3">
      <w:pPr>
        <w:numPr>
          <w:ilvl w:val="0"/>
          <w:numId w:val="1"/>
        </w:numPr>
        <w:spacing w:after="101"/>
        <w:ind w:left="723" w:right="44" w:hanging="367"/>
      </w:pPr>
      <w:r>
        <w:rPr>
          <w:noProof/>
        </w:rPr>
        <w:drawing>
          <wp:anchor distT="0" distB="0" distL="114300" distR="114300" simplePos="0" relativeHeight="251658240" behindDoc="0" locked="0" layoutInCell="1" allowOverlap="0">
            <wp:simplePos x="0" y="0"/>
            <wp:positionH relativeFrom="page">
              <wp:posOffset>3523428</wp:posOffset>
            </wp:positionH>
            <wp:positionV relativeFrom="page">
              <wp:posOffset>102872</wp:posOffset>
            </wp:positionV>
            <wp:extent cx="516892" cy="853486"/>
            <wp:effectExtent l="0" t="0" r="0" b="0"/>
            <wp:wrapTopAndBottom/>
            <wp:docPr id="124" name="Picture 124"/>
            <wp:cNvGraphicFramePr/>
            <a:graphic xmlns:a="http://schemas.openxmlformats.org/drawingml/2006/main">
              <a:graphicData uri="http://schemas.openxmlformats.org/drawingml/2006/picture">
                <pic:pic xmlns:pic="http://schemas.openxmlformats.org/drawingml/2006/picture">
                  <pic:nvPicPr>
                    <pic:cNvPr id="124" name="Picture 124"/>
                    <pic:cNvPicPr/>
                  </pic:nvPicPr>
                  <pic:blipFill>
                    <a:blip r:embed="rId7"/>
                    <a:stretch>
                      <a:fillRect/>
                    </a:stretch>
                  </pic:blipFill>
                  <pic:spPr>
                    <a:xfrm>
                      <a:off x="0" y="0"/>
                      <a:ext cx="516892" cy="853486"/>
                    </a:xfrm>
                    <a:prstGeom prst="rect">
                      <a:avLst/>
                    </a:prstGeom>
                  </pic:spPr>
                </pic:pic>
              </a:graphicData>
            </a:graphic>
          </wp:anchor>
        </w:drawing>
      </w:r>
      <w:r>
        <w:t xml:space="preserve">Paracetamol and other pain killing drugs may </w:t>
      </w:r>
      <w:r>
        <w:rPr>
          <w:b/>
        </w:rPr>
        <w:t>not</w:t>
      </w:r>
      <w:r>
        <w:t xml:space="preserve"> be given unless a medical permission form has been signed by the parent/carer.</w:t>
      </w:r>
    </w:p>
    <w:p w:rsidR="005061EE" w:rsidRDefault="00FB10C3">
      <w:pPr>
        <w:numPr>
          <w:ilvl w:val="0"/>
          <w:numId w:val="1"/>
        </w:numPr>
        <w:spacing w:after="751"/>
        <w:ind w:left="723" w:right="44" w:hanging="367"/>
      </w:pPr>
      <w:r>
        <w:t>Children must not be sent into school with any medication. Parents may authorise the administering of a specific medicine but all medication must be given in by an adult and collected by an adult. (</w:t>
      </w:r>
      <w:r>
        <w:rPr>
          <w:b/>
        </w:rPr>
        <w:t>for more information see the First Aid Policy</w:t>
      </w:r>
      <w:r>
        <w:t xml:space="preserve">) </w:t>
      </w:r>
      <w:r>
        <w:rPr>
          <w:rFonts w:ascii="Segoe UI Symbol" w:eastAsia="Segoe UI Symbol" w:hAnsi="Segoe UI Symbol" w:cs="Segoe UI Symbol"/>
        </w:rPr>
        <w:t xml:space="preserve"> </w:t>
      </w:r>
      <w:r>
        <w:t>Red emergency cards are kept in the dining room, classrooms and at exits of school to alert the office of an accident requiring assistance.</w:t>
      </w:r>
    </w:p>
    <w:p w:rsidR="005061EE" w:rsidRDefault="00FB10C3">
      <w:pPr>
        <w:pStyle w:val="Heading2"/>
        <w:ind w:left="-5"/>
      </w:pPr>
      <w:r>
        <w:t xml:space="preserve">In the Event of an Accident </w:t>
      </w:r>
    </w:p>
    <w:p w:rsidR="005061EE" w:rsidRDefault="00FB10C3">
      <w:pPr>
        <w:spacing w:after="68"/>
        <w:ind w:left="-5" w:right="44"/>
      </w:pPr>
      <w:r>
        <w:t xml:space="preserve">The following outlines the procedure to be followed when accidents occur: </w:t>
      </w:r>
    </w:p>
    <w:p w:rsidR="005061EE" w:rsidRDefault="00FB10C3">
      <w:pPr>
        <w:numPr>
          <w:ilvl w:val="0"/>
          <w:numId w:val="2"/>
        </w:numPr>
        <w:spacing w:after="324"/>
        <w:ind w:right="44" w:hanging="360"/>
      </w:pPr>
      <w:r>
        <w:t>Minor accidents that may occur, for instance, on the playground, that might involve such things as a grazed knee, elbow or hand can be dealt with by either the teaching assistant or teacher on duty or by one of the midday supervisors (if the accident occurs at lunchtime).</w:t>
      </w:r>
      <w:r w:rsidR="002E09CF">
        <w:t xml:space="preserve"> </w:t>
      </w:r>
      <w:r>
        <w:t>That person must send the child to the designated first aider in the school staffroom on duty. The child must be accompanied either by an adult of if appropriate another pupil of KS2 age.  All head injuries however minor must be dealt with by the designated first aider on duty.</w:t>
      </w:r>
    </w:p>
    <w:p w:rsidR="005061EE" w:rsidRDefault="00FB10C3">
      <w:pPr>
        <w:numPr>
          <w:ilvl w:val="0"/>
          <w:numId w:val="2"/>
        </w:numPr>
        <w:spacing w:after="262"/>
        <w:ind w:right="44" w:hanging="360"/>
      </w:pPr>
      <w:r>
        <w:t>If a more serious accident occurs requiring first aid, the designated first aider should either be summoned to the scene of the accident, or the person involved in the accident taken to the school staffroom.  The first aider will need to assess whether:</w:t>
      </w:r>
    </w:p>
    <w:p w:rsidR="005061EE" w:rsidRDefault="00FB10C3">
      <w:pPr>
        <w:spacing w:after="171" w:line="259" w:lineRule="auto"/>
        <w:jc w:val="left"/>
      </w:pPr>
      <w:r>
        <w:rPr>
          <w:color w:val="999999"/>
          <w:sz w:val="16"/>
        </w:rPr>
        <w:t xml:space="preserve">Date Implemented: Summer 2015 </w:t>
      </w:r>
    </w:p>
    <w:p w:rsidR="005061EE" w:rsidRDefault="00FB10C3">
      <w:pPr>
        <w:spacing w:after="171" w:line="259" w:lineRule="auto"/>
        <w:jc w:val="left"/>
      </w:pPr>
      <w:r>
        <w:rPr>
          <w:color w:val="999999"/>
          <w:sz w:val="16"/>
        </w:rPr>
        <w:lastRenderedPageBreak/>
        <w:t>First Aid 2015/Safeguarding</w:t>
      </w:r>
    </w:p>
    <w:p w:rsidR="005061EE" w:rsidRDefault="00FB10C3">
      <w:pPr>
        <w:numPr>
          <w:ilvl w:val="1"/>
          <w:numId w:val="2"/>
        </w:numPr>
        <w:spacing w:after="76"/>
        <w:ind w:right="77" w:hanging="360"/>
      </w:pPr>
      <w:r>
        <w:t>an ambulance needs to be called.</w:t>
      </w:r>
    </w:p>
    <w:p w:rsidR="005061EE" w:rsidRDefault="00FB10C3">
      <w:pPr>
        <w:spacing w:after="68"/>
        <w:ind w:left="1091" w:right="44"/>
      </w:pPr>
      <w:r>
        <w:t xml:space="preserve">or </w:t>
      </w:r>
    </w:p>
    <w:p w:rsidR="005061EE" w:rsidRDefault="00FB10C3">
      <w:pPr>
        <w:numPr>
          <w:ilvl w:val="1"/>
          <w:numId w:val="2"/>
        </w:numPr>
        <w:spacing w:after="322" w:line="259" w:lineRule="auto"/>
        <w:ind w:right="77" w:hanging="360"/>
      </w:pPr>
      <w:r>
        <w:t>a parent /guardian/next of kin should be informed of the accident immediately</w:t>
      </w:r>
    </w:p>
    <w:p w:rsidR="005061EE" w:rsidRDefault="00FB10C3">
      <w:pPr>
        <w:numPr>
          <w:ilvl w:val="0"/>
          <w:numId w:val="2"/>
        </w:numPr>
        <w:spacing w:after="71"/>
        <w:ind w:right="44" w:hanging="360"/>
      </w:pPr>
      <w:r>
        <w:t>A record must be made of all accidents requiring treatment by a first aider.  Accident forms are kept with every first aid kit</w:t>
      </w:r>
      <w:r w:rsidR="002E09CF">
        <w:t>. A copy of the accident form will be sent home with the child and a copy retained for school records.</w:t>
      </w:r>
    </w:p>
    <w:p w:rsidR="005061EE" w:rsidRDefault="00FB10C3">
      <w:pPr>
        <w:numPr>
          <w:ilvl w:val="0"/>
          <w:numId w:val="2"/>
        </w:numPr>
        <w:spacing w:after="69"/>
        <w:ind w:right="44" w:hanging="360"/>
      </w:pPr>
      <w:r>
        <w:t>These must be given to the child to take home that day. A copy will be placed in child</w:t>
      </w:r>
      <w:r w:rsidR="002E09CF">
        <w:t>’</w:t>
      </w:r>
      <w:r>
        <w:t>s file.</w:t>
      </w:r>
    </w:p>
    <w:p w:rsidR="005061EE" w:rsidRDefault="00FB10C3">
      <w:pPr>
        <w:numPr>
          <w:ilvl w:val="0"/>
          <w:numId w:val="2"/>
        </w:numPr>
        <w:spacing w:after="71"/>
        <w:ind w:right="44" w:hanging="360"/>
      </w:pPr>
      <w:r>
        <w:t xml:space="preserve">If there is </w:t>
      </w:r>
      <w:r>
        <w:rPr>
          <w:u w:val="single" w:color="000000"/>
        </w:rPr>
        <w:t>any doubt</w:t>
      </w:r>
      <w:r>
        <w:t xml:space="preserve"> about the nature or severity of an injury, the parents/carers/next</w:t>
      </w:r>
      <w:r w:rsidR="002E09CF">
        <w:t xml:space="preserve"> </w:t>
      </w:r>
      <w:r>
        <w:t>of-kin should be informed immediately and advice sought as to the course of action to</w:t>
      </w:r>
      <w:r w:rsidR="002E09CF">
        <w:t xml:space="preserve"> </w:t>
      </w:r>
      <w:r>
        <w:t>be taken.</w:t>
      </w:r>
      <w:r w:rsidR="00174098">
        <w:t xml:space="preserve"> If any child has a cut to the face or serious bump to the head the parent will contacted immediately</w:t>
      </w:r>
    </w:p>
    <w:p w:rsidR="005061EE" w:rsidRDefault="00FB10C3">
      <w:pPr>
        <w:numPr>
          <w:ilvl w:val="0"/>
          <w:numId w:val="2"/>
        </w:numPr>
        <w:spacing w:after="70"/>
        <w:ind w:right="44" w:hanging="360"/>
      </w:pPr>
      <w:r>
        <w:t xml:space="preserve">If the injury is clearly serious an ambulance should be summoned and the parents/carers/next-of-kin informed. In these circumstances the designated first aider or other member of staff must accompany anyone under the age of 18. </w:t>
      </w:r>
      <w:r w:rsidR="002E09CF">
        <w:t xml:space="preserve">A copy of the accident </w:t>
      </w:r>
      <w:bookmarkStart w:id="0" w:name="_GoBack"/>
      <w:bookmarkEnd w:id="0"/>
      <w:r>
        <w:t>form must be given to ambulance staff.</w:t>
      </w:r>
    </w:p>
    <w:p w:rsidR="005061EE" w:rsidRDefault="00174098">
      <w:pPr>
        <w:numPr>
          <w:ilvl w:val="0"/>
          <w:numId w:val="2"/>
        </w:numPr>
        <w:spacing w:after="93"/>
        <w:ind w:right="44" w:hanging="360"/>
      </w:pPr>
      <w:r>
        <w:t>The Principal</w:t>
      </w:r>
      <w:r w:rsidR="00FB10C3">
        <w:t xml:space="preserve"> should be informed of any serious accident/incident immediately.</w:t>
      </w:r>
    </w:p>
    <w:p w:rsidR="005061EE" w:rsidRDefault="00FB10C3">
      <w:pPr>
        <w:numPr>
          <w:ilvl w:val="0"/>
          <w:numId w:val="2"/>
        </w:numPr>
        <w:ind w:right="44" w:hanging="360"/>
      </w:pPr>
      <w:r>
        <w:t>All cases of serious accident require an ARI form to be completed.</w:t>
      </w:r>
    </w:p>
    <w:p w:rsidR="005061EE" w:rsidRDefault="00FB10C3">
      <w:pPr>
        <w:spacing w:after="145" w:line="251" w:lineRule="auto"/>
        <w:ind w:left="730"/>
        <w:jc w:val="left"/>
      </w:pPr>
      <w:r>
        <w:rPr>
          <w:u w:val="single" w:color="000000"/>
        </w:rPr>
        <w:t>This should be done as soon as it is practicable to do so after the accident whilst events are still fresh in the mind.</w:t>
      </w:r>
    </w:p>
    <w:p w:rsidR="005061EE" w:rsidRDefault="00FB10C3">
      <w:pPr>
        <w:spacing w:after="259" w:line="259" w:lineRule="auto"/>
        <w:ind w:left="0" w:right="116" w:firstLine="0"/>
        <w:jc w:val="center"/>
      </w:pPr>
      <w:r>
        <w:rPr>
          <w:b/>
        </w:rPr>
        <w:t>In all situations, common sense should prevail!</w:t>
      </w:r>
    </w:p>
    <w:p w:rsidR="005061EE" w:rsidRDefault="00FB10C3">
      <w:pPr>
        <w:pStyle w:val="Heading2"/>
        <w:ind w:left="-5"/>
      </w:pPr>
      <w:r>
        <w:t xml:space="preserve">Training </w:t>
      </w:r>
    </w:p>
    <w:p w:rsidR="005061EE" w:rsidRDefault="00174098">
      <w:pPr>
        <w:ind w:left="-5" w:right="44"/>
      </w:pPr>
      <w:r>
        <w:t xml:space="preserve">All teaching staff and classroom assistants </w:t>
      </w:r>
      <w:r w:rsidR="00FB10C3">
        <w:t xml:space="preserve">are trained in basic first aid and are able and responsible for administering basic first aid should the need arise.  </w:t>
      </w:r>
    </w:p>
    <w:p w:rsidR="005061EE" w:rsidRDefault="00FB10C3">
      <w:pPr>
        <w:spacing w:after="350"/>
        <w:ind w:left="0" w:firstLine="0"/>
        <w:jc w:val="left"/>
      </w:pPr>
      <w:r>
        <w:rPr>
          <w:b/>
        </w:rPr>
        <w:t>Mr</w:t>
      </w:r>
      <w:r w:rsidR="00174098">
        <w:rPr>
          <w:b/>
        </w:rPr>
        <w:t xml:space="preserve">s Brown is the designated first </w:t>
      </w:r>
      <w:proofErr w:type="gramStart"/>
      <w:r w:rsidR="00174098">
        <w:rPr>
          <w:b/>
        </w:rPr>
        <w:t>aider,</w:t>
      </w:r>
      <w:proofErr w:type="gramEnd"/>
      <w:r w:rsidR="00174098">
        <w:rPr>
          <w:b/>
        </w:rPr>
        <w:t xml:space="preserve"> Mrs Winters</w:t>
      </w:r>
      <w:r>
        <w:rPr>
          <w:b/>
        </w:rPr>
        <w:t xml:space="preserve"> is the deputy designated first aider within Maghera Primary School.</w:t>
      </w:r>
    </w:p>
    <w:p w:rsidR="005061EE" w:rsidRDefault="00FB10C3">
      <w:pPr>
        <w:pStyle w:val="Heading1"/>
        <w:spacing w:after="66"/>
        <w:ind w:left="-5" w:right="0"/>
      </w:pPr>
      <w:r>
        <w:t xml:space="preserve">Accidents whilst on Class Trips / Visits </w:t>
      </w:r>
    </w:p>
    <w:p w:rsidR="005061EE" w:rsidRDefault="00FB10C3">
      <w:pPr>
        <w:spacing w:after="72"/>
        <w:ind w:left="-5" w:right="44"/>
      </w:pPr>
      <w:r>
        <w:t xml:space="preserve">The teacher in charge of any school trip must consider the safety of the children above all else. </w:t>
      </w:r>
    </w:p>
    <w:p w:rsidR="005061EE" w:rsidRDefault="00FB10C3">
      <w:pPr>
        <w:spacing w:after="77"/>
        <w:ind w:left="-5" w:right="44"/>
      </w:pPr>
      <w:r>
        <w:t xml:space="preserve">Class trips / visits fall into two categories: </w:t>
      </w:r>
    </w:p>
    <w:p w:rsidR="005061EE" w:rsidRDefault="00FB10C3">
      <w:pPr>
        <w:spacing w:after="65"/>
        <w:ind w:left="-5" w:right="44"/>
      </w:pPr>
      <w:r>
        <w:rPr>
          <w:rFonts w:ascii="Segoe UI Symbol" w:eastAsia="Segoe UI Symbol" w:hAnsi="Segoe UI Symbol" w:cs="Segoe UI Symbol"/>
          <w:sz w:val="20"/>
        </w:rPr>
        <w:t></w:t>
      </w:r>
      <w:r>
        <w:rPr>
          <w:sz w:val="20"/>
        </w:rPr>
        <w:t xml:space="preserve"> </w:t>
      </w:r>
      <w:r>
        <w:t xml:space="preserve">Day Trips </w:t>
      </w:r>
    </w:p>
    <w:p w:rsidR="005061EE" w:rsidRDefault="00FB10C3">
      <w:pPr>
        <w:spacing w:after="251"/>
        <w:ind w:left="-5" w:right="44"/>
      </w:pPr>
      <w:r>
        <w:rPr>
          <w:rFonts w:ascii="Segoe UI Symbol" w:eastAsia="Segoe UI Symbol" w:hAnsi="Segoe UI Symbol" w:cs="Segoe UI Symbol"/>
          <w:sz w:val="20"/>
        </w:rPr>
        <w:t></w:t>
      </w:r>
      <w:r>
        <w:rPr>
          <w:sz w:val="20"/>
        </w:rPr>
        <w:t xml:space="preserve"> </w:t>
      </w:r>
      <w:r>
        <w:t>Residential Trips</w:t>
      </w:r>
    </w:p>
    <w:p w:rsidR="005061EE" w:rsidRDefault="00FB10C3">
      <w:pPr>
        <w:pStyle w:val="Heading2"/>
        <w:ind w:left="-5"/>
      </w:pPr>
      <w:r>
        <w:t>Day Trips</w:t>
      </w:r>
      <w:r>
        <w:rPr>
          <w:b w:val="0"/>
        </w:rPr>
        <w:t xml:space="preserve"> </w:t>
      </w:r>
    </w:p>
    <w:p w:rsidR="005061EE" w:rsidRDefault="00FB10C3">
      <w:pPr>
        <w:spacing w:after="71"/>
        <w:ind w:left="-5" w:right="44"/>
      </w:pPr>
      <w:r>
        <w:t xml:space="preserve">The same procedures, in terms of administering first aid, should be followed as they would be if the accident had occurred in school.  The teacher in charge should of course take advantage of any first aid expertise and/or facilities available at the visit site as appropriate. </w:t>
      </w:r>
    </w:p>
    <w:p w:rsidR="00174098" w:rsidRDefault="00FB10C3" w:rsidP="00174098">
      <w:pPr>
        <w:spacing w:after="1054"/>
        <w:ind w:left="-5" w:right="44"/>
      </w:pPr>
      <w:r>
        <w:t>If a serious accident occurs the teacher in charge must make an assessment at the time, taking appropriate advice from others, as to the course of action.  If an ambulance is summoned the school should be informed at the earliest possible opportunity so that parents /</w:t>
      </w:r>
      <w:r w:rsidR="00174098">
        <w:t>carers/next-of-kin can be told.</w:t>
      </w:r>
    </w:p>
    <w:p w:rsidR="005061EE" w:rsidRDefault="00FB10C3" w:rsidP="00174098">
      <w:pPr>
        <w:spacing w:after="1054"/>
        <w:ind w:left="-5" w:right="44"/>
      </w:pPr>
      <w:r>
        <w:rPr>
          <w:color w:val="999999"/>
          <w:sz w:val="16"/>
        </w:rPr>
        <w:t xml:space="preserve">Date </w:t>
      </w:r>
      <w:r w:rsidR="00174098">
        <w:rPr>
          <w:color w:val="999999"/>
          <w:sz w:val="16"/>
        </w:rPr>
        <w:t xml:space="preserve">First </w:t>
      </w:r>
      <w:r>
        <w:rPr>
          <w:color w:val="999999"/>
          <w:sz w:val="16"/>
        </w:rPr>
        <w:t>Implemented: Summer 2015</w:t>
      </w:r>
      <w:r w:rsidR="00174098">
        <w:rPr>
          <w:color w:val="999999"/>
          <w:sz w:val="16"/>
        </w:rPr>
        <w:t xml:space="preserve">     </w:t>
      </w:r>
      <w:r>
        <w:rPr>
          <w:color w:val="999999"/>
          <w:sz w:val="16"/>
        </w:rPr>
        <w:t xml:space="preserve"> First Aid 2015/Safeguarding</w:t>
      </w:r>
    </w:p>
    <w:p w:rsidR="005061EE" w:rsidRDefault="00FB10C3">
      <w:pPr>
        <w:pStyle w:val="Heading2"/>
        <w:ind w:left="-5"/>
      </w:pPr>
      <w:r>
        <w:lastRenderedPageBreak/>
        <w:t>Residential Trips</w:t>
      </w:r>
      <w:r>
        <w:rPr>
          <w:b w:val="0"/>
        </w:rPr>
        <w:t xml:space="preserve"> </w:t>
      </w:r>
    </w:p>
    <w:p w:rsidR="005061EE" w:rsidRDefault="00FB10C3">
      <w:pPr>
        <w:spacing w:after="343"/>
        <w:ind w:left="-5" w:right="44"/>
      </w:pPr>
      <w:r>
        <w:t xml:space="preserve">A medical form should be completed by parents before any residential trip takes place informing the school of any medical condition that a child may suffer from.  The form should also give the teacher in charge discretion to administer medicine should it become necessary during the trip. </w:t>
      </w:r>
    </w:p>
    <w:p w:rsidR="005061EE" w:rsidRDefault="00FB10C3">
      <w:pPr>
        <w:pStyle w:val="Heading1"/>
        <w:ind w:left="-5" w:right="0"/>
      </w:pPr>
      <w:r>
        <w:t xml:space="preserve">Care of equipment </w:t>
      </w:r>
    </w:p>
    <w:p w:rsidR="005061EE" w:rsidRDefault="00FB10C3">
      <w:pPr>
        <w:spacing w:after="227"/>
        <w:ind w:left="-5" w:right="260"/>
      </w:pPr>
      <w:r>
        <w:t xml:space="preserve">The contents of first aid kits must be checked at least termly to ensure the contents are available and in date. To aid this procedure there is a checklist inside every first aid box and a check box for signing on the outside of the case. This is reviewed at each Health and Safety Audit. </w:t>
      </w:r>
    </w:p>
    <w:p w:rsidR="005061EE" w:rsidRDefault="00FB10C3">
      <w:pPr>
        <w:pStyle w:val="Heading2"/>
        <w:spacing w:after="103"/>
        <w:ind w:left="-5"/>
      </w:pPr>
      <w:r>
        <w:t xml:space="preserve">Review and Monitoring </w:t>
      </w:r>
    </w:p>
    <w:p w:rsidR="005061EE" w:rsidRDefault="00FB10C3">
      <w:pPr>
        <w:spacing w:after="10146"/>
        <w:ind w:left="-5" w:right="44"/>
      </w:pPr>
      <w:r>
        <w:t>This policy will be reviewed every 2 years or sooner if necessary</w:t>
      </w:r>
    </w:p>
    <w:p w:rsidR="005061EE" w:rsidRDefault="005061EE">
      <w:pPr>
        <w:sectPr w:rsidR="005061EE">
          <w:footerReference w:type="even" r:id="rId8"/>
          <w:footerReference w:type="default" r:id="rId9"/>
          <w:footerReference w:type="first" r:id="rId10"/>
          <w:pgSz w:w="11908" w:h="16840"/>
          <w:pgMar w:top="1559" w:right="1309" w:bottom="527" w:left="1416" w:header="720" w:footer="566" w:gutter="0"/>
          <w:cols w:space="720"/>
        </w:sectPr>
      </w:pPr>
    </w:p>
    <w:p w:rsidR="005061EE" w:rsidRDefault="00FB10C3">
      <w:pPr>
        <w:pStyle w:val="Heading1"/>
        <w:spacing w:after="0"/>
        <w:ind w:left="0" w:right="0" w:firstLine="0"/>
      </w:pPr>
      <w:r>
        <w:rPr>
          <w:sz w:val="28"/>
        </w:rPr>
        <w:lastRenderedPageBreak/>
        <w:t>Equipment</w:t>
      </w:r>
    </w:p>
    <w:p w:rsidR="005061EE" w:rsidRDefault="00FB10C3">
      <w:pPr>
        <w:spacing w:after="405" w:line="259" w:lineRule="auto"/>
        <w:ind w:left="1113" w:firstLine="0"/>
        <w:jc w:val="left"/>
      </w:pPr>
      <w:r>
        <w:rPr>
          <w:noProof/>
        </w:rPr>
        <w:drawing>
          <wp:inline distT="0" distB="0" distL="0" distR="0">
            <wp:extent cx="1171575" cy="1146810"/>
            <wp:effectExtent l="0" t="0" r="0" b="0"/>
            <wp:docPr id="335"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1"/>
                    <a:stretch>
                      <a:fillRect/>
                    </a:stretch>
                  </pic:blipFill>
                  <pic:spPr>
                    <a:xfrm>
                      <a:off x="0" y="0"/>
                      <a:ext cx="1171575" cy="1146810"/>
                    </a:xfrm>
                    <a:prstGeom prst="rect">
                      <a:avLst/>
                    </a:prstGeom>
                  </pic:spPr>
                </pic:pic>
              </a:graphicData>
            </a:graphic>
          </wp:inline>
        </w:drawing>
      </w:r>
    </w:p>
    <w:p w:rsidR="005061EE" w:rsidRDefault="00FB10C3">
      <w:pPr>
        <w:pStyle w:val="Heading2"/>
        <w:spacing w:after="5"/>
        <w:ind w:left="490"/>
      </w:pPr>
      <w:r>
        <w:rPr>
          <w:sz w:val="24"/>
        </w:rPr>
        <w:t xml:space="preserve">Classroom First Aid Kits </w:t>
      </w:r>
    </w:p>
    <w:p w:rsidR="005061EE" w:rsidRDefault="00FB10C3">
      <w:pPr>
        <w:numPr>
          <w:ilvl w:val="0"/>
          <w:numId w:val="3"/>
        </w:numPr>
        <w:spacing w:after="10" w:line="251" w:lineRule="auto"/>
        <w:ind w:hanging="360"/>
        <w:jc w:val="left"/>
      </w:pPr>
      <w:r>
        <w:rPr>
          <w:sz w:val="24"/>
        </w:rPr>
        <w:t>First Aid Leaflet</w:t>
      </w:r>
    </w:p>
    <w:p w:rsidR="005061EE" w:rsidRDefault="00FB10C3">
      <w:pPr>
        <w:numPr>
          <w:ilvl w:val="0"/>
          <w:numId w:val="3"/>
        </w:numPr>
        <w:spacing w:after="10" w:line="251" w:lineRule="auto"/>
        <w:ind w:hanging="360"/>
        <w:jc w:val="left"/>
      </w:pPr>
      <w:r>
        <w:rPr>
          <w:sz w:val="24"/>
        </w:rPr>
        <w:t>Assorted Plasters</w:t>
      </w:r>
    </w:p>
    <w:p w:rsidR="005061EE" w:rsidRDefault="00FB10C3">
      <w:pPr>
        <w:numPr>
          <w:ilvl w:val="0"/>
          <w:numId w:val="3"/>
        </w:numPr>
        <w:spacing w:after="10" w:line="251" w:lineRule="auto"/>
        <w:ind w:hanging="360"/>
        <w:jc w:val="left"/>
      </w:pPr>
      <w:r>
        <w:rPr>
          <w:sz w:val="24"/>
        </w:rPr>
        <w:t>Sterile Eye Pads</w:t>
      </w:r>
    </w:p>
    <w:p w:rsidR="005061EE" w:rsidRDefault="00FB10C3">
      <w:pPr>
        <w:numPr>
          <w:ilvl w:val="0"/>
          <w:numId w:val="3"/>
        </w:numPr>
        <w:spacing w:after="10" w:line="251" w:lineRule="auto"/>
        <w:ind w:hanging="360"/>
        <w:jc w:val="left"/>
      </w:pPr>
      <w:r>
        <w:rPr>
          <w:sz w:val="24"/>
        </w:rPr>
        <w:t>Triangular Bandages</w:t>
      </w:r>
    </w:p>
    <w:p w:rsidR="005061EE" w:rsidRDefault="00FB10C3">
      <w:pPr>
        <w:numPr>
          <w:ilvl w:val="0"/>
          <w:numId w:val="3"/>
        </w:numPr>
        <w:spacing w:after="10" w:line="251" w:lineRule="auto"/>
        <w:ind w:hanging="360"/>
        <w:jc w:val="left"/>
      </w:pPr>
      <w:r>
        <w:rPr>
          <w:sz w:val="24"/>
        </w:rPr>
        <w:t>Finger Bandages</w:t>
      </w:r>
    </w:p>
    <w:p w:rsidR="005061EE" w:rsidRDefault="00FB10C3">
      <w:pPr>
        <w:numPr>
          <w:ilvl w:val="0"/>
          <w:numId w:val="3"/>
        </w:numPr>
        <w:spacing w:after="10" w:line="251" w:lineRule="auto"/>
        <w:ind w:hanging="360"/>
        <w:jc w:val="left"/>
      </w:pPr>
      <w:r>
        <w:rPr>
          <w:sz w:val="24"/>
        </w:rPr>
        <w:t>Dressings (M/L)</w:t>
      </w:r>
    </w:p>
    <w:p w:rsidR="005061EE" w:rsidRDefault="00FB10C3">
      <w:pPr>
        <w:numPr>
          <w:ilvl w:val="0"/>
          <w:numId w:val="3"/>
        </w:numPr>
        <w:spacing w:after="10" w:line="251" w:lineRule="auto"/>
        <w:ind w:hanging="360"/>
        <w:jc w:val="left"/>
      </w:pPr>
      <w:r>
        <w:rPr>
          <w:sz w:val="24"/>
        </w:rPr>
        <w:t xml:space="preserve">Rubber Gloves x </w:t>
      </w:r>
      <w:proofErr w:type="gramStart"/>
      <w:r>
        <w:rPr>
          <w:sz w:val="24"/>
        </w:rPr>
        <w:t>5  Pairs</w:t>
      </w:r>
      <w:proofErr w:type="gramEnd"/>
    </w:p>
    <w:p w:rsidR="005061EE" w:rsidRDefault="00FB10C3">
      <w:pPr>
        <w:numPr>
          <w:ilvl w:val="0"/>
          <w:numId w:val="3"/>
        </w:numPr>
        <w:spacing w:after="10" w:line="251" w:lineRule="auto"/>
        <w:ind w:hanging="360"/>
        <w:jc w:val="left"/>
      </w:pPr>
      <w:r>
        <w:rPr>
          <w:sz w:val="24"/>
        </w:rPr>
        <w:t>Gauze swabs x10</w:t>
      </w:r>
    </w:p>
    <w:p w:rsidR="005061EE" w:rsidRDefault="00FB10C3">
      <w:pPr>
        <w:numPr>
          <w:ilvl w:val="0"/>
          <w:numId w:val="3"/>
        </w:numPr>
        <w:spacing w:after="10" w:line="251" w:lineRule="auto"/>
        <w:ind w:hanging="360"/>
        <w:jc w:val="left"/>
      </w:pPr>
      <w:proofErr w:type="gramStart"/>
      <w:r>
        <w:rPr>
          <w:sz w:val="24"/>
        </w:rPr>
        <w:t>Moist  Cleansing</w:t>
      </w:r>
      <w:proofErr w:type="gramEnd"/>
      <w:r>
        <w:rPr>
          <w:sz w:val="24"/>
        </w:rPr>
        <w:t xml:space="preserve"> Wipes x10</w:t>
      </w:r>
    </w:p>
    <w:p w:rsidR="005061EE" w:rsidRDefault="00FB10C3">
      <w:pPr>
        <w:numPr>
          <w:ilvl w:val="0"/>
          <w:numId w:val="3"/>
        </w:numPr>
        <w:spacing w:after="1117" w:line="251" w:lineRule="auto"/>
        <w:ind w:hanging="360"/>
        <w:jc w:val="left"/>
      </w:pPr>
      <w:r>
        <w:rPr>
          <w:sz w:val="24"/>
        </w:rPr>
        <w:t xml:space="preserve">Forehead Thermometer </w:t>
      </w:r>
      <w:r>
        <w:rPr>
          <w:rFonts w:ascii="Segoe UI Symbol" w:eastAsia="Segoe UI Symbol" w:hAnsi="Segoe UI Symbol" w:cs="Segoe UI Symbol"/>
          <w:sz w:val="24"/>
        </w:rPr>
        <w:t xml:space="preserve"> </w:t>
      </w:r>
      <w:r>
        <w:rPr>
          <w:sz w:val="24"/>
        </w:rPr>
        <w:t>Sick Bucket</w:t>
      </w:r>
    </w:p>
    <w:p w:rsidR="005061EE" w:rsidRDefault="00FB10C3">
      <w:pPr>
        <w:spacing w:after="943" w:line="259" w:lineRule="auto"/>
        <w:ind w:left="1300" w:firstLine="0"/>
        <w:jc w:val="left"/>
      </w:pPr>
      <w:r>
        <w:rPr>
          <w:rFonts w:ascii="Calibri" w:eastAsia="Calibri" w:hAnsi="Calibri" w:cs="Calibri"/>
          <w:noProof/>
        </w:rPr>
        <mc:AlternateContent>
          <mc:Choice Requires="wpg">
            <w:drawing>
              <wp:inline distT="0" distB="0" distL="0" distR="0">
                <wp:extent cx="876254" cy="691311"/>
                <wp:effectExtent l="0" t="0" r="0" b="0"/>
                <wp:docPr id="9412" name="Group 9412"/>
                <wp:cNvGraphicFramePr/>
                <a:graphic xmlns:a="http://schemas.openxmlformats.org/drawingml/2006/main">
                  <a:graphicData uri="http://schemas.microsoft.com/office/word/2010/wordprocessingGroup">
                    <wpg:wgp>
                      <wpg:cNvGrpSpPr/>
                      <wpg:grpSpPr>
                        <a:xfrm>
                          <a:off x="0" y="0"/>
                          <a:ext cx="876254" cy="691311"/>
                          <a:chOff x="0" y="0"/>
                          <a:chExt cx="876254" cy="691311"/>
                        </a:xfrm>
                      </wpg:grpSpPr>
                      <wps:wsp>
                        <wps:cNvPr id="268" name="Shape 268"/>
                        <wps:cNvSpPr/>
                        <wps:spPr>
                          <a:xfrm>
                            <a:off x="9676" y="6042"/>
                            <a:ext cx="859550" cy="676647"/>
                          </a:xfrm>
                          <a:custGeom>
                            <a:avLst/>
                            <a:gdLst/>
                            <a:ahLst/>
                            <a:cxnLst/>
                            <a:rect l="0" t="0" r="0" b="0"/>
                            <a:pathLst>
                              <a:path w="859550" h="676647">
                                <a:moveTo>
                                  <a:pt x="97212" y="0"/>
                                </a:moveTo>
                                <a:lnTo>
                                  <a:pt x="111740" y="0"/>
                                </a:lnTo>
                                <a:lnTo>
                                  <a:pt x="121847" y="1292"/>
                                </a:lnTo>
                                <a:lnTo>
                                  <a:pt x="133724" y="3010"/>
                                </a:lnTo>
                                <a:lnTo>
                                  <a:pt x="146921" y="5600"/>
                                </a:lnTo>
                                <a:lnTo>
                                  <a:pt x="161009" y="9913"/>
                                </a:lnTo>
                                <a:lnTo>
                                  <a:pt x="176392" y="15961"/>
                                </a:lnTo>
                                <a:lnTo>
                                  <a:pt x="192684" y="23714"/>
                                </a:lnTo>
                                <a:lnTo>
                                  <a:pt x="209386" y="34069"/>
                                </a:lnTo>
                                <a:lnTo>
                                  <a:pt x="226101" y="46153"/>
                                </a:lnTo>
                                <a:lnTo>
                                  <a:pt x="243266" y="61241"/>
                                </a:lnTo>
                                <a:lnTo>
                                  <a:pt x="259980" y="79349"/>
                                </a:lnTo>
                                <a:lnTo>
                                  <a:pt x="276255" y="100054"/>
                                </a:lnTo>
                                <a:lnTo>
                                  <a:pt x="292084" y="124630"/>
                                </a:lnTo>
                                <a:lnTo>
                                  <a:pt x="292529" y="125922"/>
                                </a:lnTo>
                                <a:lnTo>
                                  <a:pt x="293414" y="128943"/>
                                </a:lnTo>
                                <a:lnTo>
                                  <a:pt x="295161" y="134554"/>
                                </a:lnTo>
                                <a:lnTo>
                                  <a:pt x="297366" y="141458"/>
                                </a:lnTo>
                                <a:lnTo>
                                  <a:pt x="300444" y="149647"/>
                                </a:lnTo>
                                <a:lnTo>
                                  <a:pt x="304407" y="159135"/>
                                </a:lnTo>
                                <a:lnTo>
                                  <a:pt x="308804" y="169479"/>
                                </a:lnTo>
                                <a:lnTo>
                                  <a:pt x="314086" y="180690"/>
                                </a:lnTo>
                                <a:lnTo>
                                  <a:pt x="320242" y="192337"/>
                                </a:lnTo>
                                <a:lnTo>
                                  <a:pt x="327282" y="204415"/>
                                </a:lnTo>
                                <a:lnTo>
                                  <a:pt x="335197" y="216063"/>
                                </a:lnTo>
                                <a:lnTo>
                                  <a:pt x="343557" y="227705"/>
                                </a:lnTo>
                                <a:lnTo>
                                  <a:pt x="353230" y="238916"/>
                                </a:lnTo>
                                <a:lnTo>
                                  <a:pt x="363794" y="249259"/>
                                </a:lnTo>
                                <a:lnTo>
                                  <a:pt x="375226" y="258316"/>
                                </a:lnTo>
                                <a:lnTo>
                                  <a:pt x="387555" y="266518"/>
                                </a:lnTo>
                                <a:lnTo>
                                  <a:pt x="400306" y="273421"/>
                                </a:lnTo>
                                <a:lnTo>
                                  <a:pt x="413058" y="280319"/>
                                </a:lnTo>
                                <a:lnTo>
                                  <a:pt x="425381" y="286355"/>
                                </a:lnTo>
                                <a:lnTo>
                                  <a:pt x="437692" y="291967"/>
                                </a:lnTo>
                                <a:lnTo>
                                  <a:pt x="449569" y="297130"/>
                                </a:lnTo>
                                <a:lnTo>
                                  <a:pt x="460562" y="302310"/>
                                </a:lnTo>
                                <a:lnTo>
                                  <a:pt x="471572" y="306624"/>
                                </a:lnTo>
                                <a:lnTo>
                                  <a:pt x="481673" y="310500"/>
                                </a:lnTo>
                                <a:lnTo>
                                  <a:pt x="490924" y="314389"/>
                                </a:lnTo>
                                <a:lnTo>
                                  <a:pt x="499724" y="317398"/>
                                </a:lnTo>
                                <a:lnTo>
                                  <a:pt x="507638" y="320425"/>
                                </a:lnTo>
                                <a:lnTo>
                                  <a:pt x="514679" y="323015"/>
                                </a:lnTo>
                                <a:lnTo>
                                  <a:pt x="520389" y="325169"/>
                                </a:lnTo>
                                <a:lnTo>
                                  <a:pt x="525671" y="326892"/>
                                </a:lnTo>
                                <a:lnTo>
                                  <a:pt x="529623" y="328190"/>
                                </a:lnTo>
                                <a:lnTo>
                                  <a:pt x="532273" y="329045"/>
                                </a:lnTo>
                                <a:lnTo>
                                  <a:pt x="534905" y="329912"/>
                                </a:lnTo>
                                <a:lnTo>
                                  <a:pt x="539313" y="330768"/>
                                </a:lnTo>
                                <a:lnTo>
                                  <a:pt x="544578" y="331636"/>
                                </a:lnTo>
                                <a:lnTo>
                                  <a:pt x="550751" y="332503"/>
                                </a:lnTo>
                                <a:lnTo>
                                  <a:pt x="558220" y="333359"/>
                                </a:lnTo>
                                <a:lnTo>
                                  <a:pt x="566135" y="334657"/>
                                </a:lnTo>
                                <a:lnTo>
                                  <a:pt x="574940" y="335943"/>
                                </a:lnTo>
                                <a:lnTo>
                                  <a:pt x="584168" y="337247"/>
                                </a:lnTo>
                                <a:lnTo>
                                  <a:pt x="593859" y="338533"/>
                                </a:lnTo>
                                <a:lnTo>
                                  <a:pt x="603966" y="340256"/>
                                </a:lnTo>
                                <a:lnTo>
                                  <a:pt x="613657" y="341991"/>
                                </a:lnTo>
                                <a:lnTo>
                                  <a:pt x="623758" y="343714"/>
                                </a:lnTo>
                                <a:lnTo>
                                  <a:pt x="633882" y="345868"/>
                                </a:lnTo>
                                <a:lnTo>
                                  <a:pt x="643128" y="348027"/>
                                </a:lnTo>
                                <a:lnTo>
                                  <a:pt x="652355" y="350612"/>
                                </a:lnTo>
                                <a:lnTo>
                                  <a:pt x="661161" y="353202"/>
                                </a:lnTo>
                                <a:lnTo>
                                  <a:pt x="670394" y="356211"/>
                                </a:lnTo>
                                <a:lnTo>
                                  <a:pt x="680513" y="360105"/>
                                </a:lnTo>
                                <a:lnTo>
                                  <a:pt x="691945" y="364849"/>
                                </a:lnTo>
                                <a:lnTo>
                                  <a:pt x="704268" y="370012"/>
                                </a:lnTo>
                                <a:lnTo>
                                  <a:pt x="717025" y="376060"/>
                                </a:lnTo>
                                <a:lnTo>
                                  <a:pt x="730661" y="382963"/>
                                </a:lnTo>
                                <a:lnTo>
                                  <a:pt x="744292" y="390280"/>
                                </a:lnTo>
                                <a:lnTo>
                                  <a:pt x="757928" y="398918"/>
                                </a:lnTo>
                                <a:lnTo>
                                  <a:pt x="771570" y="408825"/>
                                </a:lnTo>
                                <a:lnTo>
                                  <a:pt x="785213" y="419186"/>
                                </a:lnTo>
                                <a:lnTo>
                                  <a:pt x="797964" y="430834"/>
                                </a:lnTo>
                                <a:lnTo>
                                  <a:pt x="810275" y="443762"/>
                                </a:lnTo>
                                <a:lnTo>
                                  <a:pt x="821279" y="457563"/>
                                </a:lnTo>
                                <a:lnTo>
                                  <a:pt x="831826" y="472220"/>
                                </a:lnTo>
                                <a:lnTo>
                                  <a:pt x="840631" y="488612"/>
                                </a:lnTo>
                                <a:lnTo>
                                  <a:pt x="848118" y="505870"/>
                                </a:lnTo>
                                <a:lnTo>
                                  <a:pt x="848546" y="506726"/>
                                </a:lnTo>
                                <a:lnTo>
                                  <a:pt x="849865" y="509747"/>
                                </a:lnTo>
                                <a:lnTo>
                                  <a:pt x="851624" y="514927"/>
                                </a:lnTo>
                                <a:lnTo>
                                  <a:pt x="853382" y="520958"/>
                                </a:lnTo>
                                <a:lnTo>
                                  <a:pt x="855587" y="529148"/>
                                </a:lnTo>
                                <a:lnTo>
                                  <a:pt x="857345" y="538205"/>
                                </a:lnTo>
                                <a:lnTo>
                                  <a:pt x="858664" y="548124"/>
                                </a:lnTo>
                                <a:lnTo>
                                  <a:pt x="859550" y="559340"/>
                                </a:lnTo>
                                <a:lnTo>
                                  <a:pt x="859110" y="570982"/>
                                </a:lnTo>
                                <a:lnTo>
                                  <a:pt x="857791" y="583485"/>
                                </a:lnTo>
                                <a:lnTo>
                                  <a:pt x="855141" y="595994"/>
                                </a:lnTo>
                                <a:lnTo>
                                  <a:pt x="850750" y="608928"/>
                                </a:lnTo>
                                <a:lnTo>
                                  <a:pt x="844594" y="621879"/>
                                </a:lnTo>
                                <a:lnTo>
                                  <a:pt x="836234" y="634377"/>
                                </a:lnTo>
                                <a:lnTo>
                                  <a:pt x="825676" y="646891"/>
                                </a:lnTo>
                                <a:lnTo>
                                  <a:pt x="812479" y="658533"/>
                                </a:lnTo>
                                <a:lnTo>
                                  <a:pt x="812034" y="658952"/>
                                </a:lnTo>
                                <a:lnTo>
                                  <a:pt x="809841" y="660691"/>
                                </a:lnTo>
                                <a:lnTo>
                                  <a:pt x="806763" y="663266"/>
                                </a:lnTo>
                                <a:lnTo>
                                  <a:pt x="802360" y="666289"/>
                                </a:lnTo>
                                <a:lnTo>
                                  <a:pt x="797078" y="669313"/>
                                </a:lnTo>
                                <a:lnTo>
                                  <a:pt x="790477" y="672322"/>
                                </a:lnTo>
                                <a:lnTo>
                                  <a:pt x="782563" y="674491"/>
                                </a:lnTo>
                                <a:lnTo>
                                  <a:pt x="774203" y="676213"/>
                                </a:lnTo>
                                <a:lnTo>
                                  <a:pt x="764084" y="676647"/>
                                </a:lnTo>
                                <a:lnTo>
                                  <a:pt x="753537" y="675780"/>
                                </a:lnTo>
                                <a:lnTo>
                                  <a:pt x="742099" y="673190"/>
                                </a:lnTo>
                                <a:lnTo>
                                  <a:pt x="729776" y="668445"/>
                                </a:lnTo>
                                <a:lnTo>
                                  <a:pt x="716580" y="661544"/>
                                </a:lnTo>
                                <a:lnTo>
                                  <a:pt x="702509" y="652054"/>
                                </a:lnTo>
                                <a:lnTo>
                                  <a:pt x="687554" y="639557"/>
                                </a:lnTo>
                                <a:lnTo>
                                  <a:pt x="672153" y="623596"/>
                                </a:lnTo>
                                <a:lnTo>
                                  <a:pt x="671280" y="622729"/>
                                </a:lnTo>
                                <a:lnTo>
                                  <a:pt x="668202" y="620139"/>
                                </a:lnTo>
                                <a:lnTo>
                                  <a:pt x="663793" y="616262"/>
                                </a:lnTo>
                                <a:lnTo>
                                  <a:pt x="657198" y="611088"/>
                                </a:lnTo>
                                <a:lnTo>
                                  <a:pt x="649277" y="605051"/>
                                </a:lnTo>
                                <a:lnTo>
                                  <a:pt x="640478" y="598154"/>
                                </a:lnTo>
                                <a:lnTo>
                                  <a:pt x="629931" y="590819"/>
                                </a:lnTo>
                                <a:lnTo>
                                  <a:pt x="618493" y="583060"/>
                                </a:lnTo>
                                <a:lnTo>
                                  <a:pt x="605724" y="575295"/>
                                </a:lnTo>
                                <a:lnTo>
                                  <a:pt x="592100" y="567961"/>
                                </a:lnTo>
                                <a:lnTo>
                                  <a:pt x="578018" y="560638"/>
                                </a:lnTo>
                                <a:lnTo>
                                  <a:pt x="563502" y="553741"/>
                                </a:lnTo>
                                <a:lnTo>
                                  <a:pt x="548101" y="547693"/>
                                </a:lnTo>
                                <a:lnTo>
                                  <a:pt x="532718" y="542513"/>
                                </a:lnTo>
                                <a:lnTo>
                                  <a:pt x="516872" y="539072"/>
                                </a:lnTo>
                                <a:lnTo>
                                  <a:pt x="501043" y="536482"/>
                                </a:lnTo>
                                <a:lnTo>
                                  <a:pt x="486081" y="535196"/>
                                </a:lnTo>
                                <a:lnTo>
                                  <a:pt x="473330" y="533892"/>
                                </a:lnTo>
                                <a:lnTo>
                                  <a:pt x="461453" y="533455"/>
                                </a:lnTo>
                                <a:lnTo>
                                  <a:pt x="451774" y="532605"/>
                                </a:lnTo>
                                <a:lnTo>
                                  <a:pt x="442529" y="532605"/>
                                </a:lnTo>
                                <a:lnTo>
                                  <a:pt x="434614" y="532169"/>
                                </a:lnTo>
                                <a:lnTo>
                                  <a:pt x="427145" y="531738"/>
                                </a:lnTo>
                                <a:lnTo>
                                  <a:pt x="420098" y="531302"/>
                                </a:lnTo>
                                <a:lnTo>
                                  <a:pt x="413503" y="530882"/>
                                </a:lnTo>
                                <a:lnTo>
                                  <a:pt x="406902" y="529579"/>
                                </a:lnTo>
                                <a:lnTo>
                                  <a:pt x="399861" y="528729"/>
                                </a:lnTo>
                                <a:lnTo>
                                  <a:pt x="392820" y="526988"/>
                                </a:lnTo>
                                <a:lnTo>
                                  <a:pt x="384460" y="524835"/>
                                </a:lnTo>
                                <a:lnTo>
                                  <a:pt x="375672" y="521825"/>
                                </a:lnTo>
                                <a:lnTo>
                                  <a:pt x="365999" y="518804"/>
                                </a:lnTo>
                                <a:lnTo>
                                  <a:pt x="354549" y="514491"/>
                                </a:lnTo>
                                <a:lnTo>
                                  <a:pt x="342238" y="510178"/>
                                </a:lnTo>
                                <a:lnTo>
                                  <a:pt x="330360" y="505434"/>
                                </a:lnTo>
                                <a:lnTo>
                                  <a:pt x="318477" y="500690"/>
                                </a:lnTo>
                                <a:lnTo>
                                  <a:pt x="306611" y="495079"/>
                                </a:lnTo>
                                <a:lnTo>
                                  <a:pt x="294734" y="489042"/>
                                </a:lnTo>
                                <a:lnTo>
                                  <a:pt x="283296" y="481708"/>
                                </a:lnTo>
                                <a:lnTo>
                                  <a:pt x="272292" y="473524"/>
                                </a:lnTo>
                                <a:lnTo>
                                  <a:pt x="261299" y="464030"/>
                                </a:lnTo>
                                <a:lnTo>
                                  <a:pt x="250735" y="453256"/>
                                </a:lnTo>
                                <a:lnTo>
                                  <a:pt x="240616" y="440741"/>
                                </a:lnTo>
                                <a:lnTo>
                                  <a:pt x="230937" y="426503"/>
                                </a:lnTo>
                                <a:lnTo>
                                  <a:pt x="221710" y="410129"/>
                                </a:lnTo>
                                <a:lnTo>
                                  <a:pt x="212904" y="391584"/>
                                </a:lnTo>
                                <a:lnTo>
                                  <a:pt x="204550" y="370449"/>
                                </a:lnTo>
                                <a:lnTo>
                                  <a:pt x="197075" y="346723"/>
                                </a:lnTo>
                                <a:lnTo>
                                  <a:pt x="190034" y="320425"/>
                                </a:lnTo>
                                <a:lnTo>
                                  <a:pt x="189589" y="319557"/>
                                </a:lnTo>
                                <a:lnTo>
                                  <a:pt x="188275" y="316548"/>
                                </a:lnTo>
                                <a:lnTo>
                                  <a:pt x="186511" y="311798"/>
                                </a:lnTo>
                                <a:lnTo>
                                  <a:pt x="183879" y="305331"/>
                                </a:lnTo>
                                <a:lnTo>
                                  <a:pt x="179915" y="297997"/>
                                </a:lnTo>
                                <a:lnTo>
                                  <a:pt x="175964" y="289796"/>
                                </a:lnTo>
                                <a:lnTo>
                                  <a:pt x="170682" y="280738"/>
                                </a:lnTo>
                                <a:lnTo>
                                  <a:pt x="164960" y="270831"/>
                                </a:lnTo>
                                <a:lnTo>
                                  <a:pt x="158359" y="261343"/>
                                </a:lnTo>
                                <a:lnTo>
                                  <a:pt x="150890" y="251419"/>
                                </a:lnTo>
                                <a:lnTo>
                                  <a:pt x="142970" y="241942"/>
                                </a:lnTo>
                                <a:lnTo>
                                  <a:pt x="134170" y="232874"/>
                                </a:lnTo>
                                <a:lnTo>
                                  <a:pt x="124497" y="225115"/>
                                </a:lnTo>
                                <a:lnTo>
                                  <a:pt x="114378" y="217780"/>
                                </a:lnTo>
                                <a:lnTo>
                                  <a:pt x="103386" y="211750"/>
                                </a:lnTo>
                                <a:lnTo>
                                  <a:pt x="91948" y="207437"/>
                                </a:lnTo>
                                <a:lnTo>
                                  <a:pt x="80498" y="203979"/>
                                </a:lnTo>
                                <a:lnTo>
                                  <a:pt x="69946" y="200103"/>
                                </a:lnTo>
                                <a:lnTo>
                                  <a:pt x="60272" y="195795"/>
                                </a:lnTo>
                                <a:lnTo>
                                  <a:pt x="51912" y="191901"/>
                                </a:lnTo>
                                <a:lnTo>
                                  <a:pt x="43998" y="187168"/>
                                </a:lnTo>
                                <a:lnTo>
                                  <a:pt x="36956" y="182844"/>
                                </a:lnTo>
                                <a:lnTo>
                                  <a:pt x="30358" y="177681"/>
                                </a:lnTo>
                                <a:lnTo>
                                  <a:pt x="25077" y="172937"/>
                                </a:lnTo>
                                <a:lnTo>
                                  <a:pt x="20239" y="167756"/>
                                </a:lnTo>
                                <a:lnTo>
                                  <a:pt x="15845" y="162156"/>
                                </a:lnTo>
                                <a:lnTo>
                                  <a:pt x="11880" y="156545"/>
                                </a:lnTo>
                                <a:lnTo>
                                  <a:pt x="8803" y="150515"/>
                                </a:lnTo>
                                <a:lnTo>
                                  <a:pt x="6169" y="144467"/>
                                </a:lnTo>
                                <a:lnTo>
                                  <a:pt x="3965" y="138000"/>
                                </a:lnTo>
                                <a:lnTo>
                                  <a:pt x="2204" y="131533"/>
                                </a:lnTo>
                                <a:lnTo>
                                  <a:pt x="888" y="124630"/>
                                </a:lnTo>
                                <a:lnTo>
                                  <a:pt x="0" y="117296"/>
                                </a:lnTo>
                                <a:lnTo>
                                  <a:pt x="0" y="109111"/>
                                </a:lnTo>
                                <a:lnTo>
                                  <a:pt x="444" y="100485"/>
                                </a:lnTo>
                                <a:lnTo>
                                  <a:pt x="2204" y="90997"/>
                                </a:lnTo>
                                <a:lnTo>
                                  <a:pt x="4409" y="81509"/>
                                </a:lnTo>
                                <a:lnTo>
                                  <a:pt x="7486" y="72015"/>
                                </a:lnTo>
                                <a:lnTo>
                                  <a:pt x="11436" y="62108"/>
                                </a:lnTo>
                                <a:lnTo>
                                  <a:pt x="16274" y="52620"/>
                                </a:lnTo>
                                <a:lnTo>
                                  <a:pt x="22443" y="43563"/>
                                </a:lnTo>
                                <a:lnTo>
                                  <a:pt x="29041" y="34506"/>
                                </a:lnTo>
                                <a:lnTo>
                                  <a:pt x="36956" y="26735"/>
                                </a:lnTo>
                                <a:lnTo>
                                  <a:pt x="45757" y="18970"/>
                                </a:lnTo>
                                <a:lnTo>
                                  <a:pt x="55864" y="12503"/>
                                </a:lnTo>
                                <a:lnTo>
                                  <a:pt x="66868" y="7340"/>
                                </a:lnTo>
                                <a:lnTo>
                                  <a:pt x="78751" y="3010"/>
                                </a:lnTo>
                                <a:lnTo>
                                  <a:pt x="91948" y="436"/>
                                </a:lnTo>
                                <a:lnTo>
                                  <a:pt x="93261" y="436"/>
                                </a:lnTo>
                                <a:lnTo>
                                  <a:pt x="97212" y="0"/>
                                </a:lnTo>
                                <a:close/>
                              </a:path>
                            </a:pathLst>
                          </a:custGeom>
                          <a:ln w="0" cap="flat">
                            <a:miter lim="127000"/>
                          </a:ln>
                        </wps:spPr>
                        <wps:style>
                          <a:lnRef idx="0">
                            <a:srgbClr val="000000">
                              <a:alpha val="0"/>
                            </a:srgbClr>
                          </a:lnRef>
                          <a:fillRef idx="1">
                            <a:srgbClr val="F9C9B2"/>
                          </a:fillRef>
                          <a:effectRef idx="0">
                            <a:scrgbClr r="0" g="0" b="0"/>
                          </a:effectRef>
                          <a:fontRef idx="none"/>
                        </wps:style>
                        <wps:bodyPr/>
                      </wps:wsp>
                      <wps:wsp>
                        <wps:cNvPr id="269" name="Shape 269"/>
                        <wps:cNvSpPr/>
                        <wps:spPr>
                          <a:xfrm>
                            <a:off x="0" y="0"/>
                            <a:ext cx="302205" cy="338976"/>
                          </a:xfrm>
                          <a:custGeom>
                            <a:avLst/>
                            <a:gdLst/>
                            <a:ahLst/>
                            <a:cxnLst/>
                            <a:rect l="0" t="0" r="0" b="0"/>
                            <a:pathLst>
                              <a:path w="302205" h="338976">
                                <a:moveTo>
                                  <a:pt x="111297" y="0"/>
                                </a:moveTo>
                                <a:lnTo>
                                  <a:pt x="120976" y="0"/>
                                </a:lnTo>
                                <a:lnTo>
                                  <a:pt x="130649" y="867"/>
                                </a:lnTo>
                                <a:lnTo>
                                  <a:pt x="140768" y="2154"/>
                                </a:lnTo>
                                <a:lnTo>
                                  <a:pt x="151314" y="4744"/>
                                </a:lnTo>
                                <a:lnTo>
                                  <a:pt x="164083" y="8632"/>
                                </a:lnTo>
                                <a:lnTo>
                                  <a:pt x="175966" y="12945"/>
                                </a:lnTo>
                                <a:lnTo>
                                  <a:pt x="187398" y="17689"/>
                                </a:lnTo>
                                <a:lnTo>
                                  <a:pt x="198391" y="22852"/>
                                </a:lnTo>
                                <a:lnTo>
                                  <a:pt x="208955" y="28900"/>
                                </a:lnTo>
                                <a:lnTo>
                                  <a:pt x="218628" y="35367"/>
                                </a:lnTo>
                                <a:lnTo>
                                  <a:pt x="228307" y="42271"/>
                                </a:lnTo>
                                <a:lnTo>
                                  <a:pt x="237541" y="49605"/>
                                </a:lnTo>
                                <a:lnTo>
                                  <a:pt x="246341" y="57359"/>
                                </a:lnTo>
                                <a:lnTo>
                                  <a:pt x="254701" y="65560"/>
                                </a:lnTo>
                                <a:lnTo>
                                  <a:pt x="263061" y="74180"/>
                                </a:lnTo>
                                <a:lnTo>
                                  <a:pt x="271415" y="83238"/>
                                </a:lnTo>
                                <a:lnTo>
                                  <a:pt x="279335" y="92726"/>
                                </a:lnTo>
                                <a:lnTo>
                                  <a:pt x="286804" y="102219"/>
                                </a:lnTo>
                                <a:lnTo>
                                  <a:pt x="294736" y="112126"/>
                                </a:lnTo>
                                <a:lnTo>
                                  <a:pt x="302205" y="122487"/>
                                </a:lnTo>
                                <a:lnTo>
                                  <a:pt x="302205" y="122907"/>
                                </a:lnTo>
                                <a:lnTo>
                                  <a:pt x="301759" y="123337"/>
                                </a:lnTo>
                                <a:lnTo>
                                  <a:pt x="301331" y="123774"/>
                                </a:lnTo>
                                <a:lnTo>
                                  <a:pt x="300886" y="123774"/>
                                </a:lnTo>
                                <a:lnTo>
                                  <a:pt x="294290" y="115584"/>
                                </a:lnTo>
                                <a:lnTo>
                                  <a:pt x="287689" y="107819"/>
                                </a:lnTo>
                                <a:lnTo>
                                  <a:pt x="280648" y="99629"/>
                                </a:lnTo>
                                <a:lnTo>
                                  <a:pt x="273607" y="91858"/>
                                </a:lnTo>
                                <a:lnTo>
                                  <a:pt x="266578" y="84093"/>
                                </a:lnTo>
                                <a:lnTo>
                                  <a:pt x="259537" y="76771"/>
                                </a:lnTo>
                                <a:lnTo>
                                  <a:pt x="252051" y="69436"/>
                                </a:lnTo>
                                <a:lnTo>
                                  <a:pt x="244582" y="62539"/>
                                </a:lnTo>
                                <a:lnTo>
                                  <a:pt x="236667" y="56072"/>
                                </a:lnTo>
                                <a:lnTo>
                                  <a:pt x="228307" y="49605"/>
                                </a:lnTo>
                                <a:lnTo>
                                  <a:pt x="219947" y="43557"/>
                                </a:lnTo>
                                <a:lnTo>
                                  <a:pt x="211148" y="37957"/>
                                </a:lnTo>
                                <a:lnTo>
                                  <a:pt x="201914" y="32777"/>
                                </a:lnTo>
                                <a:lnTo>
                                  <a:pt x="192669" y="28470"/>
                                </a:lnTo>
                                <a:lnTo>
                                  <a:pt x="182562" y="24156"/>
                                </a:lnTo>
                                <a:lnTo>
                                  <a:pt x="172443" y="20699"/>
                                </a:lnTo>
                                <a:lnTo>
                                  <a:pt x="167161" y="18976"/>
                                </a:lnTo>
                                <a:lnTo>
                                  <a:pt x="161439" y="17259"/>
                                </a:lnTo>
                                <a:lnTo>
                                  <a:pt x="155723" y="15955"/>
                                </a:lnTo>
                                <a:lnTo>
                                  <a:pt x="149573" y="14232"/>
                                </a:lnTo>
                                <a:lnTo>
                                  <a:pt x="143845" y="12945"/>
                                </a:lnTo>
                                <a:lnTo>
                                  <a:pt x="137690" y="11642"/>
                                </a:lnTo>
                                <a:lnTo>
                                  <a:pt x="131522" y="10355"/>
                                </a:lnTo>
                                <a:lnTo>
                                  <a:pt x="125367" y="9488"/>
                                </a:lnTo>
                                <a:lnTo>
                                  <a:pt x="118771" y="9051"/>
                                </a:lnTo>
                                <a:lnTo>
                                  <a:pt x="112616" y="8632"/>
                                </a:lnTo>
                                <a:lnTo>
                                  <a:pt x="106460" y="9051"/>
                                </a:lnTo>
                                <a:lnTo>
                                  <a:pt x="100732" y="9488"/>
                                </a:lnTo>
                                <a:lnTo>
                                  <a:pt x="94582" y="10355"/>
                                </a:lnTo>
                                <a:lnTo>
                                  <a:pt x="88855" y="11642"/>
                                </a:lnTo>
                                <a:lnTo>
                                  <a:pt x="83145" y="13382"/>
                                </a:lnTo>
                                <a:lnTo>
                                  <a:pt x="77862" y="15535"/>
                                </a:lnTo>
                                <a:lnTo>
                                  <a:pt x="65539" y="22434"/>
                                </a:lnTo>
                                <a:lnTo>
                                  <a:pt x="53673" y="31491"/>
                                </a:lnTo>
                                <a:lnTo>
                                  <a:pt x="42237" y="41404"/>
                                </a:lnTo>
                                <a:lnTo>
                                  <a:pt x="32548" y="53045"/>
                                </a:lnTo>
                                <a:lnTo>
                                  <a:pt x="24189" y="65979"/>
                                </a:lnTo>
                                <a:lnTo>
                                  <a:pt x="18034" y="79361"/>
                                </a:lnTo>
                                <a:lnTo>
                                  <a:pt x="14513" y="93162"/>
                                </a:lnTo>
                                <a:lnTo>
                                  <a:pt x="13640" y="107383"/>
                                </a:lnTo>
                                <a:lnTo>
                                  <a:pt x="14957" y="119030"/>
                                </a:lnTo>
                                <a:lnTo>
                                  <a:pt x="17162" y="130241"/>
                                </a:lnTo>
                                <a:lnTo>
                                  <a:pt x="20683" y="141452"/>
                                </a:lnTo>
                                <a:lnTo>
                                  <a:pt x="25520" y="152243"/>
                                </a:lnTo>
                                <a:lnTo>
                                  <a:pt x="31675" y="161720"/>
                                </a:lnTo>
                                <a:lnTo>
                                  <a:pt x="38717" y="170777"/>
                                </a:lnTo>
                                <a:lnTo>
                                  <a:pt x="47506" y="178979"/>
                                </a:lnTo>
                                <a:lnTo>
                                  <a:pt x="57179" y="185446"/>
                                </a:lnTo>
                                <a:lnTo>
                                  <a:pt x="65539" y="189753"/>
                                </a:lnTo>
                                <a:lnTo>
                                  <a:pt x="73899" y="194066"/>
                                </a:lnTo>
                                <a:lnTo>
                                  <a:pt x="82259" y="197943"/>
                                </a:lnTo>
                                <a:lnTo>
                                  <a:pt x="90613" y="201837"/>
                                </a:lnTo>
                                <a:lnTo>
                                  <a:pt x="98973" y="205714"/>
                                </a:lnTo>
                                <a:lnTo>
                                  <a:pt x="107334" y="210021"/>
                                </a:lnTo>
                                <a:lnTo>
                                  <a:pt x="115248" y="214771"/>
                                </a:lnTo>
                                <a:lnTo>
                                  <a:pt x="122734" y="219945"/>
                                </a:lnTo>
                                <a:lnTo>
                                  <a:pt x="129330" y="224690"/>
                                </a:lnTo>
                                <a:lnTo>
                                  <a:pt x="135931" y="229858"/>
                                </a:lnTo>
                                <a:lnTo>
                                  <a:pt x="142526" y="235033"/>
                                </a:lnTo>
                                <a:lnTo>
                                  <a:pt x="149573" y="240650"/>
                                </a:lnTo>
                                <a:lnTo>
                                  <a:pt x="156596" y="246681"/>
                                </a:lnTo>
                                <a:lnTo>
                                  <a:pt x="163198" y="252717"/>
                                </a:lnTo>
                                <a:lnTo>
                                  <a:pt x="169793" y="258759"/>
                                </a:lnTo>
                                <a:lnTo>
                                  <a:pt x="176394" y="265226"/>
                                </a:lnTo>
                                <a:lnTo>
                                  <a:pt x="182562" y="271693"/>
                                </a:lnTo>
                                <a:lnTo>
                                  <a:pt x="188272" y="278596"/>
                                </a:lnTo>
                                <a:lnTo>
                                  <a:pt x="193554" y="285494"/>
                                </a:lnTo>
                                <a:lnTo>
                                  <a:pt x="198391" y="292828"/>
                                </a:lnTo>
                                <a:lnTo>
                                  <a:pt x="202788" y="300162"/>
                                </a:lnTo>
                                <a:lnTo>
                                  <a:pt x="206305" y="307485"/>
                                </a:lnTo>
                                <a:lnTo>
                                  <a:pt x="209383" y="315256"/>
                                </a:lnTo>
                                <a:lnTo>
                                  <a:pt x="211587" y="323021"/>
                                </a:lnTo>
                                <a:lnTo>
                                  <a:pt x="211587" y="326030"/>
                                </a:lnTo>
                                <a:lnTo>
                                  <a:pt x="210274" y="329488"/>
                                </a:lnTo>
                                <a:lnTo>
                                  <a:pt x="207624" y="332934"/>
                                </a:lnTo>
                                <a:lnTo>
                                  <a:pt x="204992" y="335955"/>
                                </a:lnTo>
                                <a:lnTo>
                                  <a:pt x="201914" y="338108"/>
                                </a:lnTo>
                                <a:lnTo>
                                  <a:pt x="198391" y="338976"/>
                                </a:lnTo>
                                <a:lnTo>
                                  <a:pt x="195313" y="338545"/>
                                </a:lnTo>
                                <a:lnTo>
                                  <a:pt x="192669" y="336391"/>
                                </a:lnTo>
                                <a:lnTo>
                                  <a:pt x="184754" y="325600"/>
                                </a:lnTo>
                                <a:lnTo>
                                  <a:pt x="177280" y="314819"/>
                                </a:lnTo>
                                <a:lnTo>
                                  <a:pt x="170239" y="304039"/>
                                </a:lnTo>
                                <a:lnTo>
                                  <a:pt x="163643" y="293265"/>
                                </a:lnTo>
                                <a:lnTo>
                                  <a:pt x="156169" y="282904"/>
                                </a:lnTo>
                                <a:lnTo>
                                  <a:pt x="148242" y="272560"/>
                                </a:lnTo>
                                <a:lnTo>
                                  <a:pt x="139882" y="262636"/>
                                </a:lnTo>
                                <a:lnTo>
                                  <a:pt x="130203" y="253148"/>
                                </a:lnTo>
                                <a:lnTo>
                                  <a:pt x="124921" y="248404"/>
                                </a:lnTo>
                                <a:lnTo>
                                  <a:pt x="119657" y="244091"/>
                                </a:lnTo>
                                <a:lnTo>
                                  <a:pt x="113929" y="240214"/>
                                </a:lnTo>
                                <a:lnTo>
                                  <a:pt x="108219" y="236337"/>
                                </a:lnTo>
                                <a:lnTo>
                                  <a:pt x="102497" y="232449"/>
                                </a:lnTo>
                                <a:lnTo>
                                  <a:pt x="96769" y="229003"/>
                                </a:lnTo>
                                <a:lnTo>
                                  <a:pt x="91059" y="225546"/>
                                </a:lnTo>
                                <a:lnTo>
                                  <a:pt x="85331" y="222105"/>
                                </a:lnTo>
                                <a:lnTo>
                                  <a:pt x="79181" y="219078"/>
                                </a:lnTo>
                                <a:lnTo>
                                  <a:pt x="73471" y="215638"/>
                                </a:lnTo>
                                <a:lnTo>
                                  <a:pt x="67298" y="212181"/>
                                </a:lnTo>
                                <a:lnTo>
                                  <a:pt x="61142" y="209171"/>
                                </a:lnTo>
                                <a:lnTo>
                                  <a:pt x="55432" y="205714"/>
                                </a:lnTo>
                                <a:lnTo>
                                  <a:pt x="49710" y="201837"/>
                                </a:lnTo>
                                <a:lnTo>
                                  <a:pt x="43555" y="198379"/>
                                </a:lnTo>
                                <a:lnTo>
                                  <a:pt x="37829" y="194503"/>
                                </a:lnTo>
                                <a:lnTo>
                                  <a:pt x="23316" y="181569"/>
                                </a:lnTo>
                                <a:lnTo>
                                  <a:pt x="11880" y="166045"/>
                                </a:lnTo>
                                <a:lnTo>
                                  <a:pt x="4394" y="148349"/>
                                </a:lnTo>
                                <a:lnTo>
                                  <a:pt x="444" y="129804"/>
                                </a:lnTo>
                                <a:lnTo>
                                  <a:pt x="0" y="110409"/>
                                </a:lnTo>
                                <a:lnTo>
                                  <a:pt x="2634" y="90991"/>
                                </a:lnTo>
                                <a:lnTo>
                                  <a:pt x="8803" y="72882"/>
                                </a:lnTo>
                                <a:lnTo>
                                  <a:pt x="18478" y="56503"/>
                                </a:lnTo>
                                <a:lnTo>
                                  <a:pt x="24633" y="48301"/>
                                </a:lnTo>
                                <a:lnTo>
                                  <a:pt x="31231" y="40548"/>
                                </a:lnTo>
                                <a:lnTo>
                                  <a:pt x="38273" y="33644"/>
                                </a:lnTo>
                                <a:lnTo>
                                  <a:pt x="45315" y="27166"/>
                                </a:lnTo>
                                <a:lnTo>
                                  <a:pt x="52343" y="21136"/>
                                </a:lnTo>
                                <a:lnTo>
                                  <a:pt x="60275" y="15955"/>
                                </a:lnTo>
                                <a:lnTo>
                                  <a:pt x="67744" y="11642"/>
                                </a:lnTo>
                                <a:lnTo>
                                  <a:pt x="76104" y="7765"/>
                                </a:lnTo>
                                <a:lnTo>
                                  <a:pt x="84464" y="4744"/>
                                </a:lnTo>
                                <a:lnTo>
                                  <a:pt x="93263" y="2584"/>
                                </a:lnTo>
                                <a:lnTo>
                                  <a:pt x="102051" y="867"/>
                                </a:lnTo>
                                <a:lnTo>
                                  <a:pt x="11129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 name="Shape 270"/>
                        <wps:cNvSpPr/>
                        <wps:spPr>
                          <a:xfrm>
                            <a:off x="194873" y="315687"/>
                            <a:ext cx="285483" cy="236326"/>
                          </a:xfrm>
                          <a:custGeom>
                            <a:avLst/>
                            <a:gdLst/>
                            <a:ahLst/>
                            <a:cxnLst/>
                            <a:rect l="0" t="0" r="0" b="0"/>
                            <a:pathLst>
                              <a:path w="285483" h="236326">
                                <a:moveTo>
                                  <a:pt x="4837" y="0"/>
                                </a:moveTo>
                                <a:lnTo>
                                  <a:pt x="6156" y="1286"/>
                                </a:lnTo>
                                <a:lnTo>
                                  <a:pt x="8800" y="13371"/>
                                </a:lnTo>
                                <a:lnTo>
                                  <a:pt x="12323" y="25448"/>
                                </a:lnTo>
                                <a:lnTo>
                                  <a:pt x="15829" y="37079"/>
                                </a:lnTo>
                                <a:lnTo>
                                  <a:pt x="20238" y="48726"/>
                                </a:lnTo>
                                <a:lnTo>
                                  <a:pt x="24629" y="59937"/>
                                </a:lnTo>
                                <a:lnTo>
                                  <a:pt x="29911" y="70729"/>
                                </a:lnTo>
                                <a:lnTo>
                                  <a:pt x="35193" y="81503"/>
                                </a:lnTo>
                                <a:lnTo>
                                  <a:pt x="41349" y="91847"/>
                                </a:lnTo>
                                <a:lnTo>
                                  <a:pt x="47944" y="101771"/>
                                </a:lnTo>
                                <a:lnTo>
                                  <a:pt x="54991" y="111696"/>
                                </a:lnTo>
                                <a:lnTo>
                                  <a:pt x="62905" y="120753"/>
                                </a:lnTo>
                                <a:lnTo>
                                  <a:pt x="70820" y="129810"/>
                                </a:lnTo>
                                <a:lnTo>
                                  <a:pt x="79619" y="138431"/>
                                </a:lnTo>
                                <a:lnTo>
                                  <a:pt x="88853" y="146621"/>
                                </a:lnTo>
                                <a:lnTo>
                                  <a:pt x="98526" y="154822"/>
                                </a:lnTo>
                                <a:lnTo>
                                  <a:pt x="109090" y="162156"/>
                                </a:lnTo>
                                <a:lnTo>
                                  <a:pt x="119209" y="169054"/>
                                </a:lnTo>
                                <a:lnTo>
                                  <a:pt x="129762" y="175090"/>
                                </a:lnTo>
                                <a:lnTo>
                                  <a:pt x="139881" y="180690"/>
                                </a:lnTo>
                                <a:lnTo>
                                  <a:pt x="150445" y="185865"/>
                                </a:lnTo>
                                <a:lnTo>
                                  <a:pt x="160564" y="190614"/>
                                </a:lnTo>
                                <a:lnTo>
                                  <a:pt x="171110" y="194922"/>
                                </a:lnTo>
                                <a:lnTo>
                                  <a:pt x="181675" y="199235"/>
                                </a:lnTo>
                                <a:lnTo>
                                  <a:pt x="192233" y="202693"/>
                                </a:lnTo>
                                <a:lnTo>
                                  <a:pt x="202786" y="206133"/>
                                </a:lnTo>
                                <a:lnTo>
                                  <a:pt x="213790" y="209160"/>
                                </a:lnTo>
                                <a:lnTo>
                                  <a:pt x="224782" y="211750"/>
                                </a:lnTo>
                                <a:lnTo>
                                  <a:pt x="235774" y="214334"/>
                                </a:lnTo>
                                <a:lnTo>
                                  <a:pt x="247212" y="216494"/>
                                </a:lnTo>
                                <a:lnTo>
                                  <a:pt x="259090" y="218648"/>
                                </a:lnTo>
                                <a:lnTo>
                                  <a:pt x="270973" y="220371"/>
                                </a:lnTo>
                                <a:lnTo>
                                  <a:pt x="282851" y="222093"/>
                                </a:lnTo>
                                <a:lnTo>
                                  <a:pt x="285483" y="224247"/>
                                </a:lnTo>
                                <a:lnTo>
                                  <a:pt x="284170" y="228560"/>
                                </a:lnTo>
                                <a:lnTo>
                                  <a:pt x="281092" y="232449"/>
                                </a:lnTo>
                                <a:lnTo>
                                  <a:pt x="277569" y="234602"/>
                                </a:lnTo>
                                <a:lnTo>
                                  <a:pt x="265245" y="235895"/>
                                </a:lnTo>
                                <a:lnTo>
                                  <a:pt x="252494" y="236326"/>
                                </a:lnTo>
                                <a:lnTo>
                                  <a:pt x="239743" y="236326"/>
                                </a:lnTo>
                                <a:lnTo>
                                  <a:pt x="226986" y="235458"/>
                                </a:lnTo>
                                <a:lnTo>
                                  <a:pt x="214224" y="233735"/>
                                </a:lnTo>
                                <a:lnTo>
                                  <a:pt x="201027" y="231582"/>
                                </a:lnTo>
                                <a:lnTo>
                                  <a:pt x="188270" y="228991"/>
                                </a:lnTo>
                                <a:lnTo>
                                  <a:pt x="175519" y="225115"/>
                                </a:lnTo>
                                <a:lnTo>
                                  <a:pt x="163196" y="221238"/>
                                </a:lnTo>
                                <a:lnTo>
                                  <a:pt x="150885" y="216494"/>
                                </a:lnTo>
                                <a:lnTo>
                                  <a:pt x="138562" y="211313"/>
                                </a:lnTo>
                                <a:lnTo>
                                  <a:pt x="127124" y="205702"/>
                                </a:lnTo>
                                <a:lnTo>
                                  <a:pt x="115692" y="199666"/>
                                </a:lnTo>
                                <a:lnTo>
                                  <a:pt x="104699" y="193199"/>
                                </a:lnTo>
                                <a:lnTo>
                                  <a:pt x="94581" y="185865"/>
                                </a:lnTo>
                                <a:lnTo>
                                  <a:pt x="84902" y="178531"/>
                                </a:lnTo>
                                <a:lnTo>
                                  <a:pt x="74337" y="169910"/>
                                </a:lnTo>
                                <a:lnTo>
                                  <a:pt x="64218" y="160422"/>
                                </a:lnTo>
                                <a:lnTo>
                                  <a:pt x="54100" y="150928"/>
                                </a:lnTo>
                                <a:lnTo>
                                  <a:pt x="44872" y="140584"/>
                                </a:lnTo>
                                <a:lnTo>
                                  <a:pt x="36066" y="130241"/>
                                </a:lnTo>
                                <a:lnTo>
                                  <a:pt x="28152" y="119018"/>
                                </a:lnTo>
                                <a:lnTo>
                                  <a:pt x="21551" y="107388"/>
                                </a:lnTo>
                                <a:lnTo>
                                  <a:pt x="15401" y="94874"/>
                                </a:lnTo>
                                <a:lnTo>
                                  <a:pt x="10992" y="83663"/>
                                </a:lnTo>
                                <a:lnTo>
                                  <a:pt x="7487" y="72452"/>
                                </a:lnTo>
                                <a:lnTo>
                                  <a:pt x="4837" y="61671"/>
                                </a:lnTo>
                                <a:lnTo>
                                  <a:pt x="2632" y="50460"/>
                                </a:lnTo>
                                <a:lnTo>
                                  <a:pt x="1313" y="39669"/>
                                </a:lnTo>
                                <a:lnTo>
                                  <a:pt x="440" y="28458"/>
                                </a:lnTo>
                                <a:lnTo>
                                  <a:pt x="0" y="16811"/>
                                </a:lnTo>
                                <a:lnTo>
                                  <a:pt x="0" y="4744"/>
                                </a:lnTo>
                                <a:lnTo>
                                  <a:pt x="885" y="2590"/>
                                </a:lnTo>
                                <a:lnTo>
                                  <a:pt x="2632" y="436"/>
                                </a:lnTo>
                                <a:lnTo>
                                  <a:pt x="483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1" name="Shape 271"/>
                        <wps:cNvSpPr/>
                        <wps:spPr>
                          <a:xfrm>
                            <a:off x="284171" y="116440"/>
                            <a:ext cx="331674" cy="228572"/>
                          </a:xfrm>
                          <a:custGeom>
                            <a:avLst/>
                            <a:gdLst/>
                            <a:ahLst/>
                            <a:cxnLst/>
                            <a:rect l="0" t="0" r="0" b="0"/>
                            <a:pathLst>
                              <a:path w="331674" h="228572">
                                <a:moveTo>
                                  <a:pt x="7469" y="0"/>
                                </a:moveTo>
                                <a:lnTo>
                                  <a:pt x="9228" y="0"/>
                                </a:lnTo>
                                <a:lnTo>
                                  <a:pt x="10992" y="431"/>
                                </a:lnTo>
                                <a:lnTo>
                                  <a:pt x="18033" y="6467"/>
                                </a:lnTo>
                                <a:lnTo>
                                  <a:pt x="24189" y="13365"/>
                                </a:lnTo>
                                <a:lnTo>
                                  <a:pt x="29471" y="21566"/>
                                </a:lnTo>
                                <a:lnTo>
                                  <a:pt x="34308" y="29756"/>
                                </a:lnTo>
                                <a:lnTo>
                                  <a:pt x="38271" y="38377"/>
                                </a:lnTo>
                                <a:lnTo>
                                  <a:pt x="42222" y="47015"/>
                                </a:lnTo>
                                <a:lnTo>
                                  <a:pt x="46185" y="55635"/>
                                </a:lnTo>
                                <a:lnTo>
                                  <a:pt x="50582" y="63825"/>
                                </a:lnTo>
                                <a:lnTo>
                                  <a:pt x="56304" y="73750"/>
                                </a:lnTo>
                                <a:lnTo>
                                  <a:pt x="62905" y="83674"/>
                                </a:lnTo>
                                <a:lnTo>
                                  <a:pt x="69501" y="92731"/>
                                </a:lnTo>
                                <a:lnTo>
                                  <a:pt x="76975" y="101788"/>
                                </a:lnTo>
                                <a:lnTo>
                                  <a:pt x="84462" y="110409"/>
                                </a:lnTo>
                                <a:lnTo>
                                  <a:pt x="92376" y="118594"/>
                                </a:lnTo>
                                <a:lnTo>
                                  <a:pt x="100730" y="126801"/>
                                </a:lnTo>
                                <a:lnTo>
                                  <a:pt x="109536" y="134117"/>
                                </a:lnTo>
                                <a:lnTo>
                                  <a:pt x="115692" y="138862"/>
                                </a:lnTo>
                                <a:lnTo>
                                  <a:pt x="121402" y="143611"/>
                                </a:lnTo>
                                <a:lnTo>
                                  <a:pt x="127569" y="148355"/>
                                </a:lnTo>
                                <a:lnTo>
                                  <a:pt x="134171" y="153099"/>
                                </a:lnTo>
                                <a:lnTo>
                                  <a:pt x="140320" y="157412"/>
                                </a:lnTo>
                                <a:lnTo>
                                  <a:pt x="146922" y="162156"/>
                                </a:lnTo>
                                <a:lnTo>
                                  <a:pt x="153517" y="166464"/>
                                </a:lnTo>
                                <a:lnTo>
                                  <a:pt x="160118" y="170777"/>
                                </a:lnTo>
                                <a:lnTo>
                                  <a:pt x="166713" y="174671"/>
                                </a:lnTo>
                                <a:lnTo>
                                  <a:pt x="173315" y="178548"/>
                                </a:lnTo>
                                <a:lnTo>
                                  <a:pt x="180356" y="182425"/>
                                </a:lnTo>
                                <a:lnTo>
                                  <a:pt x="186957" y="185882"/>
                                </a:lnTo>
                                <a:lnTo>
                                  <a:pt x="193980" y="189322"/>
                                </a:lnTo>
                                <a:lnTo>
                                  <a:pt x="201027" y="192780"/>
                                </a:lnTo>
                                <a:lnTo>
                                  <a:pt x="208508" y="195789"/>
                                </a:lnTo>
                                <a:lnTo>
                                  <a:pt x="215537" y="198379"/>
                                </a:lnTo>
                                <a:lnTo>
                                  <a:pt x="222138" y="200533"/>
                                </a:lnTo>
                                <a:lnTo>
                                  <a:pt x="228734" y="203123"/>
                                </a:lnTo>
                                <a:lnTo>
                                  <a:pt x="235335" y="205277"/>
                                </a:lnTo>
                                <a:lnTo>
                                  <a:pt x="242376" y="207437"/>
                                </a:lnTo>
                                <a:lnTo>
                                  <a:pt x="249417" y="209590"/>
                                </a:lnTo>
                                <a:lnTo>
                                  <a:pt x="256885" y="211744"/>
                                </a:lnTo>
                                <a:lnTo>
                                  <a:pt x="264372" y="213484"/>
                                </a:lnTo>
                                <a:lnTo>
                                  <a:pt x="271847" y="215202"/>
                                </a:lnTo>
                                <a:lnTo>
                                  <a:pt x="279333" y="216925"/>
                                </a:lnTo>
                                <a:lnTo>
                                  <a:pt x="286374" y="218211"/>
                                </a:lnTo>
                                <a:lnTo>
                                  <a:pt x="293843" y="219515"/>
                                </a:lnTo>
                                <a:lnTo>
                                  <a:pt x="301318" y="220801"/>
                                </a:lnTo>
                                <a:lnTo>
                                  <a:pt x="308798" y="221669"/>
                                </a:lnTo>
                                <a:lnTo>
                                  <a:pt x="315845" y="222105"/>
                                </a:lnTo>
                                <a:lnTo>
                                  <a:pt x="322868" y="222961"/>
                                </a:lnTo>
                                <a:lnTo>
                                  <a:pt x="329470" y="222961"/>
                                </a:lnTo>
                                <a:lnTo>
                                  <a:pt x="331674" y="223391"/>
                                </a:lnTo>
                                <a:lnTo>
                                  <a:pt x="331674" y="225115"/>
                                </a:lnTo>
                                <a:lnTo>
                                  <a:pt x="330355" y="226413"/>
                                </a:lnTo>
                                <a:lnTo>
                                  <a:pt x="328596" y="227268"/>
                                </a:lnTo>
                                <a:lnTo>
                                  <a:pt x="321995" y="228136"/>
                                </a:lnTo>
                                <a:lnTo>
                                  <a:pt x="315400" y="228572"/>
                                </a:lnTo>
                                <a:lnTo>
                                  <a:pt x="308798" y="228572"/>
                                </a:lnTo>
                                <a:lnTo>
                                  <a:pt x="302649" y="227705"/>
                                </a:lnTo>
                                <a:lnTo>
                                  <a:pt x="296475" y="227268"/>
                                </a:lnTo>
                                <a:lnTo>
                                  <a:pt x="289880" y="226413"/>
                                </a:lnTo>
                                <a:lnTo>
                                  <a:pt x="283279" y="225545"/>
                                </a:lnTo>
                                <a:lnTo>
                                  <a:pt x="276683" y="224695"/>
                                </a:lnTo>
                                <a:lnTo>
                                  <a:pt x="268769" y="223828"/>
                                </a:lnTo>
                                <a:lnTo>
                                  <a:pt x="260854" y="223391"/>
                                </a:lnTo>
                                <a:lnTo>
                                  <a:pt x="252940" y="222536"/>
                                </a:lnTo>
                                <a:lnTo>
                                  <a:pt x="245026" y="221669"/>
                                </a:lnTo>
                                <a:lnTo>
                                  <a:pt x="237093" y="220371"/>
                                </a:lnTo>
                                <a:lnTo>
                                  <a:pt x="229179" y="219078"/>
                                </a:lnTo>
                                <a:lnTo>
                                  <a:pt x="221265" y="217361"/>
                                </a:lnTo>
                                <a:lnTo>
                                  <a:pt x="213778" y="215638"/>
                                </a:lnTo>
                                <a:lnTo>
                                  <a:pt x="206749" y="213484"/>
                                </a:lnTo>
                                <a:lnTo>
                                  <a:pt x="199708" y="211313"/>
                                </a:lnTo>
                                <a:lnTo>
                                  <a:pt x="192667" y="209160"/>
                                </a:lnTo>
                                <a:lnTo>
                                  <a:pt x="186066" y="207000"/>
                                </a:lnTo>
                                <a:lnTo>
                                  <a:pt x="179043" y="204410"/>
                                </a:lnTo>
                                <a:lnTo>
                                  <a:pt x="172441" y="201401"/>
                                </a:lnTo>
                                <a:lnTo>
                                  <a:pt x="165400" y="198816"/>
                                </a:lnTo>
                                <a:lnTo>
                                  <a:pt x="158799" y="195789"/>
                                </a:lnTo>
                                <a:lnTo>
                                  <a:pt x="152649" y="192780"/>
                                </a:lnTo>
                                <a:lnTo>
                                  <a:pt x="146048" y="189322"/>
                                </a:lnTo>
                                <a:lnTo>
                                  <a:pt x="139453" y="185882"/>
                                </a:lnTo>
                                <a:lnTo>
                                  <a:pt x="133279" y="182425"/>
                                </a:lnTo>
                                <a:lnTo>
                                  <a:pt x="127124" y="178548"/>
                                </a:lnTo>
                                <a:lnTo>
                                  <a:pt x="120974" y="174671"/>
                                </a:lnTo>
                                <a:lnTo>
                                  <a:pt x="114801" y="170777"/>
                                </a:lnTo>
                                <a:lnTo>
                                  <a:pt x="109090" y="166464"/>
                                </a:lnTo>
                                <a:lnTo>
                                  <a:pt x="99417" y="158710"/>
                                </a:lnTo>
                                <a:lnTo>
                                  <a:pt x="89738" y="150945"/>
                                </a:lnTo>
                                <a:lnTo>
                                  <a:pt x="80493" y="143175"/>
                                </a:lnTo>
                                <a:lnTo>
                                  <a:pt x="71265" y="134554"/>
                                </a:lnTo>
                                <a:lnTo>
                                  <a:pt x="62905" y="125497"/>
                                </a:lnTo>
                                <a:lnTo>
                                  <a:pt x="54991" y="116440"/>
                                </a:lnTo>
                                <a:lnTo>
                                  <a:pt x="47504" y="106515"/>
                                </a:lnTo>
                                <a:lnTo>
                                  <a:pt x="40903" y="96172"/>
                                </a:lnTo>
                                <a:lnTo>
                                  <a:pt x="37825" y="90572"/>
                                </a:lnTo>
                                <a:lnTo>
                                  <a:pt x="34753" y="84961"/>
                                </a:lnTo>
                                <a:lnTo>
                                  <a:pt x="31675" y="79349"/>
                                </a:lnTo>
                                <a:lnTo>
                                  <a:pt x="29026" y="73750"/>
                                </a:lnTo>
                                <a:lnTo>
                                  <a:pt x="26393" y="68138"/>
                                </a:lnTo>
                                <a:lnTo>
                                  <a:pt x="23761" y="62102"/>
                                </a:lnTo>
                                <a:lnTo>
                                  <a:pt x="21557" y="56491"/>
                                </a:lnTo>
                                <a:lnTo>
                                  <a:pt x="19792" y="50460"/>
                                </a:lnTo>
                                <a:lnTo>
                                  <a:pt x="18033" y="44424"/>
                                </a:lnTo>
                                <a:lnTo>
                                  <a:pt x="16714" y="38813"/>
                                </a:lnTo>
                                <a:lnTo>
                                  <a:pt x="14955" y="33213"/>
                                </a:lnTo>
                                <a:lnTo>
                                  <a:pt x="13197" y="27166"/>
                                </a:lnTo>
                                <a:lnTo>
                                  <a:pt x="10992" y="22003"/>
                                </a:lnTo>
                                <a:lnTo>
                                  <a:pt x="8360" y="16822"/>
                                </a:lnTo>
                                <a:lnTo>
                                  <a:pt x="4837" y="11647"/>
                                </a:lnTo>
                                <a:lnTo>
                                  <a:pt x="874" y="6898"/>
                                </a:lnTo>
                                <a:lnTo>
                                  <a:pt x="0" y="5180"/>
                                </a:lnTo>
                                <a:lnTo>
                                  <a:pt x="440" y="3888"/>
                                </a:lnTo>
                                <a:lnTo>
                                  <a:pt x="1313" y="2590"/>
                                </a:lnTo>
                                <a:lnTo>
                                  <a:pt x="3078" y="1304"/>
                                </a:lnTo>
                                <a:lnTo>
                                  <a:pt x="5282" y="431"/>
                                </a:lnTo>
                                <a:lnTo>
                                  <a:pt x="746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 name="Shape 272"/>
                        <wps:cNvSpPr/>
                        <wps:spPr>
                          <a:xfrm>
                            <a:off x="601776" y="339832"/>
                            <a:ext cx="274479" cy="302741"/>
                          </a:xfrm>
                          <a:custGeom>
                            <a:avLst/>
                            <a:gdLst/>
                            <a:ahLst/>
                            <a:cxnLst/>
                            <a:rect l="0" t="0" r="0" b="0"/>
                            <a:pathLst>
                              <a:path w="274479" h="302741">
                                <a:moveTo>
                                  <a:pt x="3078" y="0"/>
                                </a:moveTo>
                                <a:lnTo>
                                  <a:pt x="16275" y="1304"/>
                                </a:lnTo>
                                <a:lnTo>
                                  <a:pt x="29917" y="3458"/>
                                </a:lnTo>
                                <a:lnTo>
                                  <a:pt x="43541" y="6048"/>
                                </a:lnTo>
                                <a:lnTo>
                                  <a:pt x="57623" y="9488"/>
                                </a:lnTo>
                                <a:lnTo>
                                  <a:pt x="71693" y="13801"/>
                                </a:lnTo>
                                <a:lnTo>
                                  <a:pt x="85775" y="18545"/>
                                </a:lnTo>
                                <a:lnTo>
                                  <a:pt x="99845" y="23726"/>
                                </a:lnTo>
                                <a:lnTo>
                                  <a:pt x="113933" y="29756"/>
                                </a:lnTo>
                                <a:lnTo>
                                  <a:pt x="127558" y="36223"/>
                                </a:lnTo>
                                <a:lnTo>
                                  <a:pt x="141200" y="43126"/>
                                </a:lnTo>
                                <a:lnTo>
                                  <a:pt x="154836" y="50891"/>
                                </a:lnTo>
                                <a:lnTo>
                                  <a:pt x="167593" y="59081"/>
                                </a:lnTo>
                                <a:lnTo>
                                  <a:pt x="180344" y="67702"/>
                                </a:lnTo>
                                <a:lnTo>
                                  <a:pt x="192222" y="76759"/>
                                </a:lnTo>
                                <a:lnTo>
                                  <a:pt x="203659" y="86253"/>
                                </a:lnTo>
                                <a:lnTo>
                                  <a:pt x="214663" y="96172"/>
                                </a:lnTo>
                                <a:lnTo>
                                  <a:pt x="224770" y="106952"/>
                                </a:lnTo>
                                <a:lnTo>
                                  <a:pt x="234461" y="117732"/>
                                </a:lnTo>
                                <a:lnTo>
                                  <a:pt x="242821" y="128955"/>
                                </a:lnTo>
                                <a:lnTo>
                                  <a:pt x="250736" y="140584"/>
                                </a:lnTo>
                                <a:lnTo>
                                  <a:pt x="257331" y="152232"/>
                                </a:lnTo>
                                <a:lnTo>
                                  <a:pt x="263041" y="164747"/>
                                </a:lnTo>
                                <a:lnTo>
                                  <a:pt x="267884" y="177244"/>
                                </a:lnTo>
                                <a:lnTo>
                                  <a:pt x="271401" y="190190"/>
                                </a:lnTo>
                                <a:lnTo>
                                  <a:pt x="273606" y="203123"/>
                                </a:lnTo>
                                <a:lnTo>
                                  <a:pt x="274479" y="216494"/>
                                </a:lnTo>
                                <a:lnTo>
                                  <a:pt x="274051" y="230295"/>
                                </a:lnTo>
                                <a:lnTo>
                                  <a:pt x="272292" y="244096"/>
                                </a:lnTo>
                                <a:lnTo>
                                  <a:pt x="269215" y="257897"/>
                                </a:lnTo>
                                <a:lnTo>
                                  <a:pt x="263932" y="272129"/>
                                </a:lnTo>
                                <a:lnTo>
                                  <a:pt x="257765" y="286350"/>
                                </a:lnTo>
                                <a:lnTo>
                                  <a:pt x="249417" y="301018"/>
                                </a:lnTo>
                                <a:lnTo>
                                  <a:pt x="247658" y="302310"/>
                                </a:lnTo>
                                <a:lnTo>
                                  <a:pt x="245899" y="302741"/>
                                </a:lnTo>
                                <a:lnTo>
                                  <a:pt x="244568" y="301454"/>
                                </a:lnTo>
                                <a:lnTo>
                                  <a:pt x="245008" y="299301"/>
                                </a:lnTo>
                                <a:lnTo>
                                  <a:pt x="251609" y="285063"/>
                                </a:lnTo>
                                <a:lnTo>
                                  <a:pt x="256891" y="270831"/>
                                </a:lnTo>
                                <a:lnTo>
                                  <a:pt x="260409" y="257030"/>
                                </a:lnTo>
                                <a:lnTo>
                                  <a:pt x="263041" y="243660"/>
                                </a:lnTo>
                                <a:lnTo>
                                  <a:pt x="263932" y="230295"/>
                                </a:lnTo>
                                <a:lnTo>
                                  <a:pt x="263487" y="216925"/>
                                </a:lnTo>
                                <a:lnTo>
                                  <a:pt x="261728" y="203991"/>
                                </a:lnTo>
                                <a:lnTo>
                                  <a:pt x="259096" y="191482"/>
                                </a:lnTo>
                                <a:lnTo>
                                  <a:pt x="255127" y="178979"/>
                                </a:lnTo>
                                <a:lnTo>
                                  <a:pt x="250290" y="166900"/>
                                </a:lnTo>
                                <a:lnTo>
                                  <a:pt x="244568" y="155253"/>
                                </a:lnTo>
                                <a:lnTo>
                                  <a:pt x="237967" y="144042"/>
                                </a:lnTo>
                                <a:lnTo>
                                  <a:pt x="230053" y="132831"/>
                                </a:lnTo>
                                <a:lnTo>
                                  <a:pt x="221693" y="122057"/>
                                </a:lnTo>
                                <a:lnTo>
                                  <a:pt x="212459" y="111696"/>
                                </a:lnTo>
                                <a:lnTo>
                                  <a:pt x="202786" y="101771"/>
                                </a:lnTo>
                                <a:lnTo>
                                  <a:pt x="192222" y="92295"/>
                                </a:lnTo>
                                <a:lnTo>
                                  <a:pt x="181229" y="83243"/>
                                </a:lnTo>
                                <a:lnTo>
                                  <a:pt x="169352" y="74606"/>
                                </a:lnTo>
                                <a:lnTo>
                                  <a:pt x="157474" y="65985"/>
                                </a:lnTo>
                                <a:lnTo>
                                  <a:pt x="145163" y="58226"/>
                                </a:lnTo>
                                <a:lnTo>
                                  <a:pt x="132394" y="50891"/>
                                </a:lnTo>
                                <a:lnTo>
                                  <a:pt x="119643" y="43994"/>
                                </a:lnTo>
                                <a:lnTo>
                                  <a:pt x="106446" y="37527"/>
                                </a:lnTo>
                                <a:lnTo>
                                  <a:pt x="92804" y="31479"/>
                                </a:lnTo>
                                <a:lnTo>
                                  <a:pt x="79608" y="25879"/>
                                </a:lnTo>
                                <a:lnTo>
                                  <a:pt x="65983" y="21135"/>
                                </a:lnTo>
                                <a:lnTo>
                                  <a:pt x="52787" y="16822"/>
                                </a:lnTo>
                                <a:lnTo>
                                  <a:pt x="39590" y="12934"/>
                                </a:lnTo>
                                <a:lnTo>
                                  <a:pt x="26393" y="9488"/>
                                </a:lnTo>
                                <a:lnTo>
                                  <a:pt x="13625" y="6903"/>
                                </a:lnTo>
                                <a:lnTo>
                                  <a:pt x="874" y="4744"/>
                                </a:lnTo>
                                <a:lnTo>
                                  <a:pt x="0" y="3877"/>
                                </a:lnTo>
                                <a:lnTo>
                                  <a:pt x="0" y="2154"/>
                                </a:lnTo>
                                <a:lnTo>
                                  <a:pt x="1319" y="867"/>
                                </a:lnTo>
                                <a:lnTo>
                                  <a:pt x="30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 name="Shape 273"/>
                        <wps:cNvSpPr/>
                        <wps:spPr>
                          <a:xfrm>
                            <a:off x="472002" y="539934"/>
                            <a:ext cx="365994" cy="151377"/>
                          </a:xfrm>
                          <a:custGeom>
                            <a:avLst/>
                            <a:gdLst/>
                            <a:ahLst/>
                            <a:cxnLst/>
                            <a:rect l="0" t="0" r="0" b="0"/>
                            <a:pathLst>
                              <a:path w="365994" h="151377">
                                <a:moveTo>
                                  <a:pt x="26393" y="0"/>
                                </a:moveTo>
                                <a:lnTo>
                                  <a:pt x="37397" y="0"/>
                                </a:lnTo>
                                <a:lnTo>
                                  <a:pt x="48835" y="867"/>
                                </a:lnTo>
                                <a:lnTo>
                                  <a:pt x="59828" y="1734"/>
                                </a:lnTo>
                                <a:lnTo>
                                  <a:pt x="70820" y="3458"/>
                                </a:lnTo>
                                <a:lnTo>
                                  <a:pt x="81824" y="5611"/>
                                </a:lnTo>
                                <a:lnTo>
                                  <a:pt x="92376" y="8201"/>
                                </a:lnTo>
                                <a:lnTo>
                                  <a:pt x="102935" y="11647"/>
                                </a:lnTo>
                                <a:lnTo>
                                  <a:pt x="113487" y="15105"/>
                                </a:lnTo>
                                <a:lnTo>
                                  <a:pt x="123606" y="19412"/>
                                </a:lnTo>
                                <a:lnTo>
                                  <a:pt x="133725" y="24156"/>
                                </a:lnTo>
                                <a:lnTo>
                                  <a:pt x="143398" y="29325"/>
                                </a:lnTo>
                                <a:lnTo>
                                  <a:pt x="153077" y="34937"/>
                                </a:lnTo>
                                <a:lnTo>
                                  <a:pt x="162762" y="40967"/>
                                </a:lnTo>
                                <a:lnTo>
                                  <a:pt x="171996" y="47434"/>
                                </a:lnTo>
                                <a:lnTo>
                                  <a:pt x="176832" y="51328"/>
                                </a:lnTo>
                                <a:lnTo>
                                  <a:pt x="182114" y="55205"/>
                                </a:lnTo>
                                <a:lnTo>
                                  <a:pt x="186951" y="59512"/>
                                </a:lnTo>
                                <a:lnTo>
                                  <a:pt x="191794" y="63395"/>
                                </a:lnTo>
                                <a:lnTo>
                                  <a:pt x="196185" y="67719"/>
                                </a:lnTo>
                                <a:lnTo>
                                  <a:pt x="201021" y="72027"/>
                                </a:lnTo>
                                <a:lnTo>
                                  <a:pt x="205875" y="76340"/>
                                </a:lnTo>
                                <a:lnTo>
                                  <a:pt x="210712" y="80653"/>
                                </a:lnTo>
                                <a:lnTo>
                                  <a:pt x="215549" y="84961"/>
                                </a:lnTo>
                                <a:lnTo>
                                  <a:pt x="220391" y="89274"/>
                                </a:lnTo>
                                <a:lnTo>
                                  <a:pt x="225228" y="93151"/>
                                </a:lnTo>
                                <a:lnTo>
                                  <a:pt x="230064" y="97458"/>
                                </a:lnTo>
                                <a:lnTo>
                                  <a:pt x="235346" y="101352"/>
                                </a:lnTo>
                                <a:lnTo>
                                  <a:pt x="240183" y="105229"/>
                                </a:lnTo>
                                <a:lnTo>
                                  <a:pt x="245465" y="109105"/>
                                </a:lnTo>
                                <a:lnTo>
                                  <a:pt x="250730" y="112563"/>
                                </a:lnTo>
                                <a:lnTo>
                                  <a:pt x="257331" y="116876"/>
                                </a:lnTo>
                                <a:lnTo>
                                  <a:pt x="263927" y="120753"/>
                                </a:lnTo>
                                <a:lnTo>
                                  <a:pt x="270528" y="124210"/>
                                </a:lnTo>
                                <a:lnTo>
                                  <a:pt x="277569" y="127219"/>
                                </a:lnTo>
                                <a:lnTo>
                                  <a:pt x="285055" y="129808"/>
                                </a:lnTo>
                                <a:lnTo>
                                  <a:pt x="292524" y="131963"/>
                                </a:lnTo>
                                <a:lnTo>
                                  <a:pt x="300011" y="132832"/>
                                </a:lnTo>
                                <a:lnTo>
                                  <a:pt x="307925" y="133265"/>
                                </a:lnTo>
                                <a:lnTo>
                                  <a:pt x="315839" y="132832"/>
                                </a:lnTo>
                                <a:lnTo>
                                  <a:pt x="322886" y="131530"/>
                                </a:lnTo>
                                <a:lnTo>
                                  <a:pt x="329482" y="129808"/>
                                </a:lnTo>
                                <a:lnTo>
                                  <a:pt x="335637" y="127219"/>
                                </a:lnTo>
                                <a:lnTo>
                                  <a:pt x="341347" y="124210"/>
                                </a:lnTo>
                                <a:lnTo>
                                  <a:pt x="347075" y="120316"/>
                                </a:lnTo>
                                <a:lnTo>
                                  <a:pt x="352797" y="116440"/>
                                </a:lnTo>
                                <a:lnTo>
                                  <a:pt x="358953" y="111696"/>
                                </a:lnTo>
                                <a:lnTo>
                                  <a:pt x="363350" y="109973"/>
                                </a:lnTo>
                                <a:lnTo>
                                  <a:pt x="365554" y="111696"/>
                                </a:lnTo>
                                <a:lnTo>
                                  <a:pt x="365994" y="115153"/>
                                </a:lnTo>
                                <a:lnTo>
                                  <a:pt x="363789" y="119030"/>
                                </a:lnTo>
                                <a:lnTo>
                                  <a:pt x="355875" y="127652"/>
                                </a:lnTo>
                                <a:lnTo>
                                  <a:pt x="347515" y="134553"/>
                                </a:lnTo>
                                <a:lnTo>
                                  <a:pt x="338715" y="140600"/>
                                </a:lnTo>
                                <a:lnTo>
                                  <a:pt x="329910" y="144911"/>
                                </a:lnTo>
                                <a:lnTo>
                                  <a:pt x="320682" y="148354"/>
                                </a:lnTo>
                                <a:lnTo>
                                  <a:pt x="311448" y="150509"/>
                                </a:lnTo>
                                <a:lnTo>
                                  <a:pt x="302203" y="151377"/>
                                </a:lnTo>
                                <a:lnTo>
                                  <a:pt x="292524" y="151377"/>
                                </a:lnTo>
                                <a:lnTo>
                                  <a:pt x="282851" y="150076"/>
                                </a:lnTo>
                                <a:lnTo>
                                  <a:pt x="273178" y="147920"/>
                                </a:lnTo>
                                <a:lnTo>
                                  <a:pt x="263927" y="144911"/>
                                </a:lnTo>
                                <a:lnTo>
                                  <a:pt x="254253" y="140600"/>
                                </a:lnTo>
                                <a:lnTo>
                                  <a:pt x="245020" y="135855"/>
                                </a:lnTo>
                                <a:lnTo>
                                  <a:pt x="236220" y="130242"/>
                                </a:lnTo>
                                <a:lnTo>
                                  <a:pt x="226987" y="123774"/>
                                </a:lnTo>
                                <a:lnTo>
                                  <a:pt x="218626" y="116440"/>
                                </a:lnTo>
                                <a:lnTo>
                                  <a:pt x="206749" y="105665"/>
                                </a:lnTo>
                                <a:lnTo>
                                  <a:pt x="194871" y="94885"/>
                                </a:lnTo>
                                <a:lnTo>
                                  <a:pt x="182988" y="84530"/>
                                </a:lnTo>
                                <a:lnTo>
                                  <a:pt x="170682" y="74186"/>
                                </a:lnTo>
                                <a:lnTo>
                                  <a:pt x="158799" y="64262"/>
                                </a:lnTo>
                                <a:lnTo>
                                  <a:pt x="146476" y="55205"/>
                                </a:lnTo>
                                <a:lnTo>
                                  <a:pt x="133725" y="46148"/>
                                </a:lnTo>
                                <a:lnTo>
                                  <a:pt x="120968" y="38377"/>
                                </a:lnTo>
                                <a:lnTo>
                                  <a:pt x="107777" y="30623"/>
                                </a:lnTo>
                                <a:lnTo>
                                  <a:pt x="94135" y="24156"/>
                                </a:lnTo>
                                <a:lnTo>
                                  <a:pt x="80065" y="18545"/>
                                </a:lnTo>
                                <a:lnTo>
                                  <a:pt x="65549" y="13801"/>
                                </a:lnTo>
                                <a:lnTo>
                                  <a:pt x="50594" y="10355"/>
                                </a:lnTo>
                                <a:lnTo>
                                  <a:pt x="34747" y="7770"/>
                                </a:lnTo>
                                <a:lnTo>
                                  <a:pt x="18473" y="6898"/>
                                </a:lnTo>
                                <a:lnTo>
                                  <a:pt x="1313" y="6898"/>
                                </a:lnTo>
                                <a:lnTo>
                                  <a:pt x="0" y="6048"/>
                                </a:lnTo>
                                <a:lnTo>
                                  <a:pt x="440" y="4313"/>
                                </a:lnTo>
                                <a:lnTo>
                                  <a:pt x="1759" y="2590"/>
                                </a:lnTo>
                                <a:lnTo>
                                  <a:pt x="3518" y="1734"/>
                                </a:lnTo>
                                <a:lnTo>
                                  <a:pt x="14955" y="431"/>
                                </a:lnTo>
                                <a:lnTo>
                                  <a:pt x="2639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 name="Shape 274"/>
                        <wps:cNvSpPr/>
                        <wps:spPr>
                          <a:xfrm>
                            <a:off x="215984" y="154398"/>
                            <a:ext cx="57623" cy="147924"/>
                          </a:xfrm>
                          <a:custGeom>
                            <a:avLst/>
                            <a:gdLst/>
                            <a:ahLst/>
                            <a:cxnLst/>
                            <a:rect l="0" t="0" r="0" b="0"/>
                            <a:pathLst>
                              <a:path w="57623" h="147924">
                                <a:moveTo>
                                  <a:pt x="51913" y="0"/>
                                </a:moveTo>
                                <a:lnTo>
                                  <a:pt x="55431" y="0"/>
                                </a:lnTo>
                                <a:lnTo>
                                  <a:pt x="57623" y="1292"/>
                                </a:lnTo>
                                <a:lnTo>
                                  <a:pt x="57195" y="4313"/>
                                </a:lnTo>
                                <a:lnTo>
                                  <a:pt x="52787" y="12066"/>
                                </a:lnTo>
                                <a:lnTo>
                                  <a:pt x="47950" y="19837"/>
                                </a:lnTo>
                                <a:lnTo>
                                  <a:pt x="43107" y="27171"/>
                                </a:lnTo>
                                <a:lnTo>
                                  <a:pt x="38271" y="34488"/>
                                </a:lnTo>
                                <a:lnTo>
                                  <a:pt x="33434" y="42259"/>
                                </a:lnTo>
                                <a:lnTo>
                                  <a:pt x="29037" y="50030"/>
                                </a:lnTo>
                                <a:lnTo>
                                  <a:pt x="24629" y="57783"/>
                                </a:lnTo>
                                <a:lnTo>
                                  <a:pt x="21111" y="66404"/>
                                </a:lnTo>
                                <a:lnTo>
                                  <a:pt x="18033" y="76328"/>
                                </a:lnTo>
                                <a:lnTo>
                                  <a:pt x="14955" y="85816"/>
                                </a:lnTo>
                                <a:lnTo>
                                  <a:pt x="12323" y="95741"/>
                                </a:lnTo>
                                <a:lnTo>
                                  <a:pt x="10119" y="105654"/>
                                </a:lnTo>
                                <a:lnTo>
                                  <a:pt x="7914" y="115572"/>
                                </a:lnTo>
                                <a:lnTo>
                                  <a:pt x="6595" y="125485"/>
                                </a:lnTo>
                                <a:lnTo>
                                  <a:pt x="5282" y="135410"/>
                                </a:lnTo>
                                <a:lnTo>
                                  <a:pt x="4409" y="145334"/>
                                </a:lnTo>
                                <a:lnTo>
                                  <a:pt x="3518" y="146621"/>
                                </a:lnTo>
                                <a:lnTo>
                                  <a:pt x="2204" y="147488"/>
                                </a:lnTo>
                                <a:lnTo>
                                  <a:pt x="885" y="147924"/>
                                </a:lnTo>
                                <a:lnTo>
                                  <a:pt x="0" y="147057"/>
                                </a:lnTo>
                                <a:lnTo>
                                  <a:pt x="0" y="128506"/>
                                </a:lnTo>
                                <a:lnTo>
                                  <a:pt x="1759" y="109111"/>
                                </a:lnTo>
                                <a:lnTo>
                                  <a:pt x="4409" y="88843"/>
                                </a:lnTo>
                                <a:lnTo>
                                  <a:pt x="8800" y="68138"/>
                                </a:lnTo>
                                <a:lnTo>
                                  <a:pt x="15401" y="48726"/>
                                </a:lnTo>
                                <a:lnTo>
                                  <a:pt x="24201" y="30612"/>
                                </a:lnTo>
                                <a:lnTo>
                                  <a:pt x="35193" y="14657"/>
                                </a:lnTo>
                                <a:lnTo>
                                  <a:pt x="49263" y="1292"/>
                                </a:lnTo>
                                <a:lnTo>
                                  <a:pt x="519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 name="Shape 275"/>
                        <wps:cNvSpPr/>
                        <wps:spPr>
                          <a:xfrm>
                            <a:off x="486084" y="363557"/>
                            <a:ext cx="66411" cy="165596"/>
                          </a:xfrm>
                          <a:custGeom>
                            <a:avLst/>
                            <a:gdLst/>
                            <a:ahLst/>
                            <a:cxnLst/>
                            <a:rect l="0" t="0" r="0" b="0"/>
                            <a:pathLst>
                              <a:path w="66411" h="165596">
                                <a:moveTo>
                                  <a:pt x="65098" y="0"/>
                                </a:moveTo>
                                <a:lnTo>
                                  <a:pt x="66411" y="1723"/>
                                </a:lnTo>
                                <a:lnTo>
                                  <a:pt x="65537" y="15087"/>
                                </a:lnTo>
                                <a:lnTo>
                                  <a:pt x="63779" y="28022"/>
                                </a:lnTo>
                                <a:lnTo>
                                  <a:pt x="61574" y="41403"/>
                                </a:lnTo>
                                <a:lnTo>
                                  <a:pt x="58496" y="54337"/>
                                </a:lnTo>
                                <a:lnTo>
                                  <a:pt x="54545" y="67271"/>
                                </a:lnTo>
                                <a:lnTo>
                                  <a:pt x="50582" y="80217"/>
                                </a:lnTo>
                                <a:lnTo>
                                  <a:pt x="46619" y="92714"/>
                                </a:lnTo>
                                <a:lnTo>
                                  <a:pt x="42222" y="105229"/>
                                </a:lnTo>
                                <a:lnTo>
                                  <a:pt x="39144" y="113850"/>
                                </a:lnTo>
                                <a:lnTo>
                                  <a:pt x="35627" y="122476"/>
                                </a:lnTo>
                                <a:lnTo>
                                  <a:pt x="31675" y="130660"/>
                                </a:lnTo>
                                <a:lnTo>
                                  <a:pt x="27267" y="138431"/>
                                </a:lnTo>
                                <a:lnTo>
                                  <a:pt x="21985" y="145765"/>
                                </a:lnTo>
                                <a:lnTo>
                                  <a:pt x="16274" y="152663"/>
                                </a:lnTo>
                                <a:lnTo>
                                  <a:pt x="10119" y="159130"/>
                                </a:lnTo>
                                <a:lnTo>
                                  <a:pt x="2632" y="165166"/>
                                </a:lnTo>
                                <a:lnTo>
                                  <a:pt x="873" y="165596"/>
                                </a:lnTo>
                                <a:lnTo>
                                  <a:pt x="0" y="164729"/>
                                </a:lnTo>
                                <a:lnTo>
                                  <a:pt x="0" y="163443"/>
                                </a:lnTo>
                                <a:lnTo>
                                  <a:pt x="873" y="161720"/>
                                </a:lnTo>
                                <a:lnTo>
                                  <a:pt x="9233" y="153519"/>
                                </a:lnTo>
                                <a:lnTo>
                                  <a:pt x="16274" y="144898"/>
                                </a:lnTo>
                                <a:lnTo>
                                  <a:pt x="21985" y="134973"/>
                                </a:lnTo>
                                <a:lnTo>
                                  <a:pt x="26821" y="125066"/>
                                </a:lnTo>
                                <a:lnTo>
                                  <a:pt x="30784" y="114286"/>
                                </a:lnTo>
                                <a:lnTo>
                                  <a:pt x="34753" y="103494"/>
                                </a:lnTo>
                                <a:lnTo>
                                  <a:pt x="37831" y="92714"/>
                                </a:lnTo>
                                <a:lnTo>
                                  <a:pt x="41348" y="81940"/>
                                </a:lnTo>
                                <a:lnTo>
                                  <a:pt x="44426" y="72446"/>
                                </a:lnTo>
                                <a:lnTo>
                                  <a:pt x="47059" y="62958"/>
                                </a:lnTo>
                                <a:lnTo>
                                  <a:pt x="49709" y="53470"/>
                                </a:lnTo>
                                <a:lnTo>
                                  <a:pt x="51901" y="43557"/>
                                </a:lnTo>
                                <a:lnTo>
                                  <a:pt x="53660" y="34069"/>
                                </a:lnTo>
                                <a:lnTo>
                                  <a:pt x="55419" y="24145"/>
                                </a:lnTo>
                                <a:lnTo>
                                  <a:pt x="57177" y="14657"/>
                                </a:lnTo>
                                <a:lnTo>
                                  <a:pt x="58942" y="4744"/>
                                </a:lnTo>
                                <a:lnTo>
                                  <a:pt x="60255" y="2590"/>
                                </a:lnTo>
                                <a:lnTo>
                                  <a:pt x="62905" y="436"/>
                                </a:lnTo>
                                <a:lnTo>
                                  <a:pt x="650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 name="Shape 276"/>
                        <wps:cNvSpPr/>
                        <wps:spPr>
                          <a:xfrm>
                            <a:off x="91504" y="100916"/>
                            <a:ext cx="18033" cy="27603"/>
                          </a:xfrm>
                          <a:custGeom>
                            <a:avLst/>
                            <a:gdLst/>
                            <a:ahLst/>
                            <a:cxnLst/>
                            <a:rect l="0" t="0" r="0" b="0"/>
                            <a:pathLst>
                              <a:path w="18033" h="27603">
                                <a:moveTo>
                                  <a:pt x="6156" y="0"/>
                                </a:moveTo>
                                <a:lnTo>
                                  <a:pt x="10119" y="867"/>
                                </a:lnTo>
                                <a:lnTo>
                                  <a:pt x="10119" y="1304"/>
                                </a:lnTo>
                                <a:lnTo>
                                  <a:pt x="9673" y="1723"/>
                                </a:lnTo>
                                <a:lnTo>
                                  <a:pt x="9228" y="2154"/>
                                </a:lnTo>
                                <a:lnTo>
                                  <a:pt x="5710" y="2154"/>
                                </a:lnTo>
                                <a:lnTo>
                                  <a:pt x="4837" y="4313"/>
                                </a:lnTo>
                                <a:lnTo>
                                  <a:pt x="4837" y="7771"/>
                                </a:lnTo>
                                <a:lnTo>
                                  <a:pt x="5710" y="10780"/>
                                </a:lnTo>
                                <a:lnTo>
                                  <a:pt x="6595" y="12934"/>
                                </a:lnTo>
                                <a:lnTo>
                                  <a:pt x="8360" y="14238"/>
                                </a:lnTo>
                                <a:lnTo>
                                  <a:pt x="10119" y="15955"/>
                                </a:lnTo>
                                <a:lnTo>
                                  <a:pt x="11866" y="16828"/>
                                </a:lnTo>
                                <a:lnTo>
                                  <a:pt x="13625" y="17678"/>
                                </a:lnTo>
                                <a:lnTo>
                                  <a:pt x="15829" y="18545"/>
                                </a:lnTo>
                                <a:lnTo>
                                  <a:pt x="17148" y="20268"/>
                                </a:lnTo>
                                <a:lnTo>
                                  <a:pt x="18033" y="21991"/>
                                </a:lnTo>
                                <a:lnTo>
                                  <a:pt x="18033" y="24145"/>
                                </a:lnTo>
                                <a:lnTo>
                                  <a:pt x="16274" y="25879"/>
                                </a:lnTo>
                                <a:lnTo>
                                  <a:pt x="14070" y="27172"/>
                                </a:lnTo>
                                <a:lnTo>
                                  <a:pt x="11866" y="27603"/>
                                </a:lnTo>
                                <a:lnTo>
                                  <a:pt x="8788" y="26735"/>
                                </a:lnTo>
                                <a:lnTo>
                                  <a:pt x="5710" y="24145"/>
                                </a:lnTo>
                                <a:lnTo>
                                  <a:pt x="3078" y="21572"/>
                                </a:lnTo>
                                <a:lnTo>
                                  <a:pt x="1313" y="18545"/>
                                </a:lnTo>
                                <a:lnTo>
                                  <a:pt x="428" y="16392"/>
                                </a:lnTo>
                                <a:lnTo>
                                  <a:pt x="0" y="13801"/>
                                </a:lnTo>
                                <a:lnTo>
                                  <a:pt x="0" y="9057"/>
                                </a:lnTo>
                                <a:lnTo>
                                  <a:pt x="874" y="5181"/>
                                </a:lnTo>
                                <a:lnTo>
                                  <a:pt x="3078" y="1723"/>
                                </a:lnTo>
                                <a:lnTo>
                                  <a:pt x="61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 name="Shape 277"/>
                        <wps:cNvSpPr/>
                        <wps:spPr>
                          <a:xfrm>
                            <a:off x="140768" y="90572"/>
                            <a:ext cx="18479" cy="27602"/>
                          </a:xfrm>
                          <a:custGeom>
                            <a:avLst/>
                            <a:gdLst/>
                            <a:ahLst/>
                            <a:cxnLst/>
                            <a:rect l="0" t="0" r="0" b="0"/>
                            <a:pathLst>
                              <a:path w="18479" h="27602">
                                <a:moveTo>
                                  <a:pt x="6156" y="0"/>
                                </a:moveTo>
                                <a:lnTo>
                                  <a:pt x="10119" y="856"/>
                                </a:lnTo>
                                <a:lnTo>
                                  <a:pt x="10547" y="1286"/>
                                </a:lnTo>
                                <a:lnTo>
                                  <a:pt x="10119" y="2154"/>
                                </a:lnTo>
                                <a:lnTo>
                                  <a:pt x="9679" y="2590"/>
                                </a:lnTo>
                                <a:lnTo>
                                  <a:pt x="5710" y="2590"/>
                                </a:lnTo>
                                <a:lnTo>
                                  <a:pt x="4837" y="4744"/>
                                </a:lnTo>
                                <a:lnTo>
                                  <a:pt x="5282" y="7753"/>
                                </a:lnTo>
                                <a:lnTo>
                                  <a:pt x="6156" y="10780"/>
                                </a:lnTo>
                                <a:lnTo>
                                  <a:pt x="7041" y="12934"/>
                                </a:lnTo>
                                <a:lnTo>
                                  <a:pt x="8360" y="14657"/>
                                </a:lnTo>
                                <a:lnTo>
                                  <a:pt x="10119" y="15955"/>
                                </a:lnTo>
                                <a:lnTo>
                                  <a:pt x="11878" y="17247"/>
                                </a:lnTo>
                                <a:lnTo>
                                  <a:pt x="14070" y="18114"/>
                                </a:lnTo>
                                <a:lnTo>
                                  <a:pt x="15829" y="18964"/>
                                </a:lnTo>
                                <a:lnTo>
                                  <a:pt x="17594" y="20268"/>
                                </a:lnTo>
                                <a:lnTo>
                                  <a:pt x="18479" y="21991"/>
                                </a:lnTo>
                                <a:lnTo>
                                  <a:pt x="18479" y="24145"/>
                                </a:lnTo>
                                <a:lnTo>
                                  <a:pt x="16720" y="25868"/>
                                </a:lnTo>
                                <a:lnTo>
                                  <a:pt x="14516" y="27172"/>
                                </a:lnTo>
                                <a:lnTo>
                                  <a:pt x="12311" y="27602"/>
                                </a:lnTo>
                                <a:lnTo>
                                  <a:pt x="8805" y="26735"/>
                                </a:lnTo>
                                <a:lnTo>
                                  <a:pt x="5710" y="24145"/>
                                </a:lnTo>
                                <a:lnTo>
                                  <a:pt x="3078" y="21554"/>
                                </a:lnTo>
                                <a:lnTo>
                                  <a:pt x="1319" y="18545"/>
                                </a:lnTo>
                                <a:lnTo>
                                  <a:pt x="446" y="16380"/>
                                </a:lnTo>
                                <a:lnTo>
                                  <a:pt x="446" y="13801"/>
                                </a:lnTo>
                                <a:lnTo>
                                  <a:pt x="0" y="11647"/>
                                </a:lnTo>
                                <a:lnTo>
                                  <a:pt x="446" y="9057"/>
                                </a:lnTo>
                                <a:lnTo>
                                  <a:pt x="1319" y="5163"/>
                                </a:lnTo>
                                <a:lnTo>
                                  <a:pt x="3078" y="1723"/>
                                </a:lnTo>
                                <a:lnTo>
                                  <a:pt x="61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 name="Shape 278"/>
                        <wps:cNvSpPr/>
                        <wps:spPr>
                          <a:xfrm>
                            <a:off x="101623" y="41834"/>
                            <a:ext cx="18461" cy="27603"/>
                          </a:xfrm>
                          <a:custGeom>
                            <a:avLst/>
                            <a:gdLst/>
                            <a:ahLst/>
                            <a:cxnLst/>
                            <a:rect l="0" t="0" r="0" b="0"/>
                            <a:pathLst>
                              <a:path w="18461" h="27603">
                                <a:moveTo>
                                  <a:pt x="6156" y="0"/>
                                </a:moveTo>
                                <a:lnTo>
                                  <a:pt x="10101" y="867"/>
                                </a:lnTo>
                                <a:lnTo>
                                  <a:pt x="10547" y="1287"/>
                                </a:lnTo>
                                <a:lnTo>
                                  <a:pt x="10101" y="2154"/>
                                </a:lnTo>
                                <a:lnTo>
                                  <a:pt x="9673" y="2591"/>
                                </a:lnTo>
                                <a:lnTo>
                                  <a:pt x="5710" y="2591"/>
                                </a:lnTo>
                                <a:lnTo>
                                  <a:pt x="4837" y="4744"/>
                                </a:lnTo>
                                <a:lnTo>
                                  <a:pt x="4837" y="7771"/>
                                </a:lnTo>
                                <a:lnTo>
                                  <a:pt x="5710" y="10780"/>
                                </a:lnTo>
                                <a:lnTo>
                                  <a:pt x="6595" y="12934"/>
                                </a:lnTo>
                                <a:lnTo>
                                  <a:pt x="8342" y="14668"/>
                                </a:lnTo>
                                <a:lnTo>
                                  <a:pt x="10101" y="15955"/>
                                </a:lnTo>
                                <a:lnTo>
                                  <a:pt x="11866" y="17247"/>
                                </a:lnTo>
                                <a:lnTo>
                                  <a:pt x="14070" y="18114"/>
                                </a:lnTo>
                                <a:lnTo>
                                  <a:pt x="15829" y="18982"/>
                                </a:lnTo>
                                <a:lnTo>
                                  <a:pt x="17588" y="20268"/>
                                </a:lnTo>
                                <a:lnTo>
                                  <a:pt x="18461" y="21991"/>
                                </a:lnTo>
                                <a:lnTo>
                                  <a:pt x="18033" y="24145"/>
                                </a:lnTo>
                                <a:lnTo>
                                  <a:pt x="16702" y="25879"/>
                                </a:lnTo>
                                <a:lnTo>
                                  <a:pt x="14510" y="27172"/>
                                </a:lnTo>
                                <a:lnTo>
                                  <a:pt x="12305" y="27603"/>
                                </a:lnTo>
                                <a:lnTo>
                                  <a:pt x="8788" y="26735"/>
                                </a:lnTo>
                                <a:lnTo>
                                  <a:pt x="5710" y="24145"/>
                                </a:lnTo>
                                <a:lnTo>
                                  <a:pt x="3078" y="21572"/>
                                </a:lnTo>
                                <a:lnTo>
                                  <a:pt x="1313" y="18545"/>
                                </a:lnTo>
                                <a:lnTo>
                                  <a:pt x="428" y="16392"/>
                                </a:lnTo>
                                <a:lnTo>
                                  <a:pt x="428" y="13801"/>
                                </a:lnTo>
                                <a:lnTo>
                                  <a:pt x="0" y="11648"/>
                                </a:lnTo>
                                <a:lnTo>
                                  <a:pt x="428" y="9057"/>
                                </a:lnTo>
                                <a:lnTo>
                                  <a:pt x="1313" y="5181"/>
                                </a:lnTo>
                                <a:lnTo>
                                  <a:pt x="3078" y="1723"/>
                                </a:lnTo>
                                <a:lnTo>
                                  <a:pt x="61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 name="Shape 279"/>
                        <wps:cNvSpPr/>
                        <wps:spPr>
                          <a:xfrm>
                            <a:off x="52343" y="64693"/>
                            <a:ext cx="18479" cy="27603"/>
                          </a:xfrm>
                          <a:custGeom>
                            <a:avLst/>
                            <a:gdLst/>
                            <a:ahLst/>
                            <a:cxnLst/>
                            <a:rect l="0" t="0" r="0" b="0"/>
                            <a:pathLst>
                              <a:path w="18479" h="27603">
                                <a:moveTo>
                                  <a:pt x="6167" y="0"/>
                                </a:moveTo>
                                <a:lnTo>
                                  <a:pt x="10119" y="867"/>
                                </a:lnTo>
                                <a:lnTo>
                                  <a:pt x="10564" y="1287"/>
                                </a:lnTo>
                                <a:lnTo>
                                  <a:pt x="10119" y="1723"/>
                                </a:lnTo>
                                <a:lnTo>
                                  <a:pt x="9691" y="2154"/>
                                </a:lnTo>
                                <a:lnTo>
                                  <a:pt x="5728" y="2154"/>
                                </a:lnTo>
                                <a:lnTo>
                                  <a:pt x="4837" y="4313"/>
                                </a:lnTo>
                                <a:lnTo>
                                  <a:pt x="5282" y="7771"/>
                                </a:lnTo>
                                <a:lnTo>
                                  <a:pt x="6167" y="10775"/>
                                </a:lnTo>
                                <a:lnTo>
                                  <a:pt x="7041" y="12934"/>
                                </a:lnTo>
                                <a:lnTo>
                                  <a:pt x="8360" y="14232"/>
                                </a:lnTo>
                                <a:lnTo>
                                  <a:pt x="10119" y="15955"/>
                                </a:lnTo>
                                <a:lnTo>
                                  <a:pt x="12323" y="16822"/>
                                </a:lnTo>
                                <a:lnTo>
                                  <a:pt x="14082" y="17678"/>
                                </a:lnTo>
                                <a:lnTo>
                                  <a:pt x="15847" y="18545"/>
                                </a:lnTo>
                                <a:lnTo>
                                  <a:pt x="17605" y="19832"/>
                                </a:lnTo>
                                <a:lnTo>
                                  <a:pt x="18479" y="21572"/>
                                </a:lnTo>
                                <a:lnTo>
                                  <a:pt x="18479" y="24145"/>
                                </a:lnTo>
                                <a:lnTo>
                                  <a:pt x="16720" y="25879"/>
                                </a:lnTo>
                                <a:lnTo>
                                  <a:pt x="14527" y="27166"/>
                                </a:lnTo>
                                <a:lnTo>
                                  <a:pt x="12323" y="27603"/>
                                </a:lnTo>
                                <a:lnTo>
                                  <a:pt x="9245" y="26735"/>
                                </a:lnTo>
                                <a:lnTo>
                                  <a:pt x="6167" y="24145"/>
                                </a:lnTo>
                                <a:lnTo>
                                  <a:pt x="3523" y="21572"/>
                                </a:lnTo>
                                <a:lnTo>
                                  <a:pt x="1331" y="18545"/>
                                </a:lnTo>
                                <a:lnTo>
                                  <a:pt x="446" y="16392"/>
                                </a:lnTo>
                                <a:lnTo>
                                  <a:pt x="446" y="13801"/>
                                </a:lnTo>
                                <a:lnTo>
                                  <a:pt x="0" y="11211"/>
                                </a:lnTo>
                                <a:lnTo>
                                  <a:pt x="446" y="8621"/>
                                </a:lnTo>
                                <a:lnTo>
                                  <a:pt x="1331" y="4744"/>
                                </a:lnTo>
                                <a:lnTo>
                                  <a:pt x="3090" y="1723"/>
                                </a:lnTo>
                                <a:lnTo>
                                  <a:pt x="616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 name="Shape 280"/>
                        <wps:cNvSpPr/>
                        <wps:spPr>
                          <a:xfrm>
                            <a:off x="54102" y="126795"/>
                            <a:ext cx="18033" cy="27602"/>
                          </a:xfrm>
                          <a:custGeom>
                            <a:avLst/>
                            <a:gdLst/>
                            <a:ahLst/>
                            <a:cxnLst/>
                            <a:rect l="0" t="0" r="0" b="0"/>
                            <a:pathLst>
                              <a:path w="18033" h="27602">
                                <a:moveTo>
                                  <a:pt x="6173" y="0"/>
                                </a:moveTo>
                                <a:lnTo>
                                  <a:pt x="10119" y="856"/>
                                </a:lnTo>
                                <a:lnTo>
                                  <a:pt x="10119" y="1292"/>
                                </a:lnTo>
                                <a:lnTo>
                                  <a:pt x="9679" y="1723"/>
                                </a:lnTo>
                                <a:lnTo>
                                  <a:pt x="9245" y="2160"/>
                                </a:lnTo>
                                <a:lnTo>
                                  <a:pt x="5728" y="2160"/>
                                </a:lnTo>
                                <a:lnTo>
                                  <a:pt x="4837" y="4313"/>
                                </a:lnTo>
                                <a:lnTo>
                                  <a:pt x="4837" y="7759"/>
                                </a:lnTo>
                                <a:lnTo>
                                  <a:pt x="5728" y="10780"/>
                                </a:lnTo>
                                <a:lnTo>
                                  <a:pt x="6601" y="12934"/>
                                </a:lnTo>
                                <a:lnTo>
                                  <a:pt x="8360" y="14220"/>
                                </a:lnTo>
                                <a:lnTo>
                                  <a:pt x="10119" y="15961"/>
                                </a:lnTo>
                                <a:lnTo>
                                  <a:pt x="11883" y="16811"/>
                                </a:lnTo>
                                <a:lnTo>
                                  <a:pt x="13642" y="17678"/>
                                </a:lnTo>
                                <a:lnTo>
                                  <a:pt x="15847" y="18551"/>
                                </a:lnTo>
                                <a:lnTo>
                                  <a:pt x="17166" y="19838"/>
                                </a:lnTo>
                                <a:lnTo>
                                  <a:pt x="18033" y="21554"/>
                                </a:lnTo>
                                <a:lnTo>
                                  <a:pt x="18033" y="23714"/>
                                </a:lnTo>
                                <a:lnTo>
                                  <a:pt x="16274" y="25868"/>
                                </a:lnTo>
                                <a:lnTo>
                                  <a:pt x="14088" y="27172"/>
                                </a:lnTo>
                                <a:lnTo>
                                  <a:pt x="11883" y="27602"/>
                                </a:lnTo>
                                <a:lnTo>
                                  <a:pt x="8805" y="26735"/>
                                </a:lnTo>
                                <a:lnTo>
                                  <a:pt x="5728" y="24145"/>
                                </a:lnTo>
                                <a:lnTo>
                                  <a:pt x="3078" y="21554"/>
                                </a:lnTo>
                                <a:lnTo>
                                  <a:pt x="1331" y="18551"/>
                                </a:lnTo>
                                <a:lnTo>
                                  <a:pt x="446" y="15961"/>
                                </a:lnTo>
                                <a:lnTo>
                                  <a:pt x="0" y="13371"/>
                                </a:lnTo>
                                <a:lnTo>
                                  <a:pt x="0" y="8627"/>
                                </a:lnTo>
                                <a:lnTo>
                                  <a:pt x="891" y="4750"/>
                                </a:lnTo>
                                <a:lnTo>
                                  <a:pt x="3078" y="1292"/>
                                </a:lnTo>
                                <a:lnTo>
                                  <a:pt x="617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 name="Shape 281"/>
                        <wps:cNvSpPr/>
                        <wps:spPr>
                          <a:xfrm>
                            <a:off x="116133" y="149653"/>
                            <a:ext cx="18479" cy="27602"/>
                          </a:xfrm>
                          <a:custGeom>
                            <a:avLst/>
                            <a:gdLst/>
                            <a:ahLst/>
                            <a:cxnLst/>
                            <a:rect l="0" t="0" r="0" b="0"/>
                            <a:pathLst>
                              <a:path w="18479" h="27602">
                                <a:moveTo>
                                  <a:pt x="6156" y="0"/>
                                </a:moveTo>
                                <a:lnTo>
                                  <a:pt x="10125" y="856"/>
                                </a:lnTo>
                                <a:lnTo>
                                  <a:pt x="10552" y="1286"/>
                                </a:lnTo>
                                <a:lnTo>
                                  <a:pt x="10125" y="1723"/>
                                </a:lnTo>
                                <a:lnTo>
                                  <a:pt x="9679" y="2154"/>
                                </a:lnTo>
                                <a:lnTo>
                                  <a:pt x="5716" y="2154"/>
                                </a:lnTo>
                                <a:lnTo>
                                  <a:pt x="4842" y="4313"/>
                                </a:lnTo>
                                <a:lnTo>
                                  <a:pt x="5282" y="7753"/>
                                </a:lnTo>
                                <a:lnTo>
                                  <a:pt x="6156" y="10780"/>
                                </a:lnTo>
                                <a:lnTo>
                                  <a:pt x="7029" y="12934"/>
                                </a:lnTo>
                                <a:lnTo>
                                  <a:pt x="8360" y="14220"/>
                                </a:lnTo>
                                <a:lnTo>
                                  <a:pt x="10125" y="15955"/>
                                </a:lnTo>
                                <a:lnTo>
                                  <a:pt x="11883" y="16811"/>
                                </a:lnTo>
                                <a:lnTo>
                                  <a:pt x="14070" y="17678"/>
                                </a:lnTo>
                                <a:lnTo>
                                  <a:pt x="15835" y="18545"/>
                                </a:lnTo>
                                <a:lnTo>
                                  <a:pt x="17594" y="19838"/>
                                </a:lnTo>
                                <a:lnTo>
                                  <a:pt x="18479" y="21554"/>
                                </a:lnTo>
                                <a:lnTo>
                                  <a:pt x="18479" y="23714"/>
                                </a:lnTo>
                                <a:lnTo>
                                  <a:pt x="16720" y="25868"/>
                                </a:lnTo>
                                <a:lnTo>
                                  <a:pt x="14516" y="27172"/>
                                </a:lnTo>
                                <a:lnTo>
                                  <a:pt x="12311" y="27602"/>
                                </a:lnTo>
                                <a:lnTo>
                                  <a:pt x="8788" y="26735"/>
                                </a:lnTo>
                                <a:lnTo>
                                  <a:pt x="5716" y="24145"/>
                                </a:lnTo>
                                <a:lnTo>
                                  <a:pt x="3078" y="21554"/>
                                </a:lnTo>
                                <a:lnTo>
                                  <a:pt x="1319" y="18545"/>
                                </a:lnTo>
                                <a:lnTo>
                                  <a:pt x="434" y="16391"/>
                                </a:lnTo>
                                <a:lnTo>
                                  <a:pt x="434" y="13801"/>
                                </a:lnTo>
                                <a:lnTo>
                                  <a:pt x="0" y="11211"/>
                                </a:lnTo>
                                <a:lnTo>
                                  <a:pt x="434" y="8621"/>
                                </a:lnTo>
                                <a:lnTo>
                                  <a:pt x="1319" y="4744"/>
                                </a:lnTo>
                                <a:lnTo>
                                  <a:pt x="3078" y="1723"/>
                                </a:lnTo>
                                <a:lnTo>
                                  <a:pt x="61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 name="Shape 282"/>
                        <wps:cNvSpPr/>
                        <wps:spPr>
                          <a:xfrm>
                            <a:off x="168920" y="147063"/>
                            <a:ext cx="18479" cy="27602"/>
                          </a:xfrm>
                          <a:custGeom>
                            <a:avLst/>
                            <a:gdLst/>
                            <a:ahLst/>
                            <a:cxnLst/>
                            <a:rect l="0" t="0" r="0" b="0"/>
                            <a:pathLst>
                              <a:path w="18479" h="27602">
                                <a:moveTo>
                                  <a:pt x="6156" y="0"/>
                                </a:moveTo>
                                <a:lnTo>
                                  <a:pt x="10119" y="856"/>
                                </a:lnTo>
                                <a:lnTo>
                                  <a:pt x="10553" y="1286"/>
                                </a:lnTo>
                                <a:lnTo>
                                  <a:pt x="10119" y="1723"/>
                                </a:lnTo>
                                <a:lnTo>
                                  <a:pt x="9679" y="2590"/>
                                </a:lnTo>
                                <a:lnTo>
                                  <a:pt x="5716" y="2590"/>
                                </a:lnTo>
                                <a:lnTo>
                                  <a:pt x="4843" y="4744"/>
                                </a:lnTo>
                                <a:lnTo>
                                  <a:pt x="5282" y="7753"/>
                                </a:lnTo>
                                <a:lnTo>
                                  <a:pt x="6156" y="10780"/>
                                </a:lnTo>
                                <a:lnTo>
                                  <a:pt x="7047" y="12934"/>
                                </a:lnTo>
                                <a:lnTo>
                                  <a:pt x="8360" y="14657"/>
                                </a:lnTo>
                                <a:lnTo>
                                  <a:pt x="10119" y="15961"/>
                                </a:lnTo>
                                <a:lnTo>
                                  <a:pt x="11883" y="17247"/>
                                </a:lnTo>
                                <a:lnTo>
                                  <a:pt x="14070" y="18114"/>
                                </a:lnTo>
                                <a:lnTo>
                                  <a:pt x="15835" y="18982"/>
                                </a:lnTo>
                                <a:lnTo>
                                  <a:pt x="17594" y="20268"/>
                                </a:lnTo>
                                <a:lnTo>
                                  <a:pt x="18479" y="21991"/>
                                </a:lnTo>
                                <a:lnTo>
                                  <a:pt x="18479" y="24145"/>
                                </a:lnTo>
                                <a:lnTo>
                                  <a:pt x="16720" y="25868"/>
                                </a:lnTo>
                                <a:lnTo>
                                  <a:pt x="14516" y="27172"/>
                                </a:lnTo>
                                <a:lnTo>
                                  <a:pt x="12311" y="27602"/>
                                </a:lnTo>
                                <a:lnTo>
                                  <a:pt x="8788" y="26735"/>
                                </a:lnTo>
                                <a:lnTo>
                                  <a:pt x="5716" y="24145"/>
                                </a:lnTo>
                                <a:lnTo>
                                  <a:pt x="3078" y="21554"/>
                                </a:lnTo>
                                <a:lnTo>
                                  <a:pt x="1319" y="18545"/>
                                </a:lnTo>
                                <a:lnTo>
                                  <a:pt x="446" y="16391"/>
                                </a:lnTo>
                                <a:lnTo>
                                  <a:pt x="446" y="13801"/>
                                </a:lnTo>
                                <a:lnTo>
                                  <a:pt x="0" y="11211"/>
                                </a:lnTo>
                                <a:lnTo>
                                  <a:pt x="446" y="9057"/>
                                </a:lnTo>
                                <a:lnTo>
                                  <a:pt x="1319" y="5180"/>
                                </a:lnTo>
                                <a:lnTo>
                                  <a:pt x="3078" y="1723"/>
                                </a:lnTo>
                                <a:lnTo>
                                  <a:pt x="61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3" name="Shape 283"/>
                        <wps:cNvSpPr/>
                        <wps:spPr>
                          <a:xfrm>
                            <a:off x="196186" y="97894"/>
                            <a:ext cx="18479" cy="27603"/>
                          </a:xfrm>
                          <a:custGeom>
                            <a:avLst/>
                            <a:gdLst/>
                            <a:ahLst/>
                            <a:cxnLst/>
                            <a:rect l="0" t="0" r="0" b="0"/>
                            <a:pathLst>
                              <a:path w="18479" h="27603">
                                <a:moveTo>
                                  <a:pt x="6601" y="0"/>
                                </a:moveTo>
                                <a:lnTo>
                                  <a:pt x="10564" y="867"/>
                                </a:lnTo>
                                <a:lnTo>
                                  <a:pt x="10564" y="1298"/>
                                </a:lnTo>
                                <a:lnTo>
                                  <a:pt x="10119" y="1735"/>
                                </a:lnTo>
                                <a:lnTo>
                                  <a:pt x="9679" y="2154"/>
                                </a:lnTo>
                                <a:lnTo>
                                  <a:pt x="6173" y="2154"/>
                                </a:lnTo>
                                <a:lnTo>
                                  <a:pt x="5282" y="4325"/>
                                </a:lnTo>
                                <a:lnTo>
                                  <a:pt x="5282" y="7765"/>
                                </a:lnTo>
                                <a:lnTo>
                                  <a:pt x="6173" y="10792"/>
                                </a:lnTo>
                                <a:lnTo>
                                  <a:pt x="7041" y="12946"/>
                                </a:lnTo>
                                <a:lnTo>
                                  <a:pt x="8805" y="14232"/>
                                </a:lnTo>
                                <a:lnTo>
                                  <a:pt x="10564" y="15955"/>
                                </a:lnTo>
                                <a:lnTo>
                                  <a:pt x="12323" y="16822"/>
                                </a:lnTo>
                                <a:lnTo>
                                  <a:pt x="14088" y="17690"/>
                                </a:lnTo>
                                <a:lnTo>
                                  <a:pt x="15847" y="18545"/>
                                </a:lnTo>
                                <a:lnTo>
                                  <a:pt x="17605" y="19849"/>
                                </a:lnTo>
                                <a:lnTo>
                                  <a:pt x="18479" y="21566"/>
                                </a:lnTo>
                                <a:lnTo>
                                  <a:pt x="18479" y="23726"/>
                                </a:lnTo>
                                <a:lnTo>
                                  <a:pt x="16720" y="25879"/>
                                </a:lnTo>
                                <a:lnTo>
                                  <a:pt x="14516" y="27166"/>
                                </a:lnTo>
                                <a:lnTo>
                                  <a:pt x="12323" y="27603"/>
                                </a:lnTo>
                                <a:lnTo>
                                  <a:pt x="9245" y="26747"/>
                                </a:lnTo>
                                <a:lnTo>
                                  <a:pt x="6173" y="24157"/>
                                </a:lnTo>
                                <a:lnTo>
                                  <a:pt x="3523" y="21136"/>
                                </a:lnTo>
                                <a:lnTo>
                                  <a:pt x="1765" y="18109"/>
                                </a:lnTo>
                                <a:lnTo>
                                  <a:pt x="891" y="15955"/>
                                </a:lnTo>
                                <a:lnTo>
                                  <a:pt x="446" y="13382"/>
                                </a:lnTo>
                                <a:lnTo>
                                  <a:pt x="0" y="11223"/>
                                </a:lnTo>
                                <a:lnTo>
                                  <a:pt x="446" y="8632"/>
                                </a:lnTo>
                                <a:lnTo>
                                  <a:pt x="1319" y="4744"/>
                                </a:lnTo>
                                <a:lnTo>
                                  <a:pt x="3523" y="1298"/>
                                </a:lnTo>
                                <a:lnTo>
                                  <a:pt x="66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4" name="Shape 284"/>
                        <wps:cNvSpPr/>
                        <wps:spPr>
                          <a:xfrm>
                            <a:off x="160565" y="42702"/>
                            <a:ext cx="18473" cy="27602"/>
                          </a:xfrm>
                          <a:custGeom>
                            <a:avLst/>
                            <a:gdLst/>
                            <a:ahLst/>
                            <a:cxnLst/>
                            <a:rect l="0" t="0" r="0" b="0"/>
                            <a:pathLst>
                              <a:path w="18473" h="27602">
                                <a:moveTo>
                                  <a:pt x="6150" y="0"/>
                                </a:moveTo>
                                <a:lnTo>
                                  <a:pt x="10119" y="1286"/>
                                </a:lnTo>
                                <a:lnTo>
                                  <a:pt x="10547" y="1723"/>
                                </a:lnTo>
                                <a:lnTo>
                                  <a:pt x="10119" y="2159"/>
                                </a:lnTo>
                                <a:lnTo>
                                  <a:pt x="9673" y="2590"/>
                                </a:lnTo>
                                <a:lnTo>
                                  <a:pt x="5710" y="2590"/>
                                </a:lnTo>
                                <a:lnTo>
                                  <a:pt x="4837" y="4744"/>
                                </a:lnTo>
                                <a:lnTo>
                                  <a:pt x="5276" y="7753"/>
                                </a:lnTo>
                                <a:lnTo>
                                  <a:pt x="6150" y="10780"/>
                                </a:lnTo>
                                <a:lnTo>
                                  <a:pt x="7041" y="12934"/>
                                </a:lnTo>
                                <a:lnTo>
                                  <a:pt x="8354" y="14657"/>
                                </a:lnTo>
                                <a:lnTo>
                                  <a:pt x="10119" y="15961"/>
                                </a:lnTo>
                                <a:lnTo>
                                  <a:pt x="11878" y="17247"/>
                                </a:lnTo>
                                <a:lnTo>
                                  <a:pt x="14070" y="18114"/>
                                </a:lnTo>
                                <a:lnTo>
                                  <a:pt x="15829" y="18970"/>
                                </a:lnTo>
                                <a:lnTo>
                                  <a:pt x="17588" y="20268"/>
                                </a:lnTo>
                                <a:lnTo>
                                  <a:pt x="18473" y="21991"/>
                                </a:lnTo>
                                <a:lnTo>
                                  <a:pt x="18473" y="24145"/>
                                </a:lnTo>
                                <a:lnTo>
                                  <a:pt x="16714" y="25868"/>
                                </a:lnTo>
                                <a:lnTo>
                                  <a:pt x="14510" y="27172"/>
                                </a:lnTo>
                                <a:lnTo>
                                  <a:pt x="12305" y="27602"/>
                                </a:lnTo>
                                <a:lnTo>
                                  <a:pt x="8800" y="26735"/>
                                </a:lnTo>
                                <a:lnTo>
                                  <a:pt x="5710" y="24581"/>
                                </a:lnTo>
                                <a:lnTo>
                                  <a:pt x="3078" y="21554"/>
                                </a:lnTo>
                                <a:lnTo>
                                  <a:pt x="1313" y="18545"/>
                                </a:lnTo>
                                <a:lnTo>
                                  <a:pt x="440" y="16380"/>
                                </a:lnTo>
                                <a:lnTo>
                                  <a:pt x="440" y="13801"/>
                                </a:lnTo>
                                <a:lnTo>
                                  <a:pt x="0" y="11647"/>
                                </a:lnTo>
                                <a:lnTo>
                                  <a:pt x="440" y="9057"/>
                                </a:lnTo>
                                <a:lnTo>
                                  <a:pt x="1313" y="5169"/>
                                </a:lnTo>
                                <a:lnTo>
                                  <a:pt x="3078" y="1723"/>
                                </a:lnTo>
                                <a:lnTo>
                                  <a:pt x="61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5" name="Shape 285"/>
                        <wps:cNvSpPr/>
                        <wps:spPr>
                          <a:xfrm>
                            <a:off x="241504" y="97039"/>
                            <a:ext cx="18479" cy="27602"/>
                          </a:xfrm>
                          <a:custGeom>
                            <a:avLst/>
                            <a:gdLst/>
                            <a:ahLst/>
                            <a:cxnLst/>
                            <a:rect l="0" t="0" r="0" b="0"/>
                            <a:pathLst>
                              <a:path w="18479" h="27602">
                                <a:moveTo>
                                  <a:pt x="6156" y="0"/>
                                </a:moveTo>
                                <a:lnTo>
                                  <a:pt x="10119" y="856"/>
                                </a:lnTo>
                                <a:lnTo>
                                  <a:pt x="10547" y="1286"/>
                                </a:lnTo>
                                <a:lnTo>
                                  <a:pt x="10119" y="1723"/>
                                </a:lnTo>
                                <a:lnTo>
                                  <a:pt x="9673" y="2154"/>
                                </a:lnTo>
                                <a:lnTo>
                                  <a:pt x="5710" y="2154"/>
                                </a:lnTo>
                                <a:lnTo>
                                  <a:pt x="4837" y="4313"/>
                                </a:lnTo>
                                <a:lnTo>
                                  <a:pt x="5282" y="7753"/>
                                </a:lnTo>
                                <a:lnTo>
                                  <a:pt x="6156" y="10780"/>
                                </a:lnTo>
                                <a:lnTo>
                                  <a:pt x="7041" y="12934"/>
                                </a:lnTo>
                                <a:lnTo>
                                  <a:pt x="8360" y="14238"/>
                                </a:lnTo>
                                <a:lnTo>
                                  <a:pt x="10119" y="15955"/>
                                </a:lnTo>
                                <a:lnTo>
                                  <a:pt x="11878" y="16811"/>
                                </a:lnTo>
                                <a:lnTo>
                                  <a:pt x="14070" y="17678"/>
                                </a:lnTo>
                                <a:lnTo>
                                  <a:pt x="15829" y="18545"/>
                                </a:lnTo>
                                <a:lnTo>
                                  <a:pt x="17588" y="19832"/>
                                </a:lnTo>
                                <a:lnTo>
                                  <a:pt x="18479" y="21554"/>
                                </a:lnTo>
                                <a:lnTo>
                                  <a:pt x="18479" y="23714"/>
                                </a:lnTo>
                                <a:lnTo>
                                  <a:pt x="16714" y="25868"/>
                                </a:lnTo>
                                <a:lnTo>
                                  <a:pt x="14510" y="27166"/>
                                </a:lnTo>
                                <a:lnTo>
                                  <a:pt x="12305" y="27602"/>
                                </a:lnTo>
                                <a:lnTo>
                                  <a:pt x="8788" y="26735"/>
                                </a:lnTo>
                                <a:lnTo>
                                  <a:pt x="5710" y="24145"/>
                                </a:lnTo>
                                <a:lnTo>
                                  <a:pt x="3078" y="21136"/>
                                </a:lnTo>
                                <a:lnTo>
                                  <a:pt x="1313" y="18114"/>
                                </a:lnTo>
                                <a:lnTo>
                                  <a:pt x="446" y="15955"/>
                                </a:lnTo>
                                <a:lnTo>
                                  <a:pt x="446" y="13371"/>
                                </a:lnTo>
                                <a:lnTo>
                                  <a:pt x="0" y="11211"/>
                                </a:lnTo>
                                <a:lnTo>
                                  <a:pt x="446" y="8621"/>
                                </a:lnTo>
                                <a:lnTo>
                                  <a:pt x="1313" y="4744"/>
                                </a:lnTo>
                                <a:lnTo>
                                  <a:pt x="3078" y="1286"/>
                                </a:lnTo>
                                <a:lnTo>
                                  <a:pt x="61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 name="Shape 286"/>
                        <wps:cNvSpPr/>
                        <wps:spPr>
                          <a:xfrm>
                            <a:off x="215111" y="162587"/>
                            <a:ext cx="18479" cy="27603"/>
                          </a:xfrm>
                          <a:custGeom>
                            <a:avLst/>
                            <a:gdLst/>
                            <a:ahLst/>
                            <a:cxnLst/>
                            <a:rect l="0" t="0" r="0" b="0"/>
                            <a:pathLst>
                              <a:path w="18479" h="27603">
                                <a:moveTo>
                                  <a:pt x="6156" y="0"/>
                                </a:moveTo>
                                <a:lnTo>
                                  <a:pt x="10119" y="867"/>
                                </a:lnTo>
                                <a:lnTo>
                                  <a:pt x="10547" y="1287"/>
                                </a:lnTo>
                                <a:lnTo>
                                  <a:pt x="10119" y="1723"/>
                                </a:lnTo>
                                <a:lnTo>
                                  <a:pt x="9673" y="2154"/>
                                </a:lnTo>
                                <a:lnTo>
                                  <a:pt x="6156" y="2154"/>
                                </a:lnTo>
                                <a:lnTo>
                                  <a:pt x="4837" y="4313"/>
                                </a:lnTo>
                                <a:lnTo>
                                  <a:pt x="5282" y="7771"/>
                                </a:lnTo>
                                <a:lnTo>
                                  <a:pt x="6156" y="10780"/>
                                </a:lnTo>
                                <a:lnTo>
                                  <a:pt x="7041" y="12934"/>
                                </a:lnTo>
                                <a:lnTo>
                                  <a:pt x="8360" y="14238"/>
                                </a:lnTo>
                                <a:lnTo>
                                  <a:pt x="10119" y="15955"/>
                                </a:lnTo>
                                <a:lnTo>
                                  <a:pt x="12311" y="16822"/>
                                </a:lnTo>
                                <a:lnTo>
                                  <a:pt x="14070" y="17678"/>
                                </a:lnTo>
                                <a:lnTo>
                                  <a:pt x="15829" y="18545"/>
                                </a:lnTo>
                                <a:lnTo>
                                  <a:pt x="17588" y="19832"/>
                                </a:lnTo>
                                <a:lnTo>
                                  <a:pt x="18479" y="21572"/>
                                </a:lnTo>
                                <a:lnTo>
                                  <a:pt x="18479" y="23726"/>
                                </a:lnTo>
                                <a:lnTo>
                                  <a:pt x="16714" y="25879"/>
                                </a:lnTo>
                                <a:lnTo>
                                  <a:pt x="14510" y="27166"/>
                                </a:lnTo>
                                <a:lnTo>
                                  <a:pt x="12311" y="27603"/>
                                </a:lnTo>
                                <a:lnTo>
                                  <a:pt x="9234" y="26735"/>
                                </a:lnTo>
                                <a:lnTo>
                                  <a:pt x="6156" y="24145"/>
                                </a:lnTo>
                                <a:lnTo>
                                  <a:pt x="3518" y="21136"/>
                                </a:lnTo>
                                <a:lnTo>
                                  <a:pt x="1313" y="18114"/>
                                </a:lnTo>
                                <a:lnTo>
                                  <a:pt x="446" y="15955"/>
                                </a:lnTo>
                                <a:lnTo>
                                  <a:pt x="446" y="13365"/>
                                </a:lnTo>
                                <a:lnTo>
                                  <a:pt x="0" y="11211"/>
                                </a:lnTo>
                                <a:lnTo>
                                  <a:pt x="446" y="8621"/>
                                </a:lnTo>
                                <a:lnTo>
                                  <a:pt x="1313" y="4744"/>
                                </a:lnTo>
                                <a:lnTo>
                                  <a:pt x="3078" y="1287"/>
                                </a:lnTo>
                                <a:lnTo>
                                  <a:pt x="61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 name="Shape 287"/>
                        <wps:cNvSpPr/>
                        <wps:spPr>
                          <a:xfrm>
                            <a:off x="174202" y="208304"/>
                            <a:ext cx="18467" cy="27603"/>
                          </a:xfrm>
                          <a:custGeom>
                            <a:avLst/>
                            <a:gdLst/>
                            <a:ahLst/>
                            <a:cxnLst/>
                            <a:rect l="0" t="0" r="0" b="0"/>
                            <a:pathLst>
                              <a:path w="18467" h="27603">
                                <a:moveTo>
                                  <a:pt x="6156" y="0"/>
                                </a:moveTo>
                                <a:lnTo>
                                  <a:pt x="10107" y="867"/>
                                </a:lnTo>
                                <a:lnTo>
                                  <a:pt x="10553" y="1287"/>
                                </a:lnTo>
                                <a:lnTo>
                                  <a:pt x="10107" y="2154"/>
                                </a:lnTo>
                                <a:lnTo>
                                  <a:pt x="9679" y="2585"/>
                                </a:lnTo>
                                <a:lnTo>
                                  <a:pt x="5710" y="2585"/>
                                </a:lnTo>
                                <a:lnTo>
                                  <a:pt x="4837" y="4744"/>
                                </a:lnTo>
                                <a:lnTo>
                                  <a:pt x="5271" y="7765"/>
                                </a:lnTo>
                                <a:lnTo>
                                  <a:pt x="6156" y="10775"/>
                                </a:lnTo>
                                <a:lnTo>
                                  <a:pt x="7029" y="12928"/>
                                </a:lnTo>
                                <a:lnTo>
                                  <a:pt x="8360" y="14651"/>
                                </a:lnTo>
                                <a:lnTo>
                                  <a:pt x="10107" y="15955"/>
                                </a:lnTo>
                                <a:lnTo>
                                  <a:pt x="12311" y="17242"/>
                                </a:lnTo>
                                <a:lnTo>
                                  <a:pt x="14070" y="18109"/>
                                </a:lnTo>
                                <a:lnTo>
                                  <a:pt x="15835" y="18976"/>
                                </a:lnTo>
                                <a:lnTo>
                                  <a:pt x="17594" y="20268"/>
                                </a:lnTo>
                                <a:lnTo>
                                  <a:pt x="18467" y="21985"/>
                                </a:lnTo>
                                <a:lnTo>
                                  <a:pt x="18467" y="24145"/>
                                </a:lnTo>
                                <a:lnTo>
                                  <a:pt x="16702" y="25879"/>
                                </a:lnTo>
                                <a:lnTo>
                                  <a:pt x="14516" y="27166"/>
                                </a:lnTo>
                                <a:lnTo>
                                  <a:pt x="12311" y="27603"/>
                                </a:lnTo>
                                <a:lnTo>
                                  <a:pt x="9234" y="26729"/>
                                </a:lnTo>
                                <a:lnTo>
                                  <a:pt x="6156" y="24145"/>
                                </a:lnTo>
                                <a:lnTo>
                                  <a:pt x="3506" y="21555"/>
                                </a:lnTo>
                                <a:lnTo>
                                  <a:pt x="1319" y="18545"/>
                                </a:lnTo>
                                <a:lnTo>
                                  <a:pt x="434" y="16386"/>
                                </a:lnTo>
                                <a:lnTo>
                                  <a:pt x="434" y="13801"/>
                                </a:lnTo>
                                <a:lnTo>
                                  <a:pt x="0" y="11642"/>
                                </a:lnTo>
                                <a:lnTo>
                                  <a:pt x="434" y="9052"/>
                                </a:lnTo>
                                <a:lnTo>
                                  <a:pt x="1319" y="5175"/>
                                </a:lnTo>
                                <a:lnTo>
                                  <a:pt x="3078" y="1717"/>
                                </a:lnTo>
                                <a:lnTo>
                                  <a:pt x="61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 name="Shape 288"/>
                        <wps:cNvSpPr/>
                        <wps:spPr>
                          <a:xfrm>
                            <a:off x="590337" y="379081"/>
                            <a:ext cx="18467" cy="27603"/>
                          </a:xfrm>
                          <a:custGeom>
                            <a:avLst/>
                            <a:gdLst/>
                            <a:ahLst/>
                            <a:cxnLst/>
                            <a:rect l="0" t="0" r="0" b="0"/>
                            <a:pathLst>
                              <a:path w="18467" h="27603">
                                <a:moveTo>
                                  <a:pt x="6156" y="0"/>
                                </a:moveTo>
                                <a:lnTo>
                                  <a:pt x="10107" y="867"/>
                                </a:lnTo>
                                <a:lnTo>
                                  <a:pt x="10553" y="1287"/>
                                </a:lnTo>
                                <a:lnTo>
                                  <a:pt x="10107" y="1717"/>
                                </a:lnTo>
                                <a:lnTo>
                                  <a:pt x="9679" y="2154"/>
                                </a:lnTo>
                                <a:lnTo>
                                  <a:pt x="5710" y="2154"/>
                                </a:lnTo>
                                <a:lnTo>
                                  <a:pt x="4837" y="4307"/>
                                </a:lnTo>
                                <a:lnTo>
                                  <a:pt x="4837" y="7765"/>
                                </a:lnTo>
                                <a:lnTo>
                                  <a:pt x="5710" y="10775"/>
                                </a:lnTo>
                                <a:lnTo>
                                  <a:pt x="6601" y="12934"/>
                                </a:lnTo>
                                <a:lnTo>
                                  <a:pt x="8348" y="14232"/>
                                </a:lnTo>
                                <a:lnTo>
                                  <a:pt x="10107" y="15955"/>
                                </a:lnTo>
                                <a:lnTo>
                                  <a:pt x="11866" y="16822"/>
                                </a:lnTo>
                                <a:lnTo>
                                  <a:pt x="14070" y="17678"/>
                                </a:lnTo>
                                <a:lnTo>
                                  <a:pt x="15829" y="18545"/>
                                </a:lnTo>
                                <a:lnTo>
                                  <a:pt x="17594" y="20268"/>
                                </a:lnTo>
                                <a:lnTo>
                                  <a:pt x="18467" y="21985"/>
                                </a:lnTo>
                                <a:lnTo>
                                  <a:pt x="18033" y="24145"/>
                                </a:lnTo>
                                <a:lnTo>
                                  <a:pt x="16702" y="25879"/>
                                </a:lnTo>
                                <a:lnTo>
                                  <a:pt x="14516" y="27166"/>
                                </a:lnTo>
                                <a:lnTo>
                                  <a:pt x="12311" y="27603"/>
                                </a:lnTo>
                                <a:lnTo>
                                  <a:pt x="8788" y="26735"/>
                                </a:lnTo>
                                <a:lnTo>
                                  <a:pt x="5710" y="24145"/>
                                </a:lnTo>
                                <a:lnTo>
                                  <a:pt x="3078" y="21555"/>
                                </a:lnTo>
                                <a:lnTo>
                                  <a:pt x="1319" y="18545"/>
                                </a:lnTo>
                                <a:lnTo>
                                  <a:pt x="434" y="16392"/>
                                </a:lnTo>
                                <a:lnTo>
                                  <a:pt x="434" y="13801"/>
                                </a:lnTo>
                                <a:lnTo>
                                  <a:pt x="0" y="11211"/>
                                </a:lnTo>
                                <a:lnTo>
                                  <a:pt x="434" y="9057"/>
                                </a:lnTo>
                                <a:lnTo>
                                  <a:pt x="1319" y="5175"/>
                                </a:lnTo>
                                <a:lnTo>
                                  <a:pt x="3078" y="1717"/>
                                </a:lnTo>
                                <a:lnTo>
                                  <a:pt x="61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 name="Shape 289"/>
                        <wps:cNvSpPr/>
                        <wps:spPr>
                          <a:xfrm>
                            <a:off x="560855" y="435136"/>
                            <a:ext cx="18479" cy="27603"/>
                          </a:xfrm>
                          <a:custGeom>
                            <a:avLst/>
                            <a:gdLst/>
                            <a:ahLst/>
                            <a:cxnLst/>
                            <a:rect l="0" t="0" r="0" b="0"/>
                            <a:pathLst>
                              <a:path w="18479" h="27603">
                                <a:moveTo>
                                  <a:pt x="6595" y="0"/>
                                </a:moveTo>
                                <a:lnTo>
                                  <a:pt x="10564" y="867"/>
                                </a:lnTo>
                                <a:lnTo>
                                  <a:pt x="10564" y="1304"/>
                                </a:lnTo>
                                <a:lnTo>
                                  <a:pt x="10119" y="1740"/>
                                </a:lnTo>
                                <a:lnTo>
                                  <a:pt x="9691" y="2160"/>
                                </a:lnTo>
                                <a:lnTo>
                                  <a:pt x="6167" y="2160"/>
                                </a:lnTo>
                                <a:lnTo>
                                  <a:pt x="5282" y="4313"/>
                                </a:lnTo>
                                <a:lnTo>
                                  <a:pt x="5282" y="7771"/>
                                </a:lnTo>
                                <a:lnTo>
                                  <a:pt x="6167" y="10792"/>
                                </a:lnTo>
                                <a:lnTo>
                                  <a:pt x="7041" y="12951"/>
                                </a:lnTo>
                                <a:lnTo>
                                  <a:pt x="8800" y="14238"/>
                                </a:lnTo>
                                <a:lnTo>
                                  <a:pt x="10564" y="15961"/>
                                </a:lnTo>
                                <a:lnTo>
                                  <a:pt x="12323" y="16828"/>
                                </a:lnTo>
                                <a:lnTo>
                                  <a:pt x="14082" y="17695"/>
                                </a:lnTo>
                                <a:lnTo>
                                  <a:pt x="15847" y="18545"/>
                                </a:lnTo>
                                <a:lnTo>
                                  <a:pt x="17605" y="19849"/>
                                </a:lnTo>
                                <a:lnTo>
                                  <a:pt x="18479" y="21572"/>
                                </a:lnTo>
                                <a:lnTo>
                                  <a:pt x="18479" y="24162"/>
                                </a:lnTo>
                                <a:lnTo>
                                  <a:pt x="16720" y="25885"/>
                                </a:lnTo>
                                <a:lnTo>
                                  <a:pt x="14527" y="27172"/>
                                </a:lnTo>
                                <a:lnTo>
                                  <a:pt x="12323" y="27603"/>
                                </a:lnTo>
                                <a:lnTo>
                                  <a:pt x="9245" y="26753"/>
                                </a:lnTo>
                                <a:lnTo>
                                  <a:pt x="6167" y="24162"/>
                                </a:lnTo>
                                <a:lnTo>
                                  <a:pt x="3523" y="21572"/>
                                </a:lnTo>
                                <a:lnTo>
                                  <a:pt x="1759" y="18545"/>
                                </a:lnTo>
                                <a:lnTo>
                                  <a:pt x="885" y="16392"/>
                                </a:lnTo>
                                <a:lnTo>
                                  <a:pt x="446" y="13801"/>
                                </a:lnTo>
                                <a:lnTo>
                                  <a:pt x="0" y="11211"/>
                                </a:lnTo>
                                <a:lnTo>
                                  <a:pt x="446" y="8638"/>
                                </a:lnTo>
                                <a:lnTo>
                                  <a:pt x="1331" y="4750"/>
                                </a:lnTo>
                                <a:lnTo>
                                  <a:pt x="3523" y="1740"/>
                                </a:lnTo>
                                <a:lnTo>
                                  <a:pt x="659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0" name="Shape 290"/>
                        <wps:cNvSpPr/>
                        <wps:spPr>
                          <a:xfrm>
                            <a:off x="630356" y="445497"/>
                            <a:ext cx="18039" cy="27602"/>
                          </a:xfrm>
                          <a:custGeom>
                            <a:avLst/>
                            <a:gdLst/>
                            <a:ahLst/>
                            <a:cxnLst/>
                            <a:rect l="0" t="0" r="0" b="0"/>
                            <a:pathLst>
                              <a:path w="18039" h="27602">
                                <a:moveTo>
                                  <a:pt x="6173" y="0"/>
                                </a:moveTo>
                                <a:lnTo>
                                  <a:pt x="10125" y="1286"/>
                                </a:lnTo>
                                <a:lnTo>
                                  <a:pt x="10125" y="1723"/>
                                </a:lnTo>
                                <a:lnTo>
                                  <a:pt x="9679" y="2154"/>
                                </a:lnTo>
                                <a:lnTo>
                                  <a:pt x="9251" y="2590"/>
                                </a:lnTo>
                                <a:lnTo>
                                  <a:pt x="5728" y="2590"/>
                                </a:lnTo>
                                <a:lnTo>
                                  <a:pt x="4842" y="4744"/>
                                </a:lnTo>
                                <a:lnTo>
                                  <a:pt x="4842" y="7753"/>
                                </a:lnTo>
                                <a:lnTo>
                                  <a:pt x="5728" y="10774"/>
                                </a:lnTo>
                                <a:lnTo>
                                  <a:pt x="6601" y="12934"/>
                                </a:lnTo>
                                <a:lnTo>
                                  <a:pt x="8360" y="14651"/>
                                </a:lnTo>
                                <a:lnTo>
                                  <a:pt x="10125" y="15955"/>
                                </a:lnTo>
                                <a:lnTo>
                                  <a:pt x="11883" y="17241"/>
                                </a:lnTo>
                                <a:lnTo>
                                  <a:pt x="13642" y="18109"/>
                                </a:lnTo>
                                <a:lnTo>
                                  <a:pt x="15847" y="18964"/>
                                </a:lnTo>
                                <a:lnTo>
                                  <a:pt x="17165" y="20268"/>
                                </a:lnTo>
                                <a:lnTo>
                                  <a:pt x="18039" y="21985"/>
                                </a:lnTo>
                                <a:lnTo>
                                  <a:pt x="18039" y="24145"/>
                                </a:lnTo>
                                <a:lnTo>
                                  <a:pt x="16274" y="25868"/>
                                </a:lnTo>
                                <a:lnTo>
                                  <a:pt x="14088" y="27166"/>
                                </a:lnTo>
                                <a:lnTo>
                                  <a:pt x="11883" y="27602"/>
                                </a:lnTo>
                                <a:lnTo>
                                  <a:pt x="8805" y="26735"/>
                                </a:lnTo>
                                <a:lnTo>
                                  <a:pt x="5728" y="24145"/>
                                </a:lnTo>
                                <a:lnTo>
                                  <a:pt x="3078" y="21554"/>
                                </a:lnTo>
                                <a:lnTo>
                                  <a:pt x="1337" y="18545"/>
                                </a:lnTo>
                                <a:lnTo>
                                  <a:pt x="446" y="16391"/>
                                </a:lnTo>
                                <a:lnTo>
                                  <a:pt x="0" y="13801"/>
                                </a:lnTo>
                                <a:lnTo>
                                  <a:pt x="0" y="9057"/>
                                </a:lnTo>
                                <a:lnTo>
                                  <a:pt x="891" y="5163"/>
                                </a:lnTo>
                                <a:lnTo>
                                  <a:pt x="3078" y="1723"/>
                                </a:lnTo>
                                <a:lnTo>
                                  <a:pt x="617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1" name="Shape 291"/>
                        <wps:cNvSpPr/>
                        <wps:spPr>
                          <a:xfrm>
                            <a:off x="676547" y="406247"/>
                            <a:ext cx="18479" cy="27603"/>
                          </a:xfrm>
                          <a:custGeom>
                            <a:avLst/>
                            <a:gdLst/>
                            <a:ahLst/>
                            <a:cxnLst/>
                            <a:rect l="0" t="0" r="0" b="0"/>
                            <a:pathLst>
                              <a:path w="18479" h="27603">
                                <a:moveTo>
                                  <a:pt x="6167" y="0"/>
                                </a:moveTo>
                                <a:lnTo>
                                  <a:pt x="10119" y="867"/>
                                </a:lnTo>
                                <a:lnTo>
                                  <a:pt x="10564" y="1287"/>
                                </a:lnTo>
                                <a:lnTo>
                                  <a:pt x="10119" y="1723"/>
                                </a:lnTo>
                                <a:lnTo>
                                  <a:pt x="9673" y="2591"/>
                                </a:lnTo>
                                <a:lnTo>
                                  <a:pt x="5728" y="2591"/>
                                </a:lnTo>
                                <a:lnTo>
                                  <a:pt x="4837" y="4744"/>
                                </a:lnTo>
                                <a:lnTo>
                                  <a:pt x="4837" y="7771"/>
                                </a:lnTo>
                                <a:lnTo>
                                  <a:pt x="5728" y="10780"/>
                                </a:lnTo>
                                <a:lnTo>
                                  <a:pt x="6595" y="12934"/>
                                </a:lnTo>
                                <a:lnTo>
                                  <a:pt x="8360" y="14668"/>
                                </a:lnTo>
                                <a:lnTo>
                                  <a:pt x="10119" y="15955"/>
                                </a:lnTo>
                                <a:lnTo>
                                  <a:pt x="11878" y="17247"/>
                                </a:lnTo>
                                <a:lnTo>
                                  <a:pt x="14082" y="18114"/>
                                </a:lnTo>
                                <a:lnTo>
                                  <a:pt x="15847" y="18982"/>
                                </a:lnTo>
                                <a:lnTo>
                                  <a:pt x="17605" y="20268"/>
                                </a:lnTo>
                                <a:lnTo>
                                  <a:pt x="18479" y="21991"/>
                                </a:lnTo>
                                <a:lnTo>
                                  <a:pt x="18033" y="24145"/>
                                </a:lnTo>
                                <a:lnTo>
                                  <a:pt x="16720" y="25879"/>
                                </a:lnTo>
                                <a:lnTo>
                                  <a:pt x="14527" y="27172"/>
                                </a:lnTo>
                                <a:lnTo>
                                  <a:pt x="12323" y="27603"/>
                                </a:lnTo>
                                <a:lnTo>
                                  <a:pt x="8800" y="26735"/>
                                </a:lnTo>
                                <a:lnTo>
                                  <a:pt x="5728" y="24145"/>
                                </a:lnTo>
                                <a:lnTo>
                                  <a:pt x="3078" y="21572"/>
                                </a:lnTo>
                                <a:lnTo>
                                  <a:pt x="1331" y="18545"/>
                                </a:lnTo>
                                <a:lnTo>
                                  <a:pt x="446" y="16392"/>
                                </a:lnTo>
                                <a:lnTo>
                                  <a:pt x="446" y="13801"/>
                                </a:lnTo>
                                <a:lnTo>
                                  <a:pt x="0" y="11211"/>
                                </a:lnTo>
                                <a:lnTo>
                                  <a:pt x="446" y="9057"/>
                                </a:lnTo>
                                <a:lnTo>
                                  <a:pt x="1331" y="5181"/>
                                </a:lnTo>
                                <a:lnTo>
                                  <a:pt x="3078" y="1723"/>
                                </a:lnTo>
                                <a:lnTo>
                                  <a:pt x="616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 name="Shape 292"/>
                        <wps:cNvSpPr/>
                        <wps:spPr>
                          <a:xfrm>
                            <a:off x="739897" y="452394"/>
                            <a:ext cx="18033" cy="27602"/>
                          </a:xfrm>
                          <a:custGeom>
                            <a:avLst/>
                            <a:gdLst/>
                            <a:ahLst/>
                            <a:cxnLst/>
                            <a:rect l="0" t="0" r="0" b="0"/>
                            <a:pathLst>
                              <a:path w="18033" h="27602">
                                <a:moveTo>
                                  <a:pt x="6156" y="0"/>
                                </a:moveTo>
                                <a:lnTo>
                                  <a:pt x="10119" y="856"/>
                                </a:lnTo>
                                <a:lnTo>
                                  <a:pt x="10558" y="1286"/>
                                </a:lnTo>
                                <a:lnTo>
                                  <a:pt x="10119" y="1723"/>
                                </a:lnTo>
                                <a:lnTo>
                                  <a:pt x="9228" y="2160"/>
                                </a:lnTo>
                                <a:lnTo>
                                  <a:pt x="5710" y="2160"/>
                                </a:lnTo>
                                <a:lnTo>
                                  <a:pt x="4837" y="4313"/>
                                </a:lnTo>
                                <a:lnTo>
                                  <a:pt x="4837" y="7753"/>
                                </a:lnTo>
                                <a:lnTo>
                                  <a:pt x="5710" y="10780"/>
                                </a:lnTo>
                                <a:lnTo>
                                  <a:pt x="6595" y="12934"/>
                                </a:lnTo>
                                <a:lnTo>
                                  <a:pt x="8360" y="14220"/>
                                </a:lnTo>
                                <a:lnTo>
                                  <a:pt x="10119" y="15961"/>
                                </a:lnTo>
                                <a:lnTo>
                                  <a:pt x="11878" y="16811"/>
                                </a:lnTo>
                                <a:lnTo>
                                  <a:pt x="14070" y="17678"/>
                                </a:lnTo>
                                <a:lnTo>
                                  <a:pt x="15829" y="18545"/>
                                </a:lnTo>
                                <a:lnTo>
                                  <a:pt x="17160" y="19838"/>
                                </a:lnTo>
                                <a:lnTo>
                                  <a:pt x="18033" y="21554"/>
                                </a:lnTo>
                                <a:lnTo>
                                  <a:pt x="18033" y="24145"/>
                                </a:lnTo>
                                <a:lnTo>
                                  <a:pt x="16274" y="25868"/>
                                </a:lnTo>
                                <a:lnTo>
                                  <a:pt x="14070" y="27172"/>
                                </a:lnTo>
                                <a:lnTo>
                                  <a:pt x="11878" y="27602"/>
                                </a:lnTo>
                                <a:lnTo>
                                  <a:pt x="8800" y="26735"/>
                                </a:lnTo>
                                <a:lnTo>
                                  <a:pt x="5710" y="24145"/>
                                </a:lnTo>
                                <a:lnTo>
                                  <a:pt x="3078" y="21554"/>
                                </a:lnTo>
                                <a:lnTo>
                                  <a:pt x="1313" y="18545"/>
                                </a:lnTo>
                                <a:lnTo>
                                  <a:pt x="440" y="16391"/>
                                </a:lnTo>
                                <a:lnTo>
                                  <a:pt x="440" y="13801"/>
                                </a:lnTo>
                                <a:lnTo>
                                  <a:pt x="0" y="11211"/>
                                </a:lnTo>
                                <a:lnTo>
                                  <a:pt x="440" y="9057"/>
                                </a:lnTo>
                                <a:lnTo>
                                  <a:pt x="1313" y="5169"/>
                                </a:lnTo>
                                <a:lnTo>
                                  <a:pt x="3078" y="1723"/>
                                </a:lnTo>
                                <a:lnTo>
                                  <a:pt x="61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 name="Shape 293"/>
                        <wps:cNvSpPr/>
                        <wps:spPr>
                          <a:xfrm>
                            <a:off x="700747" y="484741"/>
                            <a:ext cx="18467" cy="27591"/>
                          </a:xfrm>
                          <a:custGeom>
                            <a:avLst/>
                            <a:gdLst/>
                            <a:ahLst/>
                            <a:cxnLst/>
                            <a:rect l="0" t="0" r="0" b="0"/>
                            <a:pathLst>
                              <a:path w="18467" h="27591">
                                <a:moveTo>
                                  <a:pt x="6156" y="0"/>
                                </a:moveTo>
                                <a:lnTo>
                                  <a:pt x="10125" y="856"/>
                                </a:lnTo>
                                <a:lnTo>
                                  <a:pt x="10552" y="1292"/>
                                </a:lnTo>
                                <a:lnTo>
                                  <a:pt x="10125" y="1723"/>
                                </a:lnTo>
                                <a:lnTo>
                                  <a:pt x="9679" y="2160"/>
                                </a:lnTo>
                                <a:lnTo>
                                  <a:pt x="5716" y="2160"/>
                                </a:lnTo>
                                <a:lnTo>
                                  <a:pt x="4842" y="4313"/>
                                </a:lnTo>
                                <a:lnTo>
                                  <a:pt x="4842" y="7759"/>
                                </a:lnTo>
                                <a:lnTo>
                                  <a:pt x="5716" y="10780"/>
                                </a:lnTo>
                                <a:lnTo>
                                  <a:pt x="6601" y="12934"/>
                                </a:lnTo>
                                <a:lnTo>
                                  <a:pt x="8360" y="14226"/>
                                </a:lnTo>
                                <a:lnTo>
                                  <a:pt x="10125" y="15944"/>
                                </a:lnTo>
                                <a:lnTo>
                                  <a:pt x="11866" y="16811"/>
                                </a:lnTo>
                                <a:lnTo>
                                  <a:pt x="14070" y="17678"/>
                                </a:lnTo>
                                <a:lnTo>
                                  <a:pt x="15835" y="18534"/>
                                </a:lnTo>
                                <a:lnTo>
                                  <a:pt x="17594" y="19838"/>
                                </a:lnTo>
                                <a:lnTo>
                                  <a:pt x="18467" y="21560"/>
                                </a:lnTo>
                                <a:lnTo>
                                  <a:pt x="18039" y="24145"/>
                                </a:lnTo>
                                <a:lnTo>
                                  <a:pt x="16720" y="25868"/>
                                </a:lnTo>
                                <a:lnTo>
                                  <a:pt x="14516" y="27172"/>
                                </a:lnTo>
                                <a:lnTo>
                                  <a:pt x="12311" y="27591"/>
                                </a:lnTo>
                                <a:lnTo>
                                  <a:pt x="8788" y="26735"/>
                                </a:lnTo>
                                <a:lnTo>
                                  <a:pt x="5716" y="24145"/>
                                </a:lnTo>
                                <a:lnTo>
                                  <a:pt x="3078" y="21560"/>
                                </a:lnTo>
                                <a:lnTo>
                                  <a:pt x="1319" y="18534"/>
                                </a:lnTo>
                                <a:lnTo>
                                  <a:pt x="434" y="16380"/>
                                </a:lnTo>
                                <a:lnTo>
                                  <a:pt x="434" y="13790"/>
                                </a:lnTo>
                                <a:lnTo>
                                  <a:pt x="0" y="11217"/>
                                </a:lnTo>
                                <a:lnTo>
                                  <a:pt x="434" y="8627"/>
                                </a:lnTo>
                                <a:lnTo>
                                  <a:pt x="1319" y="4733"/>
                                </a:lnTo>
                                <a:lnTo>
                                  <a:pt x="3078" y="1723"/>
                                </a:lnTo>
                                <a:lnTo>
                                  <a:pt x="61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 name="Shape 294"/>
                        <wps:cNvSpPr/>
                        <wps:spPr>
                          <a:xfrm>
                            <a:off x="767604" y="530021"/>
                            <a:ext cx="18479" cy="27591"/>
                          </a:xfrm>
                          <a:custGeom>
                            <a:avLst/>
                            <a:gdLst/>
                            <a:ahLst/>
                            <a:cxnLst/>
                            <a:rect l="0" t="0" r="0" b="0"/>
                            <a:pathLst>
                              <a:path w="18479" h="27591">
                                <a:moveTo>
                                  <a:pt x="6156" y="0"/>
                                </a:moveTo>
                                <a:lnTo>
                                  <a:pt x="10119" y="856"/>
                                </a:lnTo>
                                <a:lnTo>
                                  <a:pt x="10564" y="1292"/>
                                </a:lnTo>
                                <a:lnTo>
                                  <a:pt x="10119" y="1723"/>
                                </a:lnTo>
                                <a:lnTo>
                                  <a:pt x="9679" y="2160"/>
                                </a:lnTo>
                                <a:lnTo>
                                  <a:pt x="6156" y="2160"/>
                                </a:lnTo>
                                <a:lnTo>
                                  <a:pt x="5282" y="4313"/>
                                </a:lnTo>
                                <a:lnTo>
                                  <a:pt x="5282" y="7759"/>
                                </a:lnTo>
                                <a:lnTo>
                                  <a:pt x="6156" y="10780"/>
                                </a:lnTo>
                                <a:lnTo>
                                  <a:pt x="7047" y="12934"/>
                                </a:lnTo>
                                <a:lnTo>
                                  <a:pt x="8805" y="14226"/>
                                </a:lnTo>
                                <a:lnTo>
                                  <a:pt x="10564" y="15961"/>
                                </a:lnTo>
                                <a:lnTo>
                                  <a:pt x="12323" y="16811"/>
                                </a:lnTo>
                                <a:lnTo>
                                  <a:pt x="14088" y="17684"/>
                                </a:lnTo>
                                <a:lnTo>
                                  <a:pt x="15847" y="18534"/>
                                </a:lnTo>
                                <a:lnTo>
                                  <a:pt x="17605" y="19838"/>
                                </a:lnTo>
                                <a:lnTo>
                                  <a:pt x="18479" y="21560"/>
                                </a:lnTo>
                                <a:lnTo>
                                  <a:pt x="18479" y="23714"/>
                                </a:lnTo>
                                <a:lnTo>
                                  <a:pt x="16720" y="25868"/>
                                </a:lnTo>
                                <a:lnTo>
                                  <a:pt x="14516" y="27172"/>
                                </a:lnTo>
                                <a:lnTo>
                                  <a:pt x="12323" y="27591"/>
                                </a:lnTo>
                                <a:lnTo>
                                  <a:pt x="9245" y="26735"/>
                                </a:lnTo>
                                <a:lnTo>
                                  <a:pt x="6156" y="24145"/>
                                </a:lnTo>
                                <a:lnTo>
                                  <a:pt x="3523" y="21560"/>
                                </a:lnTo>
                                <a:lnTo>
                                  <a:pt x="1319" y="18534"/>
                                </a:lnTo>
                                <a:lnTo>
                                  <a:pt x="446" y="16380"/>
                                </a:lnTo>
                                <a:lnTo>
                                  <a:pt x="446" y="13801"/>
                                </a:lnTo>
                                <a:lnTo>
                                  <a:pt x="0" y="11217"/>
                                </a:lnTo>
                                <a:lnTo>
                                  <a:pt x="446" y="8627"/>
                                </a:lnTo>
                                <a:lnTo>
                                  <a:pt x="1319" y="4750"/>
                                </a:lnTo>
                                <a:lnTo>
                                  <a:pt x="3523" y="1723"/>
                                </a:lnTo>
                                <a:lnTo>
                                  <a:pt x="61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 name="Shape 295"/>
                        <wps:cNvSpPr/>
                        <wps:spPr>
                          <a:xfrm>
                            <a:off x="720545" y="549422"/>
                            <a:ext cx="18461" cy="27603"/>
                          </a:xfrm>
                          <a:custGeom>
                            <a:avLst/>
                            <a:gdLst/>
                            <a:ahLst/>
                            <a:cxnLst/>
                            <a:rect l="0" t="0" r="0" b="0"/>
                            <a:pathLst>
                              <a:path w="18461" h="27603">
                                <a:moveTo>
                                  <a:pt x="6156" y="0"/>
                                </a:moveTo>
                                <a:lnTo>
                                  <a:pt x="10119" y="1304"/>
                                </a:lnTo>
                                <a:lnTo>
                                  <a:pt x="10547" y="1723"/>
                                </a:lnTo>
                                <a:lnTo>
                                  <a:pt x="10119" y="2160"/>
                                </a:lnTo>
                                <a:lnTo>
                                  <a:pt x="9234" y="2590"/>
                                </a:lnTo>
                                <a:lnTo>
                                  <a:pt x="5710" y="2590"/>
                                </a:lnTo>
                                <a:lnTo>
                                  <a:pt x="4837" y="4744"/>
                                </a:lnTo>
                                <a:lnTo>
                                  <a:pt x="4837" y="7771"/>
                                </a:lnTo>
                                <a:lnTo>
                                  <a:pt x="5710" y="10780"/>
                                </a:lnTo>
                                <a:lnTo>
                                  <a:pt x="6595" y="12934"/>
                                </a:lnTo>
                                <a:lnTo>
                                  <a:pt x="8360" y="14668"/>
                                </a:lnTo>
                                <a:lnTo>
                                  <a:pt x="10119" y="15961"/>
                                </a:lnTo>
                                <a:lnTo>
                                  <a:pt x="11866" y="17259"/>
                                </a:lnTo>
                                <a:lnTo>
                                  <a:pt x="14070" y="18114"/>
                                </a:lnTo>
                                <a:lnTo>
                                  <a:pt x="15829" y="18982"/>
                                </a:lnTo>
                                <a:lnTo>
                                  <a:pt x="17588" y="20268"/>
                                </a:lnTo>
                                <a:lnTo>
                                  <a:pt x="18461" y="21991"/>
                                </a:lnTo>
                                <a:lnTo>
                                  <a:pt x="18033" y="24145"/>
                                </a:lnTo>
                                <a:lnTo>
                                  <a:pt x="16720" y="25879"/>
                                </a:lnTo>
                                <a:lnTo>
                                  <a:pt x="14516" y="27172"/>
                                </a:lnTo>
                                <a:lnTo>
                                  <a:pt x="12311" y="27603"/>
                                </a:lnTo>
                                <a:lnTo>
                                  <a:pt x="8788" y="26735"/>
                                </a:lnTo>
                                <a:lnTo>
                                  <a:pt x="5710" y="24581"/>
                                </a:lnTo>
                                <a:lnTo>
                                  <a:pt x="3078" y="21572"/>
                                </a:lnTo>
                                <a:lnTo>
                                  <a:pt x="1319" y="18545"/>
                                </a:lnTo>
                                <a:lnTo>
                                  <a:pt x="428" y="16392"/>
                                </a:lnTo>
                                <a:lnTo>
                                  <a:pt x="428" y="13801"/>
                                </a:lnTo>
                                <a:lnTo>
                                  <a:pt x="0" y="11647"/>
                                </a:lnTo>
                                <a:lnTo>
                                  <a:pt x="428" y="9057"/>
                                </a:lnTo>
                                <a:lnTo>
                                  <a:pt x="1319" y="5181"/>
                                </a:lnTo>
                                <a:lnTo>
                                  <a:pt x="3078" y="1723"/>
                                </a:lnTo>
                                <a:lnTo>
                                  <a:pt x="61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6" name="Shape 296"/>
                        <wps:cNvSpPr/>
                        <wps:spPr>
                          <a:xfrm>
                            <a:off x="657640" y="508886"/>
                            <a:ext cx="18479" cy="27602"/>
                          </a:xfrm>
                          <a:custGeom>
                            <a:avLst/>
                            <a:gdLst/>
                            <a:ahLst/>
                            <a:cxnLst/>
                            <a:rect l="0" t="0" r="0" b="0"/>
                            <a:pathLst>
                              <a:path w="18479" h="27602">
                                <a:moveTo>
                                  <a:pt x="6156" y="0"/>
                                </a:moveTo>
                                <a:lnTo>
                                  <a:pt x="10119" y="873"/>
                                </a:lnTo>
                                <a:lnTo>
                                  <a:pt x="10547" y="1292"/>
                                </a:lnTo>
                                <a:lnTo>
                                  <a:pt x="10119" y="1723"/>
                                </a:lnTo>
                                <a:lnTo>
                                  <a:pt x="9673" y="2590"/>
                                </a:lnTo>
                                <a:lnTo>
                                  <a:pt x="5710" y="2590"/>
                                </a:lnTo>
                                <a:lnTo>
                                  <a:pt x="4837" y="4750"/>
                                </a:lnTo>
                                <a:lnTo>
                                  <a:pt x="4837" y="7759"/>
                                </a:lnTo>
                                <a:lnTo>
                                  <a:pt x="5710" y="10780"/>
                                </a:lnTo>
                                <a:lnTo>
                                  <a:pt x="6595" y="12934"/>
                                </a:lnTo>
                                <a:lnTo>
                                  <a:pt x="8360" y="14238"/>
                                </a:lnTo>
                                <a:lnTo>
                                  <a:pt x="10119" y="15961"/>
                                </a:lnTo>
                                <a:lnTo>
                                  <a:pt x="11878" y="16828"/>
                                </a:lnTo>
                                <a:lnTo>
                                  <a:pt x="14070" y="17678"/>
                                </a:lnTo>
                                <a:lnTo>
                                  <a:pt x="15829" y="18551"/>
                                </a:lnTo>
                                <a:lnTo>
                                  <a:pt x="17588" y="20268"/>
                                </a:lnTo>
                                <a:lnTo>
                                  <a:pt x="18479" y="21991"/>
                                </a:lnTo>
                                <a:lnTo>
                                  <a:pt x="18033" y="24145"/>
                                </a:lnTo>
                                <a:lnTo>
                                  <a:pt x="16714" y="25885"/>
                                </a:lnTo>
                                <a:lnTo>
                                  <a:pt x="14510" y="27172"/>
                                </a:lnTo>
                                <a:lnTo>
                                  <a:pt x="12305" y="27602"/>
                                </a:lnTo>
                                <a:lnTo>
                                  <a:pt x="8788" y="26735"/>
                                </a:lnTo>
                                <a:lnTo>
                                  <a:pt x="5710" y="24145"/>
                                </a:lnTo>
                                <a:lnTo>
                                  <a:pt x="3078" y="21560"/>
                                </a:lnTo>
                                <a:lnTo>
                                  <a:pt x="1313" y="18551"/>
                                </a:lnTo>
                                <a:lnTo>
                                  <a:pt x="446" y="16391"/>
                                </a:lnTo>
                                <a:lnTo>
                                  <a:pt x="446" y="13801"/>
                                </a:lnTo>
                                <a:lnTo>
                                  <a:pt x="0" y="11216"/>
                                </a:lnTo>
                                <a:lnTo>
                                  <a:pt x="446" y="9057"/>
                                </a:lnTo>
                                <a:lnTo>
                                  <a:pt x="1313" y="5180"/>
                                </a:lnTo>
                                <a:lnTo>
                                  <a:pt x="3078" y="1723"/>
                                </a:lnTo>
                                <a:lnTo>
                                  <a:pt x="61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7" name="Shape 297"/>
                        <wps:cNvSpPr/>
                        <wps:spPr>
                          <a:xfrm>
                            <a:off x="596493" y="488186"/>
                            <a:ext cx="18479" cy="27603"/>
                          </a:xfrm>
                          <a:custGeom>
                            <a:avLst/>
                            <a:gdLst/>
                            <a:ahLst/>
                            <a:cxnLst/>
                            <a:rect l="0" t="0" r="0" b="0"/>
                            <a:pathLst>
                              <a:path w="18479" h="27603">
                                <a:moveTo>
                                  <a:pt x="6156" y="0"/>
                                </a:moveTo>
                                <a:lnTo>
                                  <a:pt x="10119" y="867"/>
                                </a:lnTo>
                                <a:lnTo>
                                  <a:pt x="10547" y="1287"/>
                                </a:lnTo>
                                <a:lnTo>
                                  <a:pt x="10119" y="1723"/>
                                </a:lnTo>
                                <a:lnTo>
                                  <a:pt x="9673" y="2154"/>
                                </a:lnTo>
                                <a:lnTo>
                                  <a:pt x="6156" y="2154"/>
                                </a:lnTo>
                                <a:lnTo>
                                  <a:pt x="4837" y="4313"/>
                                </a:lnTo>
                                <a:lnTo>
                                  <a:pt x="5282" y="7771"/>
                                </a:lnTo>
                                <a:lnTo>
                                  <a:pt x="6156" y="10780"/>
                                </a:lnTo>
                                <a:lnTo>
                                  <a:pt x="7041" y="12934"/>
                                </a:lnTo>
                                <a:lnTo>
                                  <a:pt x="8360" y="14232"/>
                                </a:lnTo>
                                <a:lnTo>
                                  <a:pt x="10119" y="15955"/>
                                </a:lnTo>
                                <a:lnTo>
                                  <a:pt x="12311" y="16822"/>
                                </a:lnTo>
                                <a:lnTo>
                                  <a:pt x="14070" y="17678"/>
                                </a:lnTo>
                                <a:lnTo>
                                  <a:pt x="15829" y="18545"/>
                                </a:lnTo>
                                <a:lnTo>
                                  <a:pt x="17594" y="19832"/>
                                </a:lnTo>
                                <a:lnTo>
                                  <a:pt x="18479" y="21572"/>
                                </a:lnTo>
                                <a:lnTo>
                                  <a:pt x="18479" y="24145"/>
                                </a:lnTo>
                                <a:lnTo>
                                  <a:pt x="16720" y="25879"/>
                                </a:lnTo>
                                <a:lnTo>
                                  <a:pt x="14516" y="27166"/>
                                </a:lnTo>
                                <a:lnTo>
                                  <a:pt x="12311" y="27603"/>
                                </a:lnTo>
                                <a:lnTo>
                                  <a:pt x="9234" y="26735"/>
                                </a:lnTo>
                                <a:lnTo>
                                  <a:pt x="6156" y="24145"/>
                                </a:lnTo>
                                <a:lnTo>
                                  <a:pt x="3523" y="21572"/>
                                </a:lnTo>
                                <a:lnTo>
                                  <a:pt x="1319" y="18545"/>
                                </a:lnTo>
                                <a:lnTo>
                                  <a:pt x="446" y="16392"/>
                                </a:lnTo>
                                <a:lnTo>
                                  <a:pt x="446" y="13801"/>
                                </a:lnTo>
                                <a:lnTo>
                                  <a:pt x="0" y="11211"/>
                                </a:lnTo>
                                <a:lnTo>
                                  <a:pt x="446" y="8621"/>
                                </a:lnTo>
                                <a:lnTo>
                                  <a:pt x="1319" y="4744"/>
                                </a:lnTo>
                                <a:lnTo>
                                  <a:pt x="3523" y="1723"/>
                                </a:lnTo>
                                <a:lnTo>
                                  <a:pt x="61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 name="Shape 298"/>
                        <wps:cNvSpPr/>
                        <wps:spPr>
                          <a:xfrm>
                            <a:off x="544152" y="502855"/>
                            <a:ext cx="18461" cy="27591"/>
                          </a:xfrm>
                          <a:custGeom>
                            <a:avLst/>
                            <a:gdLst/>
                            <a:ahLst/>
                            <a:cxnLst/>
                            <a:rect l="0" t="0" r="0" b="0"/>
                            <a:pathLst>
                              <a:path w="18461" h="27591">
                                <a:moveTo>
                                  <a:pt x="6156" y="0"/>
                                </a:moveTo>
                                <a:lnTo>
                                  <a:pt x="10101" y="1286"/>
                                </a:lnTo>
                                <a:lnTo>
                                  <a:pt x="10547" y="1723"/>
                                </a:lnTo>
                                <a:lnTo>
                                  <a:pt x="10101" y="2154"/>
                                </a:lnTo>
                                <a:lnTo>
                                  <a:pt x="9673" y="2573"/>
                                </a:lnTo>
                                <a:lnTo>
                                  <a:pt x="5710" y="2573"/>
                                </a:lnTo>
                                <a:lnTo>
                                  <a:pt x="4837" y="4732"/>
                                </a:lnTo>
                                <a:lnTo>
                                  <a:pt x="5265" y="7753"/>
                                </a:lnTo>
                                <a:lnTo>
                                  <a:pt x="6156" y="10780"/>
                                </a:lnTo>
                                <a:lnTo>
                                  <a:pt x="7029" y="12934"/>
                                </a:lnTo>
                                <a:lnTo>
                                  <a:pt x="8342" y="14657"/>
                                </a:lnTo>
                                <a:lnTo>
                                  <a:pt x="10101" y="15955"/>
                                </a:lnTo>
                                <a:lnTo>
                                  <a:pt x="11866" y="17247"/>
                                </a:lnTo>
                                <a:lnTo>
                                  <a:pt x="14070" y="18114"/>
                                </a:lnTo>
                                <a:lnTo>
                                  <a:pt x="15829" y="18964"/>
                                </a:lnTo>
                                <a:lnTo>
                                  <a:pt x="17588" y="20268"/>
                                </a:lnTo>
                                <a:lnTo>
                                  <a:pt x="18461" y="21991"/>
                                </a:lnTo>
                                <a:lnTo>
                                  <a:pt x="18461" y="24145"/>
                                </a:lnTo>
                                <a:lnTo>
                                  <a:pt x="16702" y="25868"/>
                                </a:lnTo>
                                <a:lnTo>
                                  <a:pt x="14510" y="27166"/>
                                </a:lnTo>
                                <a:lnTo>
                                  <a:pt x="12305" y="27591"/>
                                </a:lnTo>
                                <a:lnTo>
                                  <a:pt x="8788" y="26735"/>
                                </a:lnTo>
                                <a:lnTo>
                                  <a:pt x="5710" y="24581"/>
                                </a:lnTo>
                                <a:lnTo>
                                  <a:pt x="3078" y="21554"/>
                                </a:lnTo>
                                <a:lnTo>
                                  <a:pt x="1313" y="18533"/>
                                </a:lnTo>
                                <a:lnTo>
                                  <a:pt x="428" y="16374"/>
                                </a:lnTo>
                                <a:lnTo>
                                  <a:pt x="428" y="13789"/>
                                </a:lnTo>
                                <a:lnTo>
                                  <a:pt x="0" y="11630"/>
                                </a:lnTo>
                                <a:lnTo>
                                  <a:pt x="428" y="9057"/>
                                </a:lnTo>
                                <a:lnTo>
                                  <a:pt x="1313" y="5163"/>
                                </a:lnTo>
                                <a:lnTo>
                                  <a:pt x="3078" y="1723"/>
                                </a:lnTo>
                                <a:lnTo>
                                  <a:pt x="61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 name="Shape 299"/>
                        <wps:cNvSpPr/>
                        <wps:spPr>
                          <a:xfrm>
                            <a:off x="623760" y="540801"/>
                            <a:ext cx="18479" cy="27602"/>
                          </a:xfrm>
                          <a:custGeom>
                            <a:avLst/>
                            <a:gdLst/>
                            <a:ahLst/>
                            <a:cxnLst/>
                            <a:rect l="0" t="0" r="0" b="0"/>
                            <a:pathLst>
                              <a:path w="18479" h="27602">
                                <a:moveTo>
                                  <a:pt x="6167" y="0"/>
                                </a:moveTo>
                                <a:lnTo>
                                  <a:pt x="10119" y="1286"/>
                                </a:lnTo>
                                <a:lnTo>
                                  <a:pt x="10564" y="1723"/>
                                </a:lnTo>
                                <a:lnTo>
                                  <a:pt x="10119" y="2154"/>
                                </a:lnTo>
                                <a:lnTo>
                                  <a:pt x="9673" y="2590"/>
                                </a:lnTo>
                                <a:lnTo>
                                  <a:pt x="6167" y="2590"/>
                                </a:lnTo>
                                <a:lnTo>
                                  <a:pt x="5282" y="4744"/>
                                </a:lnTo>
                                <a:lnTo>
                                  <a:pt x="5282" y="7753"/>
                                </a:lnTo>
                                <a:lnTo>
                                  <a:pt x="6167" y="10780"/>
                                </a:lnTo>
                                <a:lnTo>
                                  <a:pt x="7041" y="12934"/>
                                </a:lnTo>
                                <a:lnTo>
                                  <a:pt x="8800" y="14657"/>
                                </a:lnTo>
                                <a:lnTo>
                                  <a:pt x="10564" y="15955"/>
                                </a:lnTo>
                                <a:lnTo>
                                  <a:pt x="12323" y="17247"/>
                                </a:lnTo>
                                <a:lnTo>
                                  <a:pt x="14082" y="18114"/>
                                </a:lnTo>
                                <a:lnTo>
                                  <a:pt x="15847" y="18981"/>
                                </a:lnTo>
                                <a:lnTo>
                                  <a:pt x="17605" y="20268"/>
                                </a:lnTo>
                                <a:lnTo>
                                  <a:pt x="18479" y="21991"/>
                                </a:lnTo>
                                <a:lnTo>
                                  <a:pt x="18479" y="24145"/>
                                </a:lnTo>
                                <a:lnTo>
                                  <a:pt x="16720" y="25879"/>
                                </a:lnTo>
                                <a:lnTo>
                                  <a:pt x="14527" y="27166"/>
                                </a:lnTo>
                                <a:lnTo>
                                  <a:pt x="12323" y="27602"/>
                                </a:lnTo>
                                <a:lnTo>
                                  <a:pt x="9245" y="26735"/>
                                </a:lnTo>
                                <a:lnTo>
                                  <a:pt x="6167" y="24145"/>
                                </a:lnTo>
                                <a:lnTo>
                                  <a:pt x="3523" y="21554"/>
                                </a:lnTo>
                                <a:lnTo>
                                  <a:pt x="1759" y="18545"/>
                                </a:lnTo>
                                <a:lnTo>
                                  <a:pt x="885" y="16391"/>
                                </a:lnTo>
                                <a:lnTo>
                                  <a:pt x="446" y="13801"/>
                                </a:lnTo>
                                <a:lnTo>
                                  <a:pt x="0" y="11647"/>
                                </a:lnTo>
                                <a:lnTo>
                                  <a:pt x="446" y="9057"/>
                                </a:lnTo>
                                <a:lnTo>
                                  <a:pt x="1319" y="5180"/>
                                </a:lnTo>
                                <a:lnTo>
                                  <a:pt x="3523" y="1723"/>
                                </a:lnTo>
                                <a:lnTo>
                                  <a:pt x="616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0" name="Shape 300"/>
                        <wps:cNvSpPr/>
                        <wps:spPr>
                          <a:xfrm>
                            <a:off x="686665" y="588671"/>
                            <a:ext cx="18479" cy="27602"/>
                          </a:xfrm>
                          <a:custGeom>
                            <a:avLst/>
                            <a:gdLst/>
                            <a:ahLst/>
                            <a:cxnLst/>
                            <a:rect l="0" t="0" r="0" b="0"/>
                            <a:pathLst>
                              <a:path w="18479" h="27602">
                                <a:moveTo>
                                  <a:pt x="6156" y="0"/>
                                </a:moveTo>
                                <a:lnTo>
                                  <a:pt x="10119" y="856"/>
                                </a:lnTo>
                                <a:lnTo>
                                  <a:pt x="10564" y="1286"/>
                                </a:lnTo>
                                <a:lnTo>
                                  <a:pt x="10119" y="1723"/>
                                </a:lnTo>
                                <a:lnTo>
                                  <a:pt x="9673" y="2154"/>
                                </a:lnTo>
                                <a:lnTo>
                                  <a:pt x="6156" y="2154"/>
                                </a:lnTo>
                                <a:lnTo>
                                  <a:pt x="5282" y="4313"/>
                                </a:lnTo>
                                <a:lnTo>
                                  <a:pt x="5282" y="7753"/>
                                </a:lnTo>
                                <a:lnTo>
                                  <a:pt x="6156" y="10775"/>
                                </a:lnTo>
                                <a:lnTo>
                                  <a:pt x="7041" y="12934"/>
                                </a:lnTo>
                                <a:lnTo>
                                  <a:pt x="8360" y="14232"/>
                                </a:lnTo>
                                <a:lnTo>
                                  <a:pt x="10119" y="15955"/>
                                </a:lnTo>
                                <a:lnTo>
                                  <a:pt x="12323" y="16811"/>
                                </a:lnTo>
                                <a:lnTo>
                                  <a:pt x="14082" y="17678"/>
                                </a:lnTo>
                                <a:lnTo>
                                  <a:pt x="15847" y="18545"/>
                                </a:lnTo>
                                <a:lnTo>
                                  <a:pt x="17605" y="19832"/>
                                </a:lnTo>
                                <a:lnTo>
                                  <a:pt x="18479" y="21554"/>
                                </a:lnTo>
                                <a:lnTo>
                                  <a:pt x="18479" y="24145"/>
                                </a:lnTo>
                                <a:lnTo>
                                  <a:pt x="16720" y="25868"/>
                                </a:lnTo>
                                <a:lnTo>
                                  <a:pt x="14516" y="27166"/>
                                </a:lnTo>
                                <a:lnTo>
                                  <a:pt x="12323" y="27602"/>
                                </a:lnTo>
                                <a:lnTo>
                                  <a:pt x="9245" y="26735"/>
                                </a:lnTo>
                                <a:lnTo>
                                  <a:pt x="6156" y="24145"/>
                                </a:lnTo>
                                <a:lnTo>
                                  <a:pt x="3523" y="21554"/>
                                </a:lnTo>
                                <a:lnTo>
                                  <a:pt x="1319" y="18545"/>
                                </a:lnTo>
                                <a:lnTo>
                                  <a:pt x="446" y="16391"/>
                                </a:lnTo>
                                <a:lnTo>
                                  <a:pt x="446" y="13801"/>
                                </a:lnTo>
                                <a:lnTo>
                                  <a:pt x="0" y="11211"/>
                                </a:lnTo>
                                <a:lnTo>
                                  <a:pt x="446" y="8621"/>
                                </a:lnTo>
                                <a:lnTo>
                                  <a:pt x="1319" y="4744"/>
                                </a:lnTo>
                                <a:lnTo>
                                  <a:pt x="3523" y="1723"/>
                                </a:lnTo>
                                <a:lnTo>
                                  <a:pt x="61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1" name="Shape 301"/>
                        <wps:cNvSpPr/>
                        <wps:spPr>
                          <a:xfrm>
                            <a:off x="753967" y="619714"/>
                            <a:ext cx="18479" cy="27603"/>
                          </a:xfrm>
                          <a:custGeom>
                            <a:avLst/>
                            <a:gdLst/>
                            <a:ahLst/>
                            <a:cxnLst/>
                            <a:rect l="0" t="0" r="0" b="0"/>
                            <a:pathLst>
                              <a:path w="18479" h="27603">
                                <a:moveTo>
                                  <a:pt x="6167" y="0"/>
                                </a:moveTo>
                                <a:lnTo>
                                  <a:pt x="10119" y="1304"/>
                                </a:lnTo>
                                <a:lnTo>
                                  <a:pt x="10558" y="1723"/>
                                </a:lnTo>
                                <a:lnTo>
                                  <a:pt x="10119" y="2160"/>
                                </a:lnTo>
                                <a:lnTo>
                                  <a:pt x="9685" y="2590"/>
                                </a:lnTo>
                                <a:lnTo>
                                  <a:pt x="6167" y="2590"/>
                                </a:lnTo>
                                <a:lnTo>
                                  <a:pt x="5282" y="4750"/>
                                </a:lnTo>
                                <a:lnTo>
                                  <a:pt x="5282" y="7771"/>
                                </a:lnTo>
                                <a:lnTo>
                                  <a:pt x="6167" y="10780"/>
                                </a:lnTo>
                                <a:lnTo>
                                  <a:pt x="7041" y="12951"/>
                                </a:lnTo>
                                <a:lnTo>
                                  <a:pt x="8800" y="14674"/>
                                </a:lnTo>
                                <a:lnTo>
                                  <a:pt x="10558" y="15961"/>
                                </a:lnTo>
                                <a:lnTo>
                                  <a:pt x="12323" y="17259"/>
                                </a:lnTo>
                                <a:lnTo>
                                  <a:pt x="14082" y="18114"/>
                                </a:lnTo>
                                <a:lnTo>
                                  <a:pt x="15841" y="18982"/>
                                </a:lnTo>
                                <a:lnTo>
                                  <a:pt x="17605" y="20268"/>
                                </a:lnTo>
                                <a:lnTo>
                                  <a:pt x="18479" y="22008"/>
                                </a:lnTo>
                                <a:lnTo>
                                  <a:pt x="18479" y="24162"/>
                                </a:lnTo>
                                <a:lnTo>
                                  <a:pt x="16714" y="25885"/>
                                </a:lnTo>
                                <a:lnTo>
                                  <a:pt x="14527" y="27172"/>
                                </a:lnTo>
                                <a:lnTo>
                                  <a:pt x="12323" y="27603"/>
                                </a:lnTo>
                                <a:lnTo>
                                  <a:pt x="9245" y="26735"/>
                                </a:lnTo>
                                <a:lnTo>
                                  <a:pt x="6167" y="24162"/>
                                </a:lnTo>
                                <a:lnTo>
                                  <a:pt x="3518" y="21572"/>
                                </a:lnTo>
                                <a:lnTo>
                                  <a:pt x="1759" y="18551"/>
                                </a:lnTo>
                                <a:lnTo>
                                  <a:pt x="885" y="16392"/>
                                </a:lnTo>
                                <a:lnTo>
                                  <a:pt x="440" y="13801"/>
                                </a:lnTo>
                                <a:lnTo>
                                  <a:pt x="0" y="11647"/>
                                </a:lnTo>
                                <a:lnTo>
                                  <a:pt x="440" y="9057"/>
                                </a:lnTo>
                                <a:lnTo>
                                  <a:pt x="1331" y="5181"/>
                                </a:lnTo>
                                <a:lnTo>
                                  <a:pt x="3518" y="1723"/>
                                </a:lnTo>
                                <a:lnTo>
                                  <a:pt x="616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2" name="Shape 302"/>
                        <wps:cNvSpPr/>
                        <wps:spPr>
                          <a:xfrm>
                            <a:off x="805007" y="593852"/>
                            <a:ext cx="18461" cy="27585"/>
                          </a:xfrm>
                          <a:custGeom>
                            <a:avLst/>
                            <a:gdLst/>
                            <a:ahLst/>
                            <a:cxnLst/>
                            <a:rect l="0" t="0" r="0" b="0"/>
                            <a:pathLst>
                              <a:path w="18461" h="27585">
                                <a:moveTo>
                                  <a:pt x="6156" y="0"/>
                                </a:moveTo>
                                <a:lnTo>
                                  <a:pt x="10101" y="1286"/>
                                </a:lnTo>
                                <a:lnTo>
                                  <a:pt x="10547" y="1717"/>
                                </a:lnTo>
                                <a:lnTo>
                                  <a:pt x="10101" y="2154"/>
                                </a:lnTo>
                                <a:lnTo>
                                  <a:pt x="9673" y="2573"/>
                                </a:lnTo>
                                <a:lnTo>
                                  <a:pt x="6156" y="2573"/>
                                </a:lnTo>
                                <a:lnTo>
                                  <a:pt x="5265" y="4726"/>
                                </a:lnTo>
                                <a:lnTo>
                                  <a:pt x="5265" y="7753"/>
                                </a:lnTo>
                                <a:lnTo>
                                  <a:pt x="6156" y="10774"/>
                                </a:lnTo>
                                <a:lnTo>
                                  <a:pt x="7029" y="12934"/>
                                </a:lnTo>
                                <a:lnTo>
                                  <a:pt x="8342" y="14651"/>
                                </a:lnTo>
                                <a:lnTo>
                                  <a:pt x="10101" y="15955"/>
                                </a:lnTo>
                                <a:lnTo>
                                  <a:pt x="12305" y="17241"/>
                                </a:lnTo>
                                <a:lnTo>
                                  <a:pt x="14070" y="18109"/>
                                </a:lnTo>
                                <a:lnTo>
                                  <a:pt x="15829" y="18964"/>
                                </a:lnTo>
                                <a:lnTo>
                                  <a:pt x="17588" y="20268"/>
                                </a:lnTo>
                                <a:lnTo>
                                  <a:pt x="18461" y="21985"/>
                                </a:lnTo>
                                <a:lnTo>
                                  <a:pt x="18461" y="24145"/>
                                </a:lnTo>
                                <a:lnTo>
                                  <a:pt x="16702" y="25862"/>
                                </a:lnTo>
                                <a:lnTo>
                                  <a:pt x="14510" y="27166"/>
                                </a:lnTo>
                                <a:lnTo>
                                  <a:pt x="12305" y="27585"/>
                                </a:lnTo>
                                <a:lnTo>
                                  <a:pt x="9228" y="26735"/>
                                </a:lnTo>
                                <a:lnTo>
                                  <a:pt x="6156" y="24576"/>
                                </a:lnTo>
                                <a:lnTo>
                                  <a:pt x="3506" y="21554"/>
                                </a:lnTo>
                                <a:lnTo>
                                  <a:pt x="1313" y="18528"/>
                                </a:lnTo>
                                <a:lnTo>
                                  <a:pt x="428" y="16374"/>
                                </a:lnTo>
                                <a:lnTo>
                                  <a:pt x="428" y="13801"/>
                                </a:lnTo>
                                <a:lnTo>
                                  <a:pt x="0" y="11630"/>
                                </a:lnTo>
                                <a:lnTo>
                                  <a:pt x="428" y="9051"/>
                                </a:lnTo>
                                <a:lnTo>
                                  <a:pt x="1313" y="5163"/>
                                </a:lnTo>
                                <a:lnTo>
                                  <a:pt x="3506" y="1717"/>
                                </a:lnTo>
                                <a:lnTo>
                                  <a:pt x="61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3" name="Shape 303"/>
                        <wps:cNvSpPr/>
                        <wps:spPr>
                          <a:xfrm>
                            <a:off x="808958" y="505009"/>
                            <a:ext cx="18473" cy="27591"/>
                          </a:xfrm>
                          <a:custGeom>
                            <a:avLst/>
                            <a:gdLst/>
                            <a:ahLst/>
                            <a:cxnLst/>
                            <a:rect l="0" t="0" r="0" b="0"/>
                            <a:pathLst>
                              <a:path w="18473" h="27591">
                                <a:moveTo>
                                  <a:pt x="6150" y="0"/>
                                </a:moveTo>
                                <a:lnTo>
                                  <a:pt x="10119" y="1292"/>
                                </a:lnTo>
                                <a:lnTo>
                                  <a:pt x="10558" y="1723"/>
                                </a:lnTo>
                                <a:lnTo>
                                  <a:pt x="10119" y="2160"/>
                                </a:lnTo>
                                <a:lnTo>
                                  <a:pt x="9245" y="2579"/>
                                </a:lnTo>
                                <a:lnTo>
                                  <a:pt x="5722" y="2579"/>
                                </a:lnTo>
                                <a:lnTo>
                                  <a:pt x="4837" y="4750"/>
                                </a:lnTo>
                                <a:lnTo>
                                  <a:pt x="4837" y="7759"/>
                                </a:lnTo>
                                <a:lnTo>
                                  <a:pt x="5722" y="10780"/>
                                </a:lnTo>
                                <a:lnTo>
                                  <a:pt x="6595" y="12934"/>
                                </a:lnTo>
                                <a:lnTo>
                                  <a:pt x="8354" y="14657"/>
                                </a:lnTo>
                                <a:lnTo>
                                  <a:pt x="10119" y="15961"/>
                                </a:lnTo>
                                <a:lnTo>
                                  <a:pt x="11878" y="17247"/>
                                </a:lnTo>
                                <a:lnTo>
                                  <a:pt x="14082" y="18114"/>
                                </a:lnTo>
                                <a:lnTo>
                                  <a:pt x="15841" y="18970"/>
                                </a:lnTo>
                                <a:lnTo>
                                  <a:pt x="17588" y="20268"/>
                                </a:lnTo>
                                <a:lnTo>
                                  <a:pt x="18473" y="21991"/>
                                </a:lnTo>
                                <a:lnTo>
                                  <a:pt x="18033" y="24145"/>
                                </a:lnTo>
                                <a:lnTo>
                                  <a:pt x="16714" y="25868"/>
                                </a:lnTo>
                                <a:lnTo>
                                  <a:pt x="14510" y="27172"/>
                                </a:lnTo>
                                <a:lnTo>
                                  <a:pt x="12323" y="27591"/>
                                </a:lnTo>
                                <a:lnTo>
                                  <a:pt x="8800" y="26735"/>
                                </a:lnTo>
                                <a:lnTo>
                                  <a:pt x="5722" y="24581"/>
                                </a:lnTo>
                                <a:lnTo>
                                  <a:pt x="3078" y="21554"/>
                                </a:lnTo>
                                <a:lnTo>
                                  <a:pt x="1313" y="18534"/>
                                </a:lnTo>
                                <a:lnTo>
                                  <a:pt x="440" y="16380"/>
                                </a:lnTo>
                                <a:lnTo>
                                  <a:pt x="440" y="13801"/>
                                </a:lnTo>
                                <a:lnTo>
                                  <a:pt x="0" y="11636"/>
                                </a:lnTo>
                                <a:lnTo>
                                  <a:pt x="440" y="9057"/>
                                </a:lnTo>
                                <a:lnTo>
                                  <a:pt x="1313" y="5169"/>
                                </a:lnTo>
                                <a:lnTo>
                                  <a:pt x="3078" y="1723"/>
                                </a:lnTo>
                                <a:lnTo>
                                  <a:pt x="61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 name="Shape 304"/>
                        <wps:cNvSpPr/>
                        <wps:spPr>
                          <a:xfrm>
                            <a:off x="223899" y="304476"/>
                            <a:ext cx="229625" cy="222088"/>
                          </a:xfrm>
                          <a:custGeom>
                            <a:avLst/>
                            <a:gdLst/>
                            <a:ahLst/>
                            <a:cxnLst/>
                            <a:rect l="0" t="0" r="0" b="0"/>
                            <a:pathLst>
                              <a:path w="229625" h="222088">
                                <a:moveTo>
                                  <a:pt x="2204" y="0"/>
                                </a:moveTo>
                                <a:lnTo>
                                  <a:pt x="3090" y="0"/>
                                </a:lnTo>
                                <a:lnTo>
                                  <a:pt x="3090" y="436"/>
                                </a:lnTo>
                                <a:lnTo>
                                  <a:pt x="2204" y="22858"/>
                                </a:lnTo>
                                <a:lnTo>
                                  <a:pt x="4854" y="43976"/>
                                </a:lnTo>
                                <a:lnTo>
                                  <a:pt x="10119" y="64245"/>
                                </a:lnTo>
                                <a:lnTo>
                                  <a:pt x="18051" y="83226"/>
                                </a:lnTo>
                                <a:lnTo>
                                  <a:pt x="28597" y="101340"/>
                                </a:lnTo>
                                <a:lnTo>
                                  <a:pt x="40921" y="118163"/>
                                </a:lnTo>
                                <a:lnTo>
                                  <a:pt x="55436" y="133687"/>
                                </a:lnTo>
                                <a:lnTo>
                                  <a:pt x="71705" y="147918"/>
                                </a:lnTo>
                                <a:lnTo>
                                  <a:pt x="88870" y="161289"/>
                                </a:lnTo>
                                <a:lnTo>
                                  <a:pt x="107777" y="172931"/>
                                </a:lnTo>
                                <a:lnTo>
                                  <a:pt x="127129" y="183711"/>
                                </a:lnTo>
                                <a:lnTo>
                                  <a:pt x="147367" y="193199"/>
                                </a:lnTo>
                                <a:lnTo>
                                  <a:pt x="167605" y="201389"/>
                                </a:lnTo>
                                <a:lnTo>
                                  <a:pt x="188270" y="208292"/>
                                </a:lnTo>
                                <a:lnTo>
                                  <a:pt x="208513" y="213904"/>
                                </a:lnTo>
                                <a:lnTo>
                                  <a:pt x="228751" y="218211"/>
                                </a:lnTo>
                                <a:lnTo>
                                  <a:pt x="229625" y="219067"/>
                                </a:lnTo>
                                <a:lnTo>
                                  <a:pt x="229191" y="220371"/>
                                </a:lnTo>
                                <a:lnTo>
                                  <a:pt x="227860" y="221657"/>
                                </a:lnTo>
                                <a:lnTo>
                                  <a:pt x="226547" y="222088"/>
                                </a:lnTo>
                                <a:lnTo>
                                  <a:pt x="205875" y="218211"/>
                                </a:lnTo>
                                <a:lnTo>
                                  <a:pt x="185198" y="213036"/>
                                </a:lnTo>
                                <a:lnTo>
                                  <a:pt x="164081" y="206133"/>
                                </a:lnTo>
                                <a:lnTo>
                                  <a:pt x="143416" y="197943"/>
                                </a:lnTo>
                                <a:lnTo>
                                  <a:pt x="123178" y="188455"/>
                                </a:lnTo>
                                <a:lnTo>
                                  <a:pt x="103380" y="177681"/>
                                </a:lnTo>
                                <a:lnTo>
                                  <a:pt x="84901" y="165166"/>
                                </a:lnTo>
                                <a:lnTo>
                                  <a:pt x="67314" y="151795"/>
                                </a:lnTo>
                                <a:lnTo>
                                  <a:pt x="51467" y="136708"/>
                                </a:lnTo>
                                <a:lnTo>
                                  <a:pt x="36957" y="120753"/>
                                </a:lnTo>
                                <a:lnTo>
                                  <a:pt x="24646" y="103494"/>
                                </a:lnTo>
                                <a:lnTo>
                                  <a:pt x="14955" y="85380"/>
                                </a:lnTo>
                                <a:lnTo>
                                  <a:pt x="7041" y="65979"/>
                                </a:lnTo>
                                <a:lnTo>
                                  <a:pt x="2204" y="45280"/>
                                </a:lnTo>
                                <a:lnTo>
                                  <a:pt x="0" y="23708"/>
                                </a:lnTo>
                                <a:lnTo>
                                  <a:pt x="1331" y="1286"/>
                                </a:lnTo>
                                <a:lnTo>
                                  <a:pt x="1759" y="436"/>
                                </a:lnTo>
                                <a:lnTo>
                                  <a:pt x="22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 name="Shape 305"/>
                        <wps:cNvSpPr/>
                        <wps:spPr>
                          <a:xfrm>
                            <a:off x="293845" y="210021"/>
                            <a:ext cx="232702" cy="155689"/>
                          </a:xfrm>
                          <a:custGeom>
                            <a:avLst/>
                            <a:gdLst/>
                            <a:ahLst/>
                            <a:cxnLst/>
                            <a:rect l="0" t="0" r="0" b="0"/>
                            <a:pathLst>
                              <a:path w="232702" h="155689">
                                <a:moveTo>
                                  <a:pt x="1759" y="0"/>
                                </a:moveTo>
                                <a:lnTo>
                                  <a:pt x="2650" y="436"/>
                                </a:lnTo>
                                <a:lnTo>
                                  <a:pt x="11883" y="15524"/>
                                </a:lnTo>
                                <a:lnTo>
                                  <a:pt x="21557" y="30192"/>
                                </a:lnTo>
                                <a:lnTo>
                                  <a:pt x="32994" y="43994"/>
                                </a:lnTo>
                                <a:lnTo>
                                  <a:pt x="44872" y="56928"/>
                                </a:lnTo>
                                <a:lnTo>
                                  <a:pt x="57623" y="69006"/>
                                </a:lnTo>
                                <a:lnTo>
                                  <a:pt x="70820" y="80217"/>
                                </a:lnTo>
                                <a:lnTo>
                                  <a:pt x="85335" y="90997"/>
                                </a:lnTo>
                                <a:lnTo>
                                  <a:pt x="99863" y="100921"/>
                                </a:lnTo>
                                <a:lnTo>
                                  <a:pt x="115252" y="109979"/>
                                </a:lnTo>
                                <a:lnTo>
                                  <a:pt x="131093" y="118599"/>
                                </a:lnTo>
                                <a:lnTo>
                                  <a:pt x="147367" y="125933"/>
                                </a:lnTo>
                                <a:lnTo>
                                  <a:pt x="164087" y="132831"/>
                                </a:lnTo>
                                <a:lnTo>
                                  <a:pt x="180801" y="139298"/>
                                </a:lnTo>
                                <a:lnTo>
                                  <a:pt x="197949" y="144478"/>
                                </a:lnTo>
                                <a:lnTo>
                                  <a:pt x="215109" y="149222"/>
                                </a:lnTo>
                                <a:lnTo>
                                  <a:pt x="232257" y="153099"/>
                                </a:lnTo>
                                <a:lnTo>
                                  <a:pt x="232702" y="153536"/>
                                </a:lnTo>
                                <a:lnTo>
                                  <a:pt x="232257" y="154822"/>
                                </a:lnTo>
                                <a:lnTo>
                                  <a:pt x="230944" y="155689"/>
                                </a:lnTo>
                                <a:lnTo>
                                  <a:pt x="230070" y="155689"/>
                                </a:lnTo>
                                <a:lnTo>
                                  <a:pt x="212465" y="151801"/>
                                </a:lnTo>
                                <a:lnTo>
                                  <a:pt x="194871" y="147488"/>
                                </a:lnTo>
                                <a:lnTo>
                                  <a:pt x="177712" y="142325"/>
                                </a:lnTo>
                                <a:lnTo>
                                  <a:pt x="160564" y="136277"/>
                                </a:lnTo>
                                <a:lnTo>
                                  <a:pt x="143844" y="129810"/>
                                </a:lnTo>
                                <a:lnTo>
                                  <a:pt x="127575" y="122476"/>
                                </a:lnTo>
                                <a:lnTo>
                                  <a:pt x="111729" y="114286"/>
                                </a:lnTo>
                                <a:lnTo>
                                  <a:pt x="96339" y="104798"/>
                                </a:lnTo>
                                <a:lnTo>
                                  <a:pt x="81384" y="95310"/>
                                </a:lnTo>
                                <a:lnTo>
                                  <a:pt x="67302" y="84530"/>
                                </a:lnTo>
                                <a:lnTo>
                                  <a:pt x="54106" y="72882"/>
                                </a:lnTo>
                                <a:lnTo>
                                  <a:pt x="41349" y="60385"/>
                                </a:lnTo>
                                <a:lnTo>
                                  <a:pt x="29471" y="47440"/>
                                </a:lnTo>
                                <a:lnTo>
                                  <a:pt x="18924" y="33219"/>
                                </a:lnTo>
                                <a:lnTo>
                                  <a:pt x="8805" y="18551"/>
                                </a:lnTo>
                                <a:lnTo>
                                  <a:pt x="0" y="2590"/>
                                </a:lnTo>
                                <a:lnTo>
                                  <a:pt x="0" y="1723"/>
                                </a:lnTo>
                                <a:lnTo>
                                  <a:pt x="891" y="436"/>
                                </a:lnTo>
                                <a:lnTo>
                                  <a:pt x="17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412" style="width:68.9964pt;height:54.434pt;mso-position-horizontal-relative:char;mso-position-vertical-relative:line" coordsize="8762,6913">
                <v:shape id="Shape 268" style="position:absolute;width:8595;height:6766;left:96;top:60;" coordsize="859550,676647" path="m97212,0l111740,0l121847,1292l133724,3010l146921,5600l161009,9913l176392,15961l192684,23714l209386,34069l226101,46153l243266,61241l259980,79349l276255,100054l292084,124630l292529,125922l293414,128943l295161,134554l297366,141458l300444,149647l304407,159135l308804,169479l314086,180690l320242,192337l327282,204415l335197,216063l343557,227705l353230,238916l363794,249259l375226,258316l387555,266518l400306,273421l413058,280319l425381,286355l437692,291967l449569,297130l460562,302310l471572,306624l481673,310500l490924,314389l499724,317398l507638,320425l514679,323015l520389,325169l525671,326892l529623,328190l532273,329045l534905,329912l539313,330768l544578,331636l550751,332503l558220,333359l566135,334657l574940,335943l584168,337247l593859,338533l603966,340256l613657,341991l623758,343714l633882,345868l643128,348027l652355,350612l661161,353202l670394,356211l680513,360105l691945,364849l704268,370012l717025,376060l730661,382963l744292,390280l757928,398918l771570,408825l785213,419186l797964,430834l810275,443762l821279,457563l831826,472220l840631,488612l848118,505870l848546,506726l849865,509747l851624,514927l853382,520958l855587,529148l857345,538205l858664,548124l859550,559340l859110,570982l857791,583485l855141,595994l850750,608928l844594,621879l836234,634377l825676,646891l812479,658533l812034,658952l809841,660691l806763,663266l802360,666289l797078,669313l790477,672322l782563,674491l774203,676213l764084,676647l753537,675780l742099,673190l729776,668445l716580,661544l702509,652054l687554,639557l672153,623596l671280,622729l668202,620139l663793,616262l657198,611088l649277,605051l640478,598154l629931,590819l618493,583060l605724,575295l592100,567961l578018,560638l563502,553741l548101,547693l532718,542513l516872,539072l501043,536482l486081,535196l473330,533892l461453,533455l451774,532605l442529,532605l434614,532169l427145,531738l420098,531302l413503,530882l406902,529579l399861,528729l392820,526988l384460,524835l375672,521825l365999,518804l354549,514491l342238,510178l330360,505434l318477,500690l306611,495079l294734,489042l283296,481708l272292,473524l261299,464030l250735,453256l240616,440741l230937,426503l221710,410129l212904,391584l204550,370449l197075,346723l190034,320425l189589,319557l188275,316548l186511,311798l183879,305331l179915,297997l175964,289796l170682,280738l164960,270831l158359,261343l150890,251419l142970,241942l134170,232874l124497,225115l114378,217780l103386,211750l91948,207437l80498,203979l69946,200103l60272,195795l51912,191901l43998,187168l36956,182844l30358,177681l25077,172937l20239,167756l15845,162156l11880,156545l8803,150515l6169,144467l3965,138000l2204,131533l888,124630l0,117296l0,109111l444,100485l2204,90997l4409,81509l7486,72015l11436,62108l16274,52620l22443,43563l29041,34506l36956,26735l45757,18970l55864,12503l66868,7340l78751,3010l91948,436l93261,436l97212,0x">
                  <v:stroke weight="0pt" endcap="flat" joinstyle="miter" miterlimit="10" on="false" color="#000000" opacity="0"/>
                  <v:fill on="true" color="#f9c9b2"/>
                </v:shape>
                <v:shape id="Shape 269" style="position:absolute;width:3022;height:3389;left:0;top:0;" coordsize="302205,338976" path="m111297,0l120976,0l130649,867l140768,2154l151314,4744l164083,8632l175966,12945l187398,17689l198391,22852l208955,28900l218628,35367l228307,42271l237541,49605l246341,57359l254701,65560l263061,74180l271415,83238l279335,92726l286804,102219l294736,112126l302205,122487l302205,122907l301759,123337l301331,123774l300886,123774l294290,115584l287689,107819l280648,99629l273607,91858l266578,84093l259537,76771l252051,69436l244582,62539l236667,56072l228307,49605l219947,43557l211148,37957l201914,32777l192669,28470l182562,24156l172443,20699l167161,18976l161439,17259l155723,15955l149573,14232l143845,12945l137690,11642l131522,10355l125367,9488l118771,9051l112616,8632l106460,9051l100732,9488l94582,10355l88855,11642l83145,13382l77862,15535l65539,22434l53673,31491l42237,41404l32548,53045l24189,65979l18034,79361l14513,93162l13640,107383l14957,119030l17162,130241l20683,141452l25520,152243l31675,161720l38717,170777l47506,178979l57179,185446l65539,189753l73899,194066l82259,197943l90613,201837l98973,205714l107334,210021l115248,214771l122734,219945l129330,224690l135931,229858l142526,235033l149573,240650l156596,246681l163198,252717l169793,258759l176394,265226l182562,271693l188272,278596l193554,285494l198391,292828l202788,300162l206305,307485l209383,315256l211587,323021l211587,326030l210274,329488l207624,332934l204992,335955l201914,338108l198391,338976l195313,338545l192669,336391l184754,325600l177280,314819l170239,304039l163643,293265l156169,282904l148242,272560l139882,262636l130203,253148l124921,248404l119657,244091l113929,240214l108219,236337l102497,232449l96769,229003l91059,225546l85331,222105l79181,219078l73471,215638l67298,212181l61142,209171l55432,205714l49710,201837l43555,198379l37829,194503l23316,181569l11880,166045l4394,148349l444,129804l0,110409l2634,90991l8803,72882l18478,56503l24633,48301l31231,40548l38273,33644l45315,27166l52343,21136l60275,15955l67744,11642l76104,7765l84464,4744l93263,2584l102051,867l111297,0x">
                  <v:stroke weight="0pt" endcap="flat" joinstyle="miter" miterlimit="10" on="false" color="#000000" opacity="0"/>
                  <v:fill on="true" color="#000000"/>
                </v:shape>
                <v:shape id="Shape 270" style="position:absolute;width:2854;height:2363;left:1948;top:3156;" coordsize="285483,236326" path="m4837,0l6156,1286l8800,13371l12323,25448l15829,37079l20238,48726l24629,59937l29911,70729l35193,81503l41349,91847l47944,101771l54991,111696l62905,120753l70820,129810l79619,138431l88853,146621l98526,154822l109090,162156l119209,169054l129762,175090l139881,180690l150445,185865l160564,190614l171110,194922l181675,199235l192233,202693l202786,206133l213790,209160l224782,211750l235774,214334l247212,216494l259090,218648l270973,220371l282851,222093l285483,224247l284170,228560l281092,232449l277569,234602l265245,235895l252494,236326l239743,236326l226986,235458l214224,233735l201027,231582l188270,228991l175519,225115l163196,221238l150885,216494l138562,211313l127124,205702l115692,199666l104699,193199l94581,185865l84902,178531l74337,169910l64218,160422l54100,150928l44872,140584l36066,130241l28152,119018l21551,107388l15401,94874l10992,83663l7487,72452l4837,61671l2632,50460l1313,39669l440,28458l0,16811l0,4744l885,2590l2632,436l4837,0x">
                  <v:stroke weight="0pt" endcap="flat" joinstyle="miter" miterlimit="10" on="false" color="#000000" opacity="0"/>
                  <v:fill on="true" color="#000000"/>
                </v:shape>
                <v:shape id="Shape 271" style="position:absolute;width:3316;height:2285;left:2841;top:1164;" coordsize="331674,228572" path="m7469,0l9228,0l10992,431l18033,6467l24189,13365l29471,21566l34308,29756l38271,38377l42222,47015l46185,55635l50582,63825l56304,73750l62905,83674l69501,92731l76975,101788l84462,110409l92376,118594l100730,126801l109536,134117l115692,138862l121402,143611l127569,148355l134171,153099l140320,157412l146922,162156l153517,166464l160118,170777l166713,174671l173315,178548l180356,182425l186957,185882l193980,189322l201027,192780l208508,195789l215537,198379l222138,200533l228734,203123l235335,205277l242376,207437l249417,209590l256885,211744l264372,213484l271847,215202l279333,216925l286374,218211l293843,219515l301318,220801l308798,221669l315845,222105l322868,222961l329470,222961l331674,223391l331674,225115l330355,226413l328596,227268l321995,228136l315400,228572l308798,228572l302649,227705l296475,227268l289880,226413l283279,225545l276683,224695l268769,223828l260854,223391l252940,222536l245026,221669l237093,220371l229179,219078l221265,217361l213778,215638l206749,213484l199708,211313l192667,209160l186066,207000l179043,204410l172441,201401l165400,198816l158799,195789l152649,192780l146048,189322l139453,185882l133279,182425l127124,178548l120974,174671l114801,170777l109090,166464l99417,158710l89738,150945l80493,143175l71265,134554l62905,125497l54991,116440l47504,106515l40903,96172l37825,90572l34753,84961l31675,79349l29026,73750l26393,68138l23761,62102l21557,56491l19792,50460l18033,44424l16714,38813l14955,33213l13197,27166l10992,22003l8360,16822l4837,11647l874,6898l0,5180l440,3888l1313,2590l3078,1304l5282,431l7469,0x">
                  <v:stroke weight="0pt" endcap="flat" joinstyle="miter" miterlimit="10" on="false" color="#000000" opacity="0"/>
                  <v:fill on="true" color="#000000"/>
                </v:shape>
                <v:shape id="Shape 272" style="position:absolute;width:2744;height:3027;left:6017;top:3398;" coordsize="274479,302741" path="m3078,0l16275,1304l29917,3458l43541,6048l57623,9488l71693,13801l85775,18545l99845,23726l113933,29756l127558,36223l141200,43126l154836,50891l167593,59081l180344,67702l192222,76759l203659,86253l214663,96172l224770,106952l234461,117732l242821,128955l250736,140584l257331,152232l263041,164747l267884,177244l271401,190190l273606,203123l274479,216494l274051,230295l272292,244096l269215,257897l263932,272129l257765,286350l249417,301018l247658,302310l245899,302741l244568,301454l245008,299301l251609,285063l256891,270831l260409,257030l263041,243660l263932,230295l263487,216925l261728,203991l259096,191482l255127,178979l250290,166900l244568,155253l237967,144042l230053,132831l221693,122057l212459,111696l202786,101771l192222,92295l181229,83243l169352,74606l157474,65985l145163,58226l132394,50891l119643,43994l106446,37527l92804,31479l79608,25879l65983,21135l52787,16822l39590,12934l26393,9488l13625,6903l874,4744l0,3877l0,2154l1319,867l3078,0x">
                  <v:stroke weight="0pt" endcap="flat" joinstyle="miter" miterlimit="10" on="false" color="#000000" opacity="0"/>
                  <v:fill on="true" color="#000000"/>
                </v:shape>
                <v:shape id="Shape 273" style="position:absolute;width:3659;height:1513;left:4720;top:5399;" coordsize="365994,151377" path="m26393,0l37397,0l48835,867l59828,1734l70820,3458l81824,5611l92376,8201l102935,11647l113487,15105l123606,19412l133725,24156l143398,29325l153077,34937l162762,40967l171996,47434l176832,51328l182114,55205l186951,59512l191794,63395l196185,67719l201021,72027l205875,76340l210712,80653l215549,84961l220391,89274l225228,93151l230064,97458l235346,101352l240183,105229l245465,109105l250730,112563l257331,116876l263927,120753l270528,124210l277569,127219l285055,129808l292524,131963l300011,132832l307925,133265l315839,132832l322886,131530l329482,129808l335637,127219l341347,124210l347075,120316l352797,116440l358953,111696l363350,109973l365554,111696l365994,115153l363789,119030l355875,127652l347515,134553l338715,140600l329910,144911l320682,148354l311448,150509l302203,151377l292524,151377l282851,150076l273178,147920l263927,144911l254253,140600l245020,135855l236220,130242l226987,123774l218626,116440l206749,105665l194871,94885l182988,84530l170682,74186l158799,64262l146476,55205l133725,46148l120968,38377l107777,30623l94135,24156l80065,18545l65549,13801l50594,10355l34747,7770l18473,6898l1313,6898l0,6048l440,4313l1759,2590l3518,1734l14955,431l26393,0x">
                  <v:stroke weight="0pt" endcap="flat" joinstyle="miter" miterlimit="10" on="false" color="#000000" opacity="0"/>
                  <v:fill on="true" color="#000000"/>
                </v:shape>
                <v:shape id="Shape 274" style="position:absolute;width:576;height:1479;left:2159;top:1543;" coordsize="57623,147924" path="m51913,0l55431,0l57623,1292l57195,4313l52787,12066l47950,19837l43107,27171l38271,34488l33434,42259l29037,50030l24629,57783l21111,66404l18033,76328l14955,85816l12323,95741l10119,105654l7914,115572l6595,125485l5282,135410l4409,145334l3518,146621l2204,147488l885,147924l0,147057l0,128506l1759,109111l4409,88843l8800,68138l15401,48726l24201,30612l35193,14657l49263,1292l51913,0x">
                  <v:stroke weight="0pt" endcap="flat" joinstyle="miter" miterlimit="10" on="false" color="#000000" opacity="0"/>
                  <v:fill on="true" color="#000000"/>
                </v:shape>
                <v:shape id="Shape 275" style="position:absolute;width:664;height:1655;left:4860;top:3635;" coordsize="66411,165596" path="m65098,0l66411,1723l65537,15087l63779,28022l61574,41403l58496,54337l54545,67271l50582,80217l46619,92714l42222,105229l39144,113850l35627,122476l31675,130660l27267,138431l21985,145765l16274,152663l10119,159130l2632,165166l873,165596l0,164729l0,163443l873,161720l9233,153519l16274,144898l21985,134973l26821,125066l30784,114286l34753,103494l37831,92714l41348,81940l44426,72446l47059,62958l49709,53470l51901,43557l53660,34069l55419,24145l57177,14657l58942,4744l60255,2590l62905,436l65098,0x">
                  <v:stroke weight="0pt" endcap="flat" joinstyle="miter" miterlimit="10" on="false" color="#000000" opacity="0"/>
                  <v:fill on="true" color="#000000"/>
                </v:shape>
                <v:shape id="Shape 276" style="position:absolute;width:180;height:276;left:915;top:1009;" coordsize="18033,27603" path="m6156,0l10119,867l10119,1304l9673,1723l9228,2154l5710,2154l4837,4313l4837,7771l5710,10780l6595,12934l8360,14238l10119,15955l11866,16828l13625,17678l15829,18545l17148,20268l18033,21991l18033,24145l16274,25879l14070,27172l11866,27603l8788,26735l5710,24145l3078,21572l1313,18545l428,16392l0,13801l0,9057l874,5181l3078,1723l6156,0x">
                  <v:stroke weight="0pt" endcap="flat" joinstyle="miter" miterlimit="10" on="false" color="#000000" opacity="0"/>
                  <v:fill on="true" color="#000000"/>
                </v:shape>
                <v:shape id="Shape 277" style="position:absolute;width:184;height:276;left:1407;top:905;" coordsize="18479,27602" path="m6156,0l10119,856l10547,1286l10119,2154l9679,2590l5710,2590l4837,4744l5282,7753l6156,10780l7041,12934l8360,14657l10119,15955l11878,17247l14070,18114l15829,18964l17594,20268l18479,21991l18479,24145l16720,25868l14516,27172l12311,27602l8805,26735l5710,24145l3078,21554l1319,18545l446,16380l446,13801l0,11647l446,9057l1319,5163l3078,1723l6156,0x">
                  <v:stroke weight="0pt" endcap="flat" joinstyle="miter" miterlimit="10" on="false" color="#000000" opacity="0"/>
                  <v:fill on="true" color="#000000"/>
                </v:shape>
                <v:shape id="Shape 278" style="position:absolute;width:184;height:276;left:1016;top:418;" coordsize="18461,27603" path="m6156,0l10101,867l10547,1287l10101,2154l9673,2591l5710,2591l4837,4744l4837,7771l5710,10780l6595,12934l8342,14668l10101,15955l11866,17247l14070,18114l15829,18982l17588,20268l18461,21991l18033,24145l16702,25879l14510,27172l12305,27603l8788,26735l5710,24145l3078,21572l1313,18545l428,16392l428,13801l0,11648l428,9057l1313,5181l3078,1723l6156,0x">
                  <v:stroke weight="0pt" endcap="flat" joinstyle="miter" miterlimit="10" on="false" color="#000000" opacity="0"/>
                  <v:fill on="true" color="#000000"/>
                </v:shape>
                <v:shape id="Shape 279" style="position:absolute;width:184;height:276;left:523;top:646;" coordsize="18479,27603" path="m6167,0l10119,867l10564,1287l10119,1723l9691,2154l5728,2154l4837,4313l5282,7771l6167,10775l7041,12934l8360,14232l10119,15955l12323,16822l14082,17678l15847,18545l17605,19832l18479,21572l18479,24145l16720,25879l14527,27166l12323,27603l9245,26735l6167,24145l3523,21572l1331,18545l446,16392l446,13801l0,11211l446,8621l1331,4744l3090,1723l6167,0x">
                  <v:stroke weight="0pt" endcap="flat" joinstyle="miter" miterlimit="10" on="false" color="#000000" opacity="0"/>
                  <v:fill on="true" color="#000000"/>
                </v:shape>
                <v:shape id="Shape 280" style="position:absolute;width:180;height:276;left:541;top:1267;" coordsize="18033,27602" path="m6173,0l10119,856l10119,1292l9679,1723l9245,2160l5728,2160l4837,4313l4837,7759l5728,10780l6601,12934l8360,14220l10119,15961l11883,16811l13642,17678l15847,18551l17166,19838l18033,21554l18033,23714l16274,25868l14088,27172l11883,27602l8805,26735l5728,24145l3078,21554l1331,18551l446,15961l0,13371l0,8627l891,4750l3078,1292l6173,0x">
                  <v:stroke weight="0pt" endcap="flat" joinstyle="miter" miterlimit="10" on="false" color="#000000" opacity="0"/>
                  <v:fill on="true" color="#000000"/>
                </v:shape>
                <v:shape id="Shape 281" style="position:absolute;width:184;height:276;left:1161;top:1496;" coordsize="18479,27602" path="m6156,0l10125,856l10552,1286l10125,1723l9679,2154l5716,2154l4842,4313l5282,7753l6156,10780l7029,12934l8360,14220l10125,15955l11883,16811l14070,17678l15835,18545l17594,19838l18479,21554l18479,23714l16720,25868l14516,27172l12311,27602l8788,26735l5716,24145l3078,21554l1319,18545l434,16391l434,13801l0,11211l434,8621l1319,4744l3078,1723l6156,0x">
                  <v:stroke weight="0pt" endcap="flat" joinstyle="miter" miterlimit="10" on="false" color="#000000" opacity="0"/>
                  <v:fill on="true" color="#000000"/>
                </v:shape>
                <v:shape id="Shape 282" style="position:absolute;width:184;height:276;left:1689;top:1470;" coordsize="18479,27602" path="m6156,0l10119,856l10553,1286l10119,1723l9679,2590l5716,2590l4843,4744l5282,7753l6156,10780l7047,12934l8360,14657l10119,15961l11883,17247l14070,18114l15835,18982l17594,20268l18479,21991l18479,24145l16720,25868l14516,27172l12311,27602l8788,26735l5716,24145l3078,21554l1319,18545l446,16391l446,13801l0,11211l446,9057l1319,5180l3078,1723l6156,0x">
                  <v:stroke weight="0pt" endcap="flat" joinstyle="miter" miterlimit="10" on="false" color="#000000" opacity="0"/>
                  <v:fill on="true" color="#000000"/>
                </v:shape>
                <v:shape id="Shape 283" style="position:absolute;width:184;height:276;left:1961;top:978;" coordsize="18479,27603" path="m6601,0l10564,867l10564,1298l10119,1735l9679,2154l6173,2154l5282,4325l5282,7765l6173,10792l7041,12946l8805,14232l10564,15955l12323,16822l14088,17690l15847,18545l17605,19849l18479,21566l18479,23726l16720,25879l14516,27166l12323,27603l9245,26747l6173,24157l3523,21136l1765,18109l891,15955l446,13382l0,11223l446,8632l1319,4744l3523,1298l6601,0x">
                  <v:stroke weight="0pt" endcap="flat" joinstyle="miter" miterlimit="10" on="false" color="#000000" opacity="0"/>
                  <v:fill on="true" color="#000000"/>
                </v:shape>
                <v:shape id="Shape 284" style="position:absolute;width:184;height:276;left:1605;top:427;" coordsize="18473,27602" path="m6150,0l10119,1286l10547,1723l10119,2159l9673,2590l5710,2590l4837,4744l5276,7753l6150,10780l7041,12934l8354,14657l10119,15961l11878,17247l14070,18114l15829,18970l17588,20268l18473,21991l18473,24145l16714,25868l14510,27172l12305,27602l8800,26735l5710,24581l3078,21554l1313,18545l440,16380l440,13801l0,11647l440,9057l1313,5169l3078,1723l6150,0x">
                  <v:stroke weight="0pt" endcap="flat" joinstyle="miter" miterlimit="10" on="false" color="#000000" opacity="0"/>
                  <v:fill on="true" color="#000000"/>
                </v:shape>
                <v:shape id="Shape 285" style="position:absolute;width:184;height:276;left:2415;top:970;" coordsize="18479,27602" path="m6156,0l10119,856l10547,1286l10119,1723l9673,2154l5710,2154l4837,4313l5282,7753l6156,10780l7041,12934l8360,14238l10119,15955l11878,16811l14070,17678l15829,18545l17588,19832l18479,21554l18479,23714l16714,25868l14510,27166l12305,27602l8788,26735l5710,24145l3078,21136l1313,18114l446,15955l446,13371l0,11211l446,8621l1313,4744l3078,1286l6156,0x">
                  <v:stroke weight="0pt" endcap="flat" joinstyle="miter" miterlimit="10" on="false" color="#000000" opacity="0"/>
                  <v:fill on="true" color="#000000"/>
                </v:shape>
                <v:shape id="Shape 286" style="position:absolute;width:184;height:276;left:2151;top:1625;" coordsize="18479,27603" path="m6156,0l10119,867l10547,1287l10119,1723l9673,2154l6156,2154l4837,4313l5282,7771l6156,10780l7041,12934l8360,14238l10119,15955l12311,16822l14070,17678l15829,18545l17588,19832l18479,21572l18479,23726l16714,25879l14510,27166l12311,27603l9234,26735l6156,24145l3518,21136l1313,18114l446,15955l446,13365l0,11211l446,8621l1313,4744l3078,1287l6156,0x">
                  <v:stroke weight="0pt" endcap="flat" joinstyle="miter" miterlimit="10" on="false" color="#000000" opacity="0"/>
                  <v:fill on="true" color="#000000"/>
                </v:shape>
                <v:shape id="Shape 287" style="position:absolute;width:184;height:276;left:1742;top:2083;" coordsize="18467,27603" path="m6156,0l10107,867l10553,1287l10107,2154l9679,2585l5710,2585l4837,4744l5271,7765l6156,10775l7029,12928l8360,14651l10107,15955l12311,17242l14070,18109l15835,18976l17594,20268l18467,21985l18467,24145l16702,25879l14516,27166l12311,27603l9234,26729l6156,24145l3506,21555l1319,18545l434,16386l434,13801l0,11642l434,9052l1319,5175l3078,1717l6156,0x">
                  <v:stroke weight="0pt" endcap="flat" joinstyle="miter" miterlimit="10" on="false" color="#000000" opacity="0"/>
                  <v:fill on="true" color="#000000"/>
                </v:shape>
                <v:shape id="Shape 288" style="position:absolute;width:184;height:276;left:5903;top:3790;" coordsize="18467,27603" path="m6156,0l10107,867l10553,1287l10107,1717l9679,2154l5710,2154l4837,4307l4837,7765l5710,10775l6601,12934l8348,14232l10107,15955l11866,16822l14070,17678l15829,18545l17594,20268l18467,21985l18033,24145l16702,25879l14516,27166l12311,27603l8788,26735l5710,24145l3078,21555l1319,18545l434,16392l434,13801l0,11211l434,9057l1319,5175l3078,1717l6156,0x">
                  <v:stroke weight="0pt" endcap="flat" joinstyle="miter" miterlimit="10" on="false" color="#000000" opacity="0"/>
                  <v:fill on="true" color="#000000"/>
                </v:shape>
                <v:shape id="Shape 289" style="position:absolute;width:184;height:276;left:5608;top:4351;" coordsize="18479,27603" path="m6595,0l10564,867l10564,1304l10119,1740l9691,2160l6167,2160l5282,4313l5282,7771l6167,10792l7041,12951l8800,14238l10564,15961l12323,16828l14082,17695l15847,18545l17605,19849l18479,21572l18479,24162l16720,25885l14527,27172l12323,27603l9245,26753l6167,24162l3523,21572l1759,18545l885,16392l446,13801l0,11211l446,8638l1331,4750l3523,1740l6595,0x">
                  <v:stroke weight="0pt" endcap="flat" joinstyle="miter" miterlimit="10" on="false" color="#000000" opacity="0"/>
                  <v:fill on="true" color="#000000"/>
                </v:shape>
                <v:shape id="Shape 290" style="position:absolute;width:180;height:276;left:6303;top:4454;" coordsize="18039,27602" path="m6173,0l10125,1286l10125,1723l9679,2154l9251,2590l5728,2590l4842,4744l4842,7753l5728,10774l6601,12934l8360,14651l10125,15955l11883,17241l13642,18109l15847,18964l17165,20268l18039,21985l18039,24145l16274,25868l14088,27166l11883,27602l8805,26735l5728,24145l3078,21554l1337,18545l446,16391l0,13801l0,9057l891,5163l3078,1723l6173,0x">
                  <v:stroke weight="0pt" endcap="flat" joinstyle="miter" miterlimit="10" on="false" color="#000000" opacity="0"/>
                  <v:fill on="true" color="#000000"/>
                </v:shape>
                <v:shape id="Shape 291" style="position:absolute;width:184;height:276;left:6765;top:4062;" coordsize="18479,27603" path="m6167,0l10119,867l10564,1287l10119,1723l9673,2591l5728,2591l4837,4744l4837,7771l5728,10780l6595,12934l8360,14668l10119,15955l11878,17247l14082,18114l15847,18982l17605,20268l18479,21991l18033,24145l16720,25879l14527,27172l12323,27603l8800,26735l5728,24145l3078,21572l1331,18545l446,16392l446,13801l0,11211l446,9057l1331,5181l3078,1723l6167,0x">
                  <v:stroke weight="0pt" endcap="flat" joinstyle="miter" miterlimit="10" on="false" color="#000000" opacity="0"/>
                  <v:fill on="true" color="#000000"/>
                </v:shape>
                <v:shape id="Shape 292" style="position:absolute;width:180;height:276;left:7398;top:4523;" coordsize="18033,27602" path="m6156,0l10119,856l10558,1286l10119,1723l9228,2160l5710,2160l4837,4313l4837,7753l5710,10780l6595,12934l8360,14220l10119,15961l11878,16811l14070,17678l15829,18545l17160,19838l18033,21554l18033,24145l16274,25868l14070,27172l11878,27602l8800,26735l5710,24145l3078,21554l1313,18545l440,16391l440,13801l0,11211l440,9057l1313,5169l3078,1723l6156,0x">
                  <v:stroke weight="0pt" endcap="flat" joinstyle="miter" miterlimit="10" on="false" color="#000000" opacity="0"/>
                  <v:fill on="true" color="#000000"/>
                </v:shape>
                <v:shape id="Shape 293" style="position:absolute;width:184;height:275;left:7007;top:4847;" coordsize="18467,27591" path="m6156,0l10125,856l10552,1292l10125,1723l9679,2160l5716,2160l4842,4313l4842,7759l5716,10780l6601,12934l8360,14226l10125,15944l11866,16811l14070,17678l15835,18534l17594,19838l18467,21560l18039,24145l16720,25868l14516,27172l12311,27591l8788,26735l5716,24145l3078,21560l1319,18534l434,16380l434,13790l0,11217l434,8627l1319,4733l3078,1723l6156,0x">
                  <v:stroke weight="0pt" endcap="flat" joinstyle="miter" miterlimit="10" on="false" color="#000000" opacity="0"/>
                  <v:fill on="true" color="#000000"/>
                </v:shape>
                <v:shape id="Shape 294" style="position:absolute;width:184;height:275;left:7676;top:5300;" coordsize="18479,27591" path="m6156,0l10119,856l10564,1292l10119,1723l9679,2160l6156,2160l5282,4313l5282,7759l6156,10780l7047,12934l8805,14226l10564,15961l12323,16811l14088,17684l15847,18534l17605,19838l18479,21560l18479,23714l16720,25868l14516,27172l12323,27591l9245,26735l6156,24145l3523,21560l1319,18534l446,16380l446,13801l0,11217l446,8627l1319,4750l3523,1723l6156,0x">
                  <v:stroke weight="0pt" endcap="flat" joinstyle="miter" miterlimit="10" on="false" color="#000000" opacity="0"/>
                  <v:fill on="true" color="#000000"/>
                </v:shape>
                <v:shape id="Shape 295" style="position:absolute;width:184;height:276;left:7205;top:5494;" coordsize="18461,27603" path="m6156,0l10119,1304l10547,1723l10119,2160l9234,2590l5710,2590l4837,4744l4837,7771l5710,10780l6595,12934l8360,14668l10119,15961l11866,17259l14070,18114l15829,18982l17588,20268l18461,21991l18033,24145l16720,25879l14516,27172l12311,27603l8788,26735l5710,24581l3078,21572l1319,18545l428,16392l428,13801l0,11647l428,9057l1319,5181l3078,1723l6156,0x">
                  <v:stroke weight="0pt" endcap="flat" joinstyle="miter" miterlimit="10" on="false" color="#000000" opacity="0"/>
                  <v:fill on="true" color="#000000"/>
                </v:shape>
                <v:shape id="Shape 296" style="position:absolute;width:184;height:276;left:6576;top:5088;" coordsize="18479,27602" path="m6156,0l10119,873l10547,1292l10119,1723l9673,2590l5710,2590l4837,4750l4837,7759l5710,10780l6595,12934l8360,14238l10119,15961l11878,16828l14070,17678l15829,18551l17588,20268l18479,21991l18033,24145l16714,25885l14510,27172l12305,27602l8788,26735l5710,24145l3078,21560l1313,18551l446,16391l446,13801l0,11216l446,9057l1313,5180l3078,1723l6156,0x">
                  <v:stroke weight="0pt" endcap="flat" joinstyle="miter" miterlimit="10" on="false" color="#000000" opacity="0"/>
                  <v:fill on="true" color="#000000"/>
                </v:shape>
                <v:shape id="Shape 297" style="position:absolute;width:184;height:276;left:5964;top:4881;" coordsize="18479,27603" path="m6156,0l10119,867l10547,1287l10119,1723l9673,2154l6156,2154l4837,4313l5282,7771l6156,10780l7041,12934l8360,14232l10119,15955l12311,16822l14070,17678l15829,18545l17594,19832l18479,21572l18479,24145l16720,25879l14516,27166l12311,27603l9234,26735l6156,24145l3523,21572l1319,18545l446,16392l446,13801l0,11211l446,8621l1319,4744l3523,1723l6156,0x">
                  <v:stroke weight="0pt" endcap="flat" joinstyle="miter" miterlimit="10" on="false" color="#000000" opacity="0"/>
                  <v:fill on="true" color="#000000"/>
                </v:shape>
                <v:shape id="Shape 298" style="position:absolute;width:184;height:275;left:5441;top:5028;" coordsize="18461,27591" path="m6156,0l10101,1286l10547,1723l10101,2154l9673,2573l5710,2573l4837,4732l5265,7753l6156,10780l7029,12934l8342,14657l10101,15955l11866,17247l14070,18114l15829,18964l17588,20268l18461,21991l18461,24145l16702,25868l14510,27166l12305,27591l8788,26735l5710,24581l3078,21554l1313,18533l428,16374l428,13789l0,11630l428,9057l1313,5163l3078,1723l6156,0x">
                  <v:stroke weight="0pt" endcap="flat" joinstyle="miter" miterlimit="10" on="false" color="#000000" opacity="0"/>
                  <v:fill on="true" color="#000000"/>
                </v:shape>
                <v:shape id="Shape 299" style="position:absolute;width:184;height:276;left:6237;top:5408;" coordsize="18479,27602" path="m6167,0l10119,1286l10564,1723l10119,2154l9673,2590l6167,2590l5282,4744l5282,7753l6167,10780l7041,12934l8800,14657l10564,15955l12323,17247l14082,18114l15847,18981l17605,20268l18479,21991l18479,24145l16720,25879l14527,27166l12323,27602l9245,26735l6167,24145l3523,21554l1759,18545l885,16391l446,13801l0,11647l446,9057l1319,5180l3523,1723l6167,0x">
                  <v:stroke weight="0pt" endcap="flat" joinstyle="miter" miterlimit="10" on="false" color="#000000" opacity="0"/>
                  <v:fill on="true" color="#000000"/>
                </v:shape>
                <v:shape id="Shape 300" style="position:absolute;width:184;height:276;left:6866;top:5886;" coordsize="18479,27602" path="m6156,0l10119,856l10564,1286l10119,1723l9673,2154l6156,2154l5282,4313l5282,7753l6156,10775l7041,12934l8360,14232l10119,15955l12323,16811l14082,17678l15847,18545l17605,19832l18479,21554l18479,24145l16720,25868l14516,27166l12323,27602l9245,26735l6156,24145l3523,21554l1319,18545l446,16391l446,13801l0,11211l446,8621l1319,4744l3523,1723l6156,0x">
                  <v:stroke weight="0pt" endcap="flat" joinstyle="miter" miterlimit="10" on="false" color="#000000" opacity="0"/>
                  <v:fill on="true" color="#000000"/>
                </v:shape>
                <v:shape id="Shape 301" style="position:absolute;width:184;height:276;left:7539;top:6197;" coordsize="18479,27603" path="m6167,0l10119,1304l10558,1723l10119,2160l9685,2590l6167,2590l5282,4750l5282,7771l6167,10780l7041,12951l8800,14674l10558,15961l12323,17259l14082,18114l15841,18982l17605,20268l18479,22008l18479,24162l16714,25885l14527,27172l12323,27603l9245,26735l6167,24162l3518,21572l1759,18551l885,16392l440,13801l0,11647l440,9057l1331,5181l3518,1723l6167,0x">
                  <v:stroke weight="0pt" endcap="flat" joinstyle="miter" miterlimit="10" on="false" color="#000000" opacity="0"/>
                  <v:fill on="true" color="#000000"/>
                </v:shape>
                <v:shape id="Shape 302" style="position:absolute;width:184;height:275;left:8050;top:5938;" coordsize="18461,27585" path="m6156,0l10101,1286l10547,1717l10101,2154l9673,2573l6156,2573l5265,4726l5265,7753l6156,10774l7029,12934l8342,14651l10101,15955l12305,17241l14070,18109l15829,18964l17588,20268l18461,21985l18461,24145l16702,25862l14510,27166l12305,27585l9228,26735l6156,24576l3506,21554l1313,18528l428,16374l428,13801l0,11630l428,9051l1313,5163l3506,1717l6156,0x">
                  <v:stroke weight="0pt" endcap="flat" joinstyle="miter" miterlimit="10" on="false" color="#000000" opacity="0"/>
                  <v:fill on="true" color="#000000"/>
                </v:shape>
                <v:shape id="Shape 303" style="position:absolute;width:184;height:275;left:8089;top:5050;" coordsize="18473,27591" path="m6150,0l10119,1292l10558,1723l10119,2160l9245,2579l5722,2579l4837,4750l4837,7759l5722,10780l6595,12934l8354,14657l10119,15961l11878,17247l14082,18114l15841,18970l17588,20268l18473,21991l18033,24145l16714,25868l14510,27172l12323,27591l8800,26735l5722,24581l3078,21554l1313,18534l440,16380l440,13801l0,11636l440,9057l1313,5169l3078,1723l6150,0x">
                  <v:stroke weight="0pt" endcap="flat" joinstyle="miter" miterlimit="10" on="false" color="#000000" opacity="0"/>
                  <v:fill on="true" color="#000000"/>
                </v:shape>
                <v:shape id="Shape 304" style="position:absolute;width:2296;height:2220;left:2238;top:3044;" coordsize="229625,222088" path="m2204,0l3090,0l3090,436l2204,22858l4854,43976l10119,64245l18051,83226l28597,101340l40921,118163l55436,133687l71705,147918l88870,161289l107777,172931l127129,183711l147367,193199l167605,201389l188270,208292l208513,213904l228751,218211l229625,219067l229191,220371l227860,221657l226547,222088l205875,218211l185198,213036l164081,206133l143416,197943l123178,188455l103380,177681l84901,165166l67314,151795l51467,136708l36957,120753l24646,103494l14955,85380l7041,65979l2204,45280l0,23708l1331,1286l1759,436l2204,0x">
                  <v:stroke weight="0pt" endcap="flat" joinstyle="miter" miterlimit="10" on="false" color="#000000" opacity="0"/>
                  <v:fill on="true" color="#000000"/>
                </v:shape>
                <v:shape id="Shape 305" style="position:absolute;width:2327;height:1556;left:2938;top:2100;" coordsize="232702,155689" path="m1759,0l2650,436l11883,15524l21557,30192l32994,43994l44872,56928l57623,69006l70820,80217l85335,90997l99863,100921l115252,109979l131093,118599l147367,125933l164087,132831l180801,139298l197949,144478l215109,149222l232257,153099l232702,153536l232257,154822l230944,155689l230070,155689l212465,151801l194871,147488l177712,142325l160564,136277l143844,129810l127575,122476l111729,114286l96339,104798l81384,95310l67302,84530l54106,72882l41349,60385l29471,47440l18924,33219l8805,18551l0,2590l0,1723l891,436l1759,0x">
                  <v:stroke weight="0pt" endcap="flat" joinstyle="miter" miterlimit="10" on="false" color="#000000" opacity="0"/>
                  <v:fill on="true" color="#000000"/>
                </v:shape>
              </v:group>
            </w:pict>
          </mc:Fallback>
        </mc:AlternateContent>
      </w:r>
    </w:p>
    <w:p w:rsidR="005061EE" w:rsidRDefault="00FB10C3">
      <w:pPr>
        <w:spacing w:after="0" w:line="259" w:lineRule="auto"/>
        <w:ind w:left="0" w:firstLine="0"/>
        <w:jc w:val="left"/>
      </w:pPr>
      <w:r>
        <w:rPr>
          <w:color w:val="333333"/>
          <w:sz w:val="16"/>
        </w:rPr>
        <w:t xml:space="preserve">Appendix 1/Equipment </w:t>
      </w:r>
    </w:p>
    <w:p w:rsidR="005061EE" w:rsidRDefault="00FB10C3">
      <w:pPr>
        <w:spacing w:after="285" w:line="259" w:lineRule="auto"/>
        <w:ind w:left="532" w:firstLine="0"/>
        <w:jc w:val="left"/>
      </w:pPr>
      <w:r>
        <w:rPr>
          <w:noProof/>
        </w:rPr>
        <w:drawing>
          <wp:inline distT="0" distB="0" distL="0" distR="0">
            <wp:extent cx="1216025" cy="1299845"/>
            <wp:effectExtent l="0" t="0" r="0" b="0"/>
            <wp:docPr id="377" name="Picture 377"/>
            <wp:cNvGraphicFramePr/>
            <a:graphic xmlns:a="http://schemas.openxmlformats.org/drawingml/2006/main">
              <a:graphicData uri="http://schemas.openxmlformats.org/drawingml/2006/picture">
                <pic:pic xmlns:pic="http://schemas.openxmlformats.org/drawingml/2006/picture">
                  <pic:nvPicPr>
                    <pic:cNvPr id="377" name="Picture 377"/>
                    <pic:cNvPicPr/>
                  </pic:nvPicPr>
                  <pic:blipFill>
                    <a:blip r:embed="rId12"/>
                    <a:stretch>
                      <a:fillRect/>
                    </a:stretch>
                  </pic:blipFill>
                  <pic:spPr>
                    <a:xfrm>
                      <a:off x="0" y="0"/>
                      <a:ext cx="1216025" cy="1299845"/>
                    </a:xfrm>
                    <a:prstGeom prst="rect">
                      <a:avLst/>
                    </a:prstGeom>
                  </pic:spPr>
                </pic:pic>
              </a:graphicData>
            </a:graphic>
          </wp:inline>
        </w:drawing>
      </w:r>
    </w:p>
    <w:p w:rsidR="005061EE" w:rsidRDefault="00FB10C3">
      <w:pPr>
        <w:pStyle w:val="Heading2"/>
        <w:spacing w:after="5"/>
        <w:ind w:left="-5"/>
      </w:pPr>
      <w:r>
        <w:rPr>
          <w:sz w:val="24"/>
        </w:rPr>
        <w:t xml:space="preserve">Office First Aid Kit </w:t>
      </w:r>
    </w:p>
    <w:p w:rsidR="005061EE" w:rsidRDefault="00FB10C3">
      <w:pPr>
        <w:numPr>
          <w:ilvl w:val="0"/>
          <w:numId w:val="4"/>
        </w:numPr>
        <w:spacing w:after="10" w:line="251" w:lineRule="auto"/>
        <w:ind w:hanging="360"/>
        <w:jc w:val="left"/>
      </w:pPr>
      <w:r>
        <w:rPr>
          <w:sz w:val="24"/>
        </w:rPr>
        <w:t>First Aid Leaflet</w:t>
      </w:r>
    </w:p>
    <w:p w:rsidR="005061EE" w:rsidRDefault="00FB10C3">
      <w:pPr>
        <w:numPr>
          <w:ilvl w:val="0"/>
          <w:numId w:val="4"/>
        </w:numPr>
        <w:spacing w:after="10" w:line="251" w:lineRule="auto"/>
        <w:ind w:hanging="360"/>
        <w:jc w:val="left"/>
      </w:pPr>
      <w:r>
        <w:rPr>
          <w:sz w:val="24"/>
        </w:rPr>
        <w:t>Rubber Gloves</w:t>
      </w:r>
    </w:p>
    <w:p w:rsidR="005061EE" w:rsidRDefault="00FB10C3">
      <w:pPr>
        <w:numPr>
          <w:ilvl w:val="0"/>
          <w:numId w:val="4"/>
        </w:numPr>
        <w:spacing w:after="10" w:line="251" w:lineRule="auto"/>
        <w:ind w:hanging="360"/>
        <w:jc w:val="left"/>
      </w:pPr>
      <w:r>
        <w:rPr>
          <w:sz w:val="24"/>
        </w:rPr>
        <w:t>Assorted Plasters</w:t>
      </w:r>
    </w:p>
    <w:p w:rsidR="005061EE" w:rsidRDefault="00FB10C3">
      <w:pPr>
        <w:numPr>
          <w:ilvl w:val="0"/>
          <w:numId w:val="4"/>
        </w:numPr>
        <w:spacing w:after="10" w:line="251" w:lineRule="auto"/>
        <w:ind w:hanging="360"/>
        <w:jc w:val="left"/>
      </w:pPr>
      <w:proofErr w:type="gramStart"/>
      <w:r>
        <w:rPr>
          <w:sz w:val="24"/>
        </w:rPr>
        <w:t>Moist  Cleansing</w:t>
      </w:r>
      <w:proofErr w:type="gramEnd"/>
      <w:r>
        <w:rPr>
          <w:sz w:val="24"/>
        </w:rPr>
        <w:t xml:space="preserve"> Wipes</w:t>
      </w:r>
    </w:p>
    <w:p w:rsidR="005061EE" w:rsidRDefault="00FB10C3">
      <w:pPr>
        <w:numPr>
          <w:ilvl w:val="0"/>
          <w:numId w:val="4"/>
        </w:numPr>
        <w:spacing w:after="10" w:line="251" w:lineRule="auto"/>
        <w:ind w:hanging="360"/>
        <w:jc w:val="left"/>
      </w:pPr>
      <w:r>
        <w:rPr>
          <w:sz w:val="24"/>
        </w:rPr>
        <w:t>First aid blanket</w:t>
      </w:r>
    </w:p>
    <w:p w:rsidR="005061EE" w:rsidRDefault="00FB10C3">
      <w:pPr>
        <w:numPr>
          <w:ilvl w:val="0"/>
          <w:numId w:val="4"/>
        </w:numPr>
        <w:spacing w:after="10" w:line="251" w:lineRule="auto"/>
        <w:ind w:hanging="360"/>
        <w:jc w:val="left"/>
      </w:pPr>
      <w:r>
        <w:rPr>
          <w:sz w:val="24"/>
        </w:rPr>
        <w:t>Bandages</w:t>
      </w:r>
    </w:p>
    <w:p w:rsidR="005061EE" w:rsidRDefault="00FB10C3">
      <w:pPr>
        <w:numPr>
          <w:ilvl w:val="0"/>
          <w:numId w:val="4"/>
        </w:numPr>
        <w:spacing w:after="10" w:line="251" w:lineRule="auto"/>
        <w:ind w:hanging="360"/>
        <w:jc w:val="left"/>
      </w:pPr>
      <w:r>
        <w:rPr>
          <w:sz w:val="24"/>
        </w:rPr>
        <w:t>Thermometer</w:t>
      </w:r>
    </w:p>
    <w:p w:rsidR="005061EE" w:rsidRDefault="00FB10C3">
      <w:pPr>
        <w:numPr>
          <w:ilvl w:val="0"/>
          <w:numId w:val="4"/>
        </w:numPr>
        <w:spacing w:after="10" w:line="251" w:lineRule="auto"/>
        <w:ind w:hanging="360"/>
        <w:jc w:val="left"/>
      </w:pPr>
      <w:r>
        <w:rPr>
          <w:sz w:val="24"/>
        </w:rPr>
        <w:t>Sterile dressings</w:t>
      </w:r>
    </w:p>
    <w:p w:rsidR="005061EE" w:rsidRDefault="00FB10C3">
      <w:pPr>
        <w:numPr>
          <w:ilvl w:val="0"/>
          <w:numId w:val="4"/>
        </w:numPr>
        <w:spacing w:after="10" w:line="251" w:lineRule="auto"/>
        <w:ind w:hanging="360"/>
        <w:jc w:val="left"/>
      </w:pPr>
      <w:r>
        <w:rPr>
          <w:sz w:val="24"/>
        </w:rPr>
        <w:t>Sling</w:t>
      </w:r>
    </w:p>
    <w:p w:rsidR="005061EE" w:rsidRDefault="00FB10C3">
      <w:pPr>
        <w:numPr>
          <w:ilvl w:val="0"/>
          <w:numId w:val="4"/>
        </w:numPr>
        <w:spacing w:after="10" w:line="251" w:lineRule="auto"/>
        <w:ind w:hanging="360"/>
        <w:jc w:val="left"/>
      </w:pPr>
      <w:r>
        <w:rPr>
          <w:sz w:val="24"/>
        </w:rPr>
        <w:t>Cold compress</w:t>
      </w:r>
    </w:p>
    <w:p w:rsidR="005061EE" w:rsidRDefault="00FB10C3">
      <w:pPr>
        <w:numPr>
          <w:ilvl w:val="0"/>
          <w:numId w:val="4"/>
        </w:numPr>
        <w:spacing w:after="10" w:line="251" w:lineRule="auto"/>
        <w:ind w:hanging="360"/>
        <w:jc w:val="left"/>
      </w:pPr>
      <w:r>
        <w:rPr>
          <w:sz w:val="24"/>
        </w:rPr>
        <w:t>Various dressings</w:t>
      </w:r>
    </w:p>
    <w:p w:rsidR="005061EE" w:rsidRDefault="00FB10C3">
      <w:pPr>
        <w:numPr>
          <w:ilvl w:val="0"/>
          <w:numId w:val="4"/>
        </w:numPr>
        <w:spacing w:after="10" w:line="251" w:lineRule="auto"/>
        <w:ind w:hanging="360"/>
        <w:jc w:val="left"/>
      </w:pPr>
      <w:r>
        <w:rPr>
          <w:sz w:val="24"/>
        </w:rPr>
        <w:t>Sterile Eye pads</w:t>
      </w:r>
    </w:p>
    <w:p w:rsidR="005061EE" w:rsidRDefault="00FB10C3">
      <w:pPr>
        <w:numPr>
          <w:ilvl w:val="0"/>
          <w:numId w:val="4"/>
        </w:numPr>
        <w:spacing w:after="10" w:line="251" w:lineRule="auto"/>
        <w:ind w:hanging="360"/>
        <w:jc w:val="left"/>
      </w:pPr>
      <w:r>
        <w:rPr>
          <w:sz w:val="24"/>
        </w:rPr>
        <w:t xml:space="preserve">Eye wash </w:t>
      </w:r>
      <w:r>
        <w:rPr>
          <w:rFonts w:ascii="Segoe UI Symbol" w:eastAsia="Segoe UI Symbol" w:hAnsi="Segoe UI Symbol" w:cs="Segoe UI Symbol"/>
          <w:sz w:val="24"/>
        </w:rPr>
        <w:t xml:space="preserve"> </w:t>
      </w:r>
      <w:r>
        <w:rPr>
          <w:sz w:val="24"/>
        </w:rPr>
        <w:t>Ice Packs</w:t>
      </w:r>
    </w:p>
    <w:p w:rsidR="005061EE" w:rsidRDefault="00FB10C3">
      <w:pPr>
        <w:numPr>
          <w:ilvl w:val="0"/>
          <w:numId w:val="4"/>
        </w:numPr>
        <w:spacing w:after="10" w:line="251" w:lineRule="auto"/>
        <w:ind w:hanging="360"/>
        <w:jc w:val="left"/>
      </w:pPr>
      <w:r>
        <w:rPr>
          <w:sz w:val="24"/>
        </w:rPr>
        <w:t>Hypoallergenic microporous tape</w:t>
      </w:r>
    </w:p>
    <w:p w:rsidR="005061EE" w:rsidRDefault="00FB10C3">
      <w:pPr>
        <w:numPr>
          <w:ilvl w:val="0"/>
          <w:numId w:val="4"/>
        </w:numPr>
        <w:spacing w:after="10" w:line="251" w:lineRule="auto"/>
        <w:ind w:hanging="360"/>
        <w:jc w:val="left"/>
      </w:pPr>
      <w:r>
        <w:rPr>
          <w:sz w:val="24"/>
        </w:rPr>
        <w:t>Scissors (blunt ended)</w:t>
      </w:r>
    </w:p>
    <w:p w:rsidR="005061EE" w:rsidRDefault="00FB10C3">
      <w:pPr>
        <w:numPr>
          <w:ilvl w:val="0"/>
          <w:numId w:val="4"/>
        </w:numPr>
        <w:spacing w:after="10" w:line="251" w:lineRule="auto"/>
        <w:ind w:hanging="360"/>
        <w:jc w:val="left"/>
      </w:pPr>
      <w:r>
        <w:rPr>
          <w:sz w:val="24"/>
        </w:rPr>
        <w:t>Clinical Waste Bag</w:t>
      </w:r>
    </w:p>
    <w:p w:rsidR="005061EE" w:rsidRDefault="00FB10C3">
      <w:pPr>
        <w:spacing w:after="383" w:line="259" w:lineRule="auto"/>
        <w:ind w:left="608" w:firstLine="0"/>
        <w:jc w:val="left"/>
      </w:pPr>
      <w:r>
        <w:rPr>
          <w:noProof/>
        </w:rPr>
        <w:drawing>
          <wp:inline distT="0" distB="0" distL="0" distR="0">
            <wp:extent cx="1200150" cy="1174115"/>
            <wp:effectExtent l="0" t="0" r="0" b="0"/>
            <wp:docPr id="396" name="Picture 396"/>
            <wp:cNvGraphicFramePr/>
            <a:graphic xmlns:a="http://schemas.openxmlformats.org/drawingml/2006/main">
              <a:graphicData uri="http://schemas.openxmlformats.org/drawingml/2006/picture">
                <pic:pic xmlns:pic="http://schemas.openxmlformats.org/drawingml/2006/picture">
                  <pic:nvPicPr>
                    <pic:cNvPr id="396" name="Picture 396"/>
                    <pic:cNvPicPr/>
                  </pic:nvPicPr>
                  <pic:blipFill>
                    <a:blip r:embed="rId13"/>
                    <a:stretch>
                      <a:fillRect/>
                    </a:stretch>
                  </pic:blipFill>
                  <pic:spPr>
                    <a:xfrm>
                      <a:off x="0" y="0"/>
                      <a:ext cx="1200150" cy="1174115"/>
                    </a:xfrm>
                    <a:prstGeom prst="rect">
                      <a:avLst/>
                    </a:prstGeom>
                  </pic:spPr>
                </pic:pic>
              </a:graphicData>
            </a:graphic>
          </wp:inline>
        </w:drawing>
      </w:r>
    </w:p>
    <w:p w:rsidR="005061EE" w:rsidRDefault="00FB10C3">
      <w:pPr>
        <w:pStyle w:val="Heading2"/>
        <w:spacing w:after="5"/>
        <w:ind w:left="-5"/>
      </w:pPr>
      <w:r>
        <w:rPr>
          <w:sz w:val="24"/>
        </w:rPr>
        <w:t xml:space="preserve">MSA First Aid Kits </w:t>
      </w:r>
    </w:p>
    <w:p w:rsidR="005061EE" w:rsidRDefault="00FB10C3">
      <w:pPr>
        <w:numPr>
          <w:ilvl w:val="0"/>
          <w:numId w:val="5"/>
        </w:numPr>
        <w:spacing w:after="10" w:line="251" w:lineRule="auto"/>
        <w:ind w:right="44" w:hanging="370"/>
      </w:pPr>
      <w:r>
        <w:rPr>
          <w:sz w:val="24"/>
        </w:rPr>
        <w:t>Rubber Gloves x 5</w:t>
      </w:r>
    </w:p>
    <w:p w:rsidR="005061EE" w:rsidRDefault="00FB10C3">
      <w:pPr>
        <w:numPr>
          <w:ilvl w:val="0"/>
          <w:numId w:val="5"/>
        </w:numPr>
        <w:spacing w:after="10" w:line="251" w:lineRule="auto"/>
        <w:ind w:right="44" w:hanging="370"/>
      </w:pPr>
      <w:r>
        <w:rPr>
          <w:sz w:val="24"/>
        </w:rPr>
        <w:t>Assorted Plasters x</w:t>
      </w:r>
    </w:p>
    <w:p w:rsidR="005061EE" w:rsidRDefault="00FB10C3">
      <w:pPr>
        <w:spacing w:after="10" w:line="251" w:lineRule="auto"/>
        <w:ind w:left="730"/>
        <w:jc w:val="left"/>
      </w:pPr>
      <w:r>
        <w:rPr>
          <w:sz w:val="24"/>
        </w:rPr>
        <w:t>10-20</w:t>
      </w:r>
    </w:p>
    <w:p w:rsidR="005061EE" w:rsidRDefault="00FB10C3">
      <w:pPr>
        <w:numPr>
          <w:ilvl w:val="0"/>
          <w:numId w:val="5"/>
        </w:numPr>
        <w:spacing w:after="10" w:line="251" w:lineRule="auto"/>
        <w:ind w:right="44" w:hanging="370"/>
      </w:pPr>
      <w:r>
        <w:rPr>
          <w:sz w:val="24"/>
        </w:rPr>
        <w:t>Bandages x 3</w:t>
      </w:r>
    </w:p>
    <w:p w:rsidR="005061EE" w:rsidRDefault="00FB10C3">
      <w:pPr>
        <w:numPr>
          <w:ilvl w:val="0"/>
          <w:numId w:val="5"/>
        </w:numPr>
        <w:spacing w:after="10" w:line="251" w:lineRule="auto"/>
        <w:ind w:right="44" w:hanging="370"/>
      </w:pPr>
      <w:r>
        <w:rPr>
          <w:sz w:val="24"/>
        </w:rPr>
        <w:t>Gauze x 10</w:t>
      </w:r>
    </w:p>
    <w:p w:rsidR="005061EE" w:rsidRDefault="00FB10C3">
      <w:pPr>
        <w:numPr>
          <w:ilvl w:val="0"/>
          <w:numId w:val="5"/>
        </w:numPr>
        <w:spacing w:after="10" w:line="251" w:lineRule="auto"/>
        <w:ind w:right="44" w:hanging="370"/>
      </w:pPr>
      <w:r>
        <w:rPr>
          <w:sz w:val="24"/>
        </w:rPr>
        <w:t>Sterile Dressings x 10</w:t>
      </w:r>
    </w:p>
    <w:p w:rsidR="005061EE" w:rsidRDefault="00FB10C3">
      <w:pPr>
        <w:numPr>
          <w:ilvl w:val="0"/>
          <w:numId w:val="5"/>
        </w:numPr>
        <w:spacing w:after="2158" w:line="251" w:lineRule="auto"/>
        <w:ind w:right="44" w:hanging="370"/>
      </w:pPr>
      <w:r>
        <w:rPr>
          <w:sz w:val="24"/>
        </w:rPr>
        <w:t>Sling x 2</w:t>
      </w:r>
    </w:p>
    <w:p w:rsidR="005061EE" w:rsidRDefault="00FB10C3">
      <w:pPr>
        <w:spacing w:after="0" w:line="259" w:lineRule="auto"/>
        <w:ind w:left="893" w:firstLine="0"/>
        <w:jc w:val="left"/>
      </w:pPr>
      <w:r>
        <w:rPr>
          <w:noProof/>
        </w:rPr>
        <w:drawing>
          <wp:inline distT="0" distB="0" distL="0" distR="0">
            <wp:extent cx="838200" cy="1034415"/>
            <wp:effectExtent l="0" t="0" r="0" b="0"/>
            <wp:docPr id="398" name="Picture 398"/>
            <wp:cNvGraphicFramePr/>
            <a:graphic xmlns:a="http://schemas.openxmlformats.org/drawingml/2006/main">
              <a:graphicData uri="http://schemas.openxmlformats.org/drawingml/2006/picture">
                <pic:pic xmlns:pic="http://schemas.openxmlformats.org/drawingml/2006/picture">
                  <pic:nvPicPr>
                    <pic:cNvPr id="398" name="Picture 398"/>
                    <pic:cNvPicPr/>
                  </pic:nvPicPr>
                  <pic:blipFill>
                    <a:blip r:embed="rId14"/>
                    <a:stretch>
                      <a:fillRect/>
                    </a:stretch>
                  </pic:blipFill>
                  <pic:spPr>
                    <a:xfrm>
                      <a:off x="0" y="0"/>
                      <a:ext cx="838200" cy="1034415"/>
                    </a:xfrm>
                    <a:prstGeom prst="rect">
                      <a:avLst/>
                    </a:prstGeom>
                  </pic:spPr>
                </pic:pic>
              </a:graphicData>
            </a:graphic>
          </wp:inline>
        </w:drawing>
      </w:r>
    </w:p>
    <w:p w:rsidR="005061EE" w:rsidRDefault="005061EE">
      <w:pPr>
        <w:sectPr w:rsidR="005061EE">
          <w:footerReference w:type="even" r:id="rId15"/>
          <w:footerReference w:type="default" r:id="rId16"/>
          <w:footerReference w:type="first" r:id="rId17"/>
          <w:pgSz w:w="16840" w:h="11908" w:orient="landscape"/>
          <w:pgMar w:top="1440" w:right="1661" w:bottom="1440" w:left="1701" w:header="720" w:footer="571" w:gutter="0"/>
          <w:cols w:num="3" w:space="720" w:equalWidth="0">
            <w:col w:w="4161" w:space="1292"/>
            <w:col w:w="3103" w:space="1870"/>
            <w:col w:w="3052"/>
          </w:cols>
        </w:sectPr>
      </w:pPr>
    </w:p>
    <w:p w:rsidR="005061EE" w:rsidRDefault="00FB10C3">
      <w:pPr>
        <w:ind w:left="-5" w:right="44"/>
      </w:pPr>
      <w:r>
        <w:lastRenderedPageBreak/>
        <w:t xml:space="preserve"> </w:t>
      </w:r>
    </w:p>
    <w:tbl>
      <w:tblPr>
        <w:tblStyle w:val="TableGrid"/>
        <w:tblW w:w="7374" w:type="dxa"/>
        <w:tblInd w:w="-105" w:type="dxa"/>
        <w:tblCellMar>
          <w:top w:w="45" w:type="dxa"/>
          <w:left w:w="105" w:type="dxa"/>
          <w:right w:w="115" w:type="dxa"/>
        </w:tblCellMar>
        <w:tblLook w:val="04A0" w:firstRow="1" w:lastRow="0" w:firstColumn="1" w:lastColumn="0" w:noHBand="0" w:noVBand="1"/>
      </w:tblPr>
      <w:tblGrid>
        <w:gridCol w:w="5883"/>
        <w:gridCol w:w="1491"/>
      </w:tblGrid>
      <w:tr w:rsidR="005061EE">
        <w:trPr>
          <w:trHeight w:val="276"/>
        </w:trPr>
        <w:tc>
          <w:tcPr>
            <w:tcW w:w="5883" w:type="dxa"/>
            <w:tcBorders>
              <w:top w:val="single" w:sz="3" w:space="0" w:color="000000"/>
              <w:left w:val="single" w:sz="3" w:space="0" w:color="000000"/>
              <w:bottom w:val="single" w:sz="3" w:space="0" w:color="000000"/>
              <w:right w:val="nil"/>
            </w:tcBorders>
            <w:shd w:val="clear" w:color="auto" w:fill="B3B3B3"/>
          </w:tcPr>
          <w:p w:rsidR="005061EE" w:rsidRDefault="00FB10C3">
            <w:pPr>
              <w:spacing w:after="0" w:line="259" w:lineRule="auto"/>
              <w:ind w:left="0" w:firstLine="0"/>
              <w:jc w:val="left"/>
            </w:pPr>
            <w:r>
              <w:rPr>
                <w:rFonts w:ascii="Calibri" w:eastAsia="Calibri" w:hAnsi="Calibri" w:cs="Calibri"/>
              </w:rPr>
              <w:t xml:space="preserve">Office First Aid Kit </w:t>
            </w:r>
          </w:p>
        </w:tc>
        <w:tc>
          <w:tcPr>
            <w:tcW w:w="1491" w:type="dxa"/>
            <w:tcBorders>
              <w:top w:val="single" w:sz="3" w:space="0" w:color="000000"/>
              <w:left w:val="nil"/>
              <w:bottom w:val="single" w:sz="3" w:space="0" w:color="000000"/>
              <w:right w:val="single" w:sz="3" w:space="0" w:color="000000"/>
            </w:tcBorders>
            <w:shd w:val="clear" w:color="auto" w:fill="B3B3B3"/>
          </w:tcPr>
          <w:p w:rsidR="005061EE" w:rsidRDefault="005061EE">
            <w:pPr>
              <w:spacing w:after="160" w:line="259" w:lineRule="auto"/>
              <w:ind w:left="0" w:firstLine="0"/>
              <w:jc w:val="left"/>
            </w:pPr>
          </w:p>
        </w:tc>
      </w:tr>
      <w:tr w:rsidR="005061EE">
        <w:trPr>
          <w:trHeight w:val="277"/>
        </w:trPr>
        <w:tc>
          <w:tcPr>
            <w:tcW w:w="5883" w:type="dxa"/>
            <w:tcBorders>
              <w:top w:val="single" w:sz="3" w:space="0" w:color="000000"/>
              <w:left w:val="single" w:sz="3" w:space="0" w:color="000000"/>
              <w:bottom w:val="single" w:sz="3" w:space="0" w:color="000000"/>
              <w:right w:val="single" w:sz="3" w:space="0" w:color="000000"/>
            </w:tcBorders>
          </w:tcPr>
          <w:p w:rsidR="005061EE" w:rsidRDefault="00FB10C3">
            <w:pPr>
              <w:spacing w:after="0" w:line="259" w:lineRule="auto"/>
              <w:ind w:left="0" w:firstLine="0"/>
              <w:jc w:val="left"/>
            </w:pPr>
            <w:r>
              <w:rPr>
                <w:rFonts w:ascii="Calibri" w:eastAsia="Calibri" w:hAnsi="Calibri" w:cs="Calibri"/>
              </w:rPr>
              <w:t xml:space="preserve">First aid leaflet </w:t>
            </w:r>
          </w:p>
        </w:tc>
        <w:tc>
          <w:tcPr>
            <w:tcW w:w="1491" w:type="dxa"/>
            <w:tcBorders>
              <w:top w:val="single" w:sz="3" w:space="0" w:color="000000"/>
              <w:left w:val="single" w:sz="3" w:space="0" w:color="000000"/>
              <w:bottom w:val="single" w:sz="3" w:space="0" w:color="000000"/>
              <w:right w:val="single" w:sz="3" w:space="0" w:color="000000"/>
            </w:tcBorders>
          </w:tcPr>
          <w:p w:rsidR="005061EE" w:rsidRDefault="00FB10C3">
            <w:pPr>
              <w:spacing w:after="0" w:line="259" w:lineRule="auto"/>
              <w:ind w:left="3" w:firstLine="0"/>
              <w:jc w:val="left"/>
            </w:pPr>
            <w:r>
              <w:rPr>
                <w:rFonts w:ascii="Calibri" w:eastAsia="Calibri" w:hAnsi="Calibri" w:cs="Calibri"/>
              </w:rPr>
              <w:t xml:space="preserve">1 </w:t>
            </w:r>
          </w:p>
        </w:tc>
      </w:tr>
      <w:tr w:rsidR="005061EE">
        <w:trPr>
          <w:trHeight w:val="280"/>
        </w:trPr>
        <w:tc>
          <w:tcPr>
            <w:tcW w:w="5883" w:type="dxa"/>
            <w:tcBorders>
              <w:top w:val="single" w:sz="3" w:space="0" w:color="000000"/>
              <w:left w:val="single" w:sz="3" w:space="0" w:color="000000"/>
              <w:bottom w:val="single" w:sz="3" w:space="0" w:color="000000"/>
              <w:right w:val="single" w:sz="3" w:space="0" w:color="000000"/>
            </w:tcBorders>
          </w:tcPr>
          <w:p w:rsidR="005061EE" w:rsidRDefault="00FB10C3">
            <w:pPr>
              <w:spacing w:after="0" w:line="259" w:lineRule="auto"/>
              <w:ind w:left="0" w:firstLine="0"/>
              <w:jc w:val="left"/>
            </w:pPr>
            <w:r>
              <w:rPr>
                <w:rFonts w:ascii="Calibri" w:eastAsia="Calibri" w:hAnsi="Calibri" w:cs="Calibri"/>
              </w:rPr>
              <w:t xml:space="preserve">Assorted plasters </w:t>
            </w:r>
          </w:p>
        </w:tc>
        <w:tc>
          <w:tcPr>
            <w:tcW w:w="1491" w:type="dxa"/>
            <w:tcBorders>
              <w:top w:val="single" w:sz="3" w:space="0" w:color="000000"/>
              <w:left w:val="single" w:sz="3" w:space="0" w:color="000000"/>
              <w:bottom w:val="single" w:sz="3" w:space="0" w:color="000000"/>
              <w:right w:val="single" w:sz="3" w:space="0" w:color="000000"/>
            </w:tcBorders>
          </w:tcPr>
          <w:p w:rsidR="005061EE" w:rsidRDefault="00FB10C3">
            <w:pPr>
              <w:spacing w:after="0" w:line="259" w:lineRule="auto"/>
              <w:ind w:left="3" w:firstLine="0"/>
              <w:jc w:val="left"/>
            </w:pPr>
            <w:r>
              <w:rPr>
                <w:rFonts w:ascii="Calibri" w:eastAsia="Calibri" w:hAnsi="Calibri" w:cs="Calibri"/>
              </w:rPr>
              <w:t xml:space="preserve">20 </w:t>
            </w:r>
          </w:p>
        </w:tc>
      </w:tr>
      <w:tr w:rsidR="005061EE">
        <w:trPr>
          <w:trHeight w:val="280"/>
        </w:trPr>
        <w:tc>
          <w:tcPr>
            <w:tcW w:w="5883" w:type="dxa"/>
            <w:tcBorders>
              <w:top w:val="single" w:sz="3" w:space="0" w:color="000000"/>
              <w:left w:val="single" w:sz="3" w:space="0" w:color="000000"/>
              <w:bottom w:val="single" w:sz="3" w:space="0" w:color="000000"/>
              <w:right w:val="single" w:sz="3" w:space="0" w:color="000000"/>
            </w:tcBorders>
          </w:tcPr>
          <w:p w:rsidR="005061EE" w:rsidRDefault="00FB10C3">
            <w:pPr>
              <w:spacing w:after="0" w:line="259" w:lineRule="auto"/>
              <w:ind w:left="0" w:firstLine="0"/>
              <w:jc w:val="left"/>
            </w:pPr>
            <w:r>
              <w:rPr>
                <w:rFonts w:ascii="Calibri" w:eastAsia="Calibri" w:hAnsi="Calibri" w:cs="Calibri"/>
              </w:rPr>
              <w:t xml:space="preserve">Sterile eye pads </w:t>
            </w:r>
          </w:p>
        </w:tc>
        <w:tc>
          <w:tcPr>
            <w:tcW w:w="1491" w:type="dxa"/>
            <w:tcBorders>
              <w:top w:val="single" w:sz="3" w:space="0" w:color="000000"/>
              <w:left w:val="single" w:sz="3" w:space="0" w:color="000000"/>
              <w:bottom w:val="single" w:sz="3" w:space="0" w:color="000000"/>
              <w:right w:val="single" w:sz="3" w:space="0" w:color="000000"/>
            </w:tcBorders>
          </w:tcPr>
          <w:p w:rsidR="005061EE" w:rsidRDefault="00FB10C3">
            <w:pPr>
              <w:spacing w:after="0" w:line="259" w:lineRule="auto"/>
              <w:ind w:left="3" w:firstLine="0"/>
              <w:jc w:val="left"/>
            </w:pPr>
            <w:r>
              <w:rPr>
                <w:rFonts w:ascii="Calibri" w:eastAsia="Calibri" w:hAnsi="Calibri" w:cs="Calibri"/>
              </w:rPr>
              <w:t xml:space="preserve">4 </w:t>
            </w:r>
          </w:p>
        </w:tc>
      </w:tr>
      <w:tr w:rsidR="005061EE">
        <w:trPr>
          <w:trHeight w:val="276"/>
        </w:trPr>
        <w:tc>
          <w:tcPr>
            <w:tcW w:w="5883" w:type="dxa"/>
            <w:tcBorders>
              <w:top w:val="single" w:sz="3" w:space="0" w:color="000000"/>
              <w:left w:val="single" w:sz="3" w:space="0" w:color="000000"/>
              <w:bottom w:val="single" w:sz="3" w:space="0" w:color="000000"/>
              <w:right w:val="single" w:sz="3" w:space="0" w:color="000000"/>
            </w:tcBorders>
          </w:tcPr>
          <w:p w:rsidR="005061EE" w:rsidRDefault="00FB10C3">
            <w:pPr>
              <w:spacing w:after="0" w:line="259" w:lineRule="auto"/>
              <w:ind w:left="0" w:firstLine="0"/>
              <w:jc w:val="left"/>
            </w:pPr>
            <w:r>
              <w:rPr>
                <w:rFonts w:ascii="Calibri" w:eastAsia="Calibri" w:hAnsi="Calibri" w:cs="Calibri"/>
              </w:rPr>
              <w:t xml:space="preserve">Triangular bandages </w:t>
            </w:r>
          </w:p>
        </w:tc>
        <w:tc>
          <w:tcPr>
            <w:tcW w:w="1491" w:type="dxa"/>
            <w:tcBorders>
              <w:top w:val="single" w:sz="3" w:space="0" w:color="000000"/>
              <w:left w:val="single" w:sz="3" w:space="0" w:color="000000"/>
              <w:bottom w:val="single" w:sz="3" w:space="0" w:color="000000"/>
              <w:right w:val="single" w:sz="3" w:space="0" w:color="000000"/>
            </w:tcBorders>
          </w:tcPr>
          <w:p w:rsidR="005061EE" w:rsidRDefault="00FB10C3">
            <w:pPr>
              <w:spacing w:after="0" w:line="259" w:lineRule="auto"/>
              <w:ind w:left="3" w:firstLine="0"/>
              <w:jc w:val="left"/>
            </w:pPr>
            <w:r>
              <w:rPr>
                <w:rFonts w:ascii="Calibri" w:eastAsia="Calibri" w:hAnsi="Calibri" w:cs="Calibri"/>
              </w:rPr>
              <w:t xml:space="preserve">4 </w:t>
            </w:r>
          </w:p>
        </w:tc>
      </w:tr>
      <w:tr w:rsidR="005061EE">
        <w:trPr>
          <w:trHeight w:val="280"/>
        </w:trPr>
        <w:tc>
          <w:tcPr>
            <w:tcW w:w="5883" w:type="dxa"/>
            <w:tcBorders>
              <w:top w:val="single" w:sz="3" w:space="0" w:color="000000"/>
              <w:left w:val="single" w:sz="3" w:space="0" w:color="000000"/>
              <w:bottom w:val="single" w:sz="3" w:space="0" w:color="000000"/>
              <w:right w:val="single" w:sz="3" w:space="0" w:color="000000"/>
            </w:tcBorders>
          </w:tcPr>
          <w:p w:rsidR="005061EE" w:rsidRDefault="00FB10C3">
            <w:pPr>
              <w:spacing w:after="0" w:line="259" w:lineRule="auto"/>
              <w:ind w:left="0" w:firstLine="0"/>
              <w:jc w:val="left"/>
            </w:pPr>
            <w:r>
              <w:rPr>
                <w:rFonts w:ascii="Calibri" w:eastAsia="Calibri" w:hAnsi="Calibri" w:cs="Calibri"/>
              </w:rPr>
              <w:t xml:space="preserve">Finger bandages </w:t>
            </w:r>
          </w:p>
        </w:tc>
        <w:tc>
          <w:tcPr>
            <w:tcW w:w="1491" w:type="dxa"/>
            <w:tcBorders>
              <w:top w:val="single" w:sz="3" w:space="0" w:color="000000"/>
              <w:left w:val="single" w:sz="3" w:space="0" w:color="000000"/>
              <w:bottom w:val="single" w:sz="3" w:space="0" w:color="000000"/>
              <w:right w:val="single" w:sz="3" w:space="0" w:color="000000"/>
            </w:tcBorders>
          </w:tcPr>
          <w:p w:rsidR="005061EE" w:rsidRDefault="00FB10C3">
            <w:pPr>
              <w:spacing w:after="0" w:line="259" w:lineRule="auto"/>
              <w:ind w:left="3" w:firstLine="0"/>
              <w:jc w:val="left"/>
            </w:pPr>
            <w:r>
              <w:rPr>
                <w:rFonts w:ascii="Calibri" w:eastAsia="Calibri" w:hAnsi="Calibri" w:cs="Calibri"/>
              </w:rPr>
              <w:t xml:space="preserve">6 </w:t>
            </w:r>
          </w:p>
        </w:tc>
      </w:tr>
      <w:tr w:rsidR="005061EE">
        <w:trPr>
          <w:trHeight w:val="276"/>
        </w:trPr>
        <w:tc>
          <w:tcPr>
            <w:tcW w:w="5883" w:type="dxa"/>
            <w:tcBorders>
              <w:top w:val="single" w:sz="3" w:space="0" w:color="000000"/>
              <w:left w:val="single" w:sz="3" w:space="0" w:color="000000"/>
              <w:bottom w:val="single" w:sz="3" w:space="0" w:color="000000"/>
              <w:right w:val="single" w:sz="3" w:space="0" w:color="000000"/>
            </w:tcBorders>
          </w:tcPr>
          <w:p w:rsidR="005061EE" w:rsidRDefault="00FB10C3">
            <w:pPr>
              <w:spacing w:after="0" w:line="259" w:lineRule="auto"/>
              <w:ind w:left="0" w:firstLine="0"/>
              <w:jc w:val="left"/>
            </w:pPr>
            <w:r>
              <w:rPr>
                <w:rFonts w:ascii="Calibri" w:eastAsia="Calibri" w:hAnsi="Calibri" w:cs="Calibri"/>
              </w:rPr>
              <w:t xml:space="preserve">Medium dressings </w:t>
            </w:r>
          </w:p>
        </w:tc>
        <w:tc>
          <w:tcPr>
            <w:tcW w:w="1491" w:type="dxa"/>
            <w:tcBorders>
              <w:top w:val="single" w:sz="3" w:space="0" w:color="000000"/>
              <w:left w:val="single" w:sz="3" w:space="0" w:color="000000"/>
              <w:bottom w:val="single" w:sz="3" w:space="0" w:color="000000"/>
              <w:right w:val="single" w:sz="3" w:space="0" w:color="000000"/>
            </w:tcBorders>
          </w:tcPr>
          <w:p w:rsidR="005061EE" w:rsidRDefault="00FB10C3">
            <w:pPr>
              <w:spacing w:after="0" w:line="259" w:lineRule="auto"/>
              <w:ind w:left="3" w:firstLine="0"/>
              <w:jc w:val="left"/>
            </w:pPr>
            <w:r>
              <w:rPr>
                <w:rFonts w:ascii="Calibri" w:eastAsia="Calibri" w:hAnsi="Calibri" w:cs="Calibri"/>
              </w:rPr>
              <w:t xml:space="preserve">6 </w:t>
            </w:r>
          </w:p>
        </w:tc>
      </w:tr>
      <w:tr w:rsidR="005061EE">
        <w:trPr>
          <w:trHeight w:val="280"/>
        </w:trPr>
        <w:tc>
          <w:tcPr>
            <w:tcW w:w="5883" w:type="dxa"/>
            <w:tcBorders>
              <w:top w:val="single" w:sz="3" w:space="0" w:color="000000"/>
              <w:left w:val="single" w:sz="3" w:space="0" w:color="000000"/>
              <w:bottom w:val="single" w:sz="3" w:space="0" w:color="000000"/>
              <w:right w:val="single" w:sz="3" w:space="0" w:color="000000"/>
            </w:tcBorders>
          </w:tcPr>
          <w:p w:rsidR="005061EE" w:rsidRDefault="00FB10C3">
            <w:pPr>
              <w:spacing w:after="0" w:line="259" w:lineRule="auto"/>
              <w:ind w:left="0" w:firstLine="0"/>
              <w:jc w:val="left"/>
            </w:pPr>
            <w:r>
              <w:rPr>
                <w:rFonts w:ascii="Calibri" w:eastAsia="Calibri" w:hAnsi="Calibri" w:cs="Calibri"/>
              </w:rPr>
              <w:t xml:space="preserve">Large dressings </w:t>
            </w:r>
          </w:p>
        </w:tc>
        <w:tc>
          <w:tcPr>
            <w:tcW w:w="1491" w:type="dxa"/>
            <w:tcBorders>
              <w:top w:val="single" w:sz="3" w:space="0" w:color="000000"/>
              <w:left w:val="single" w:sz="3" w:space="0" w:color="000000"/>
              <w:bottom w:val="single" w:sz="3" w:space="0" w:color="000000"/>
              <w:right w:val="single" w:sz="3" w:space="0" w:color="000000"/>
            </w:tcBorders>
          </w:tcPr>
          <w:p w:rsidR="005061EE" w:rsidRDefault="00FB10C3">
            <w:pPr>
              <w:spacing w:after="0" w:line="259" w:lineRule="auto"/>
              <w:ind w:left="3" w:firstLine="0"/>
              <w:jc w:val="left"/>
            </w:pPr>
            <w:r>
              <w:rPr>
                <w:rFonts w:ascii="Calibri" w:eastAsia="Calibri" w:hAnsi="Calibri" w:cs="Calibri"/>
              </w:rPr>
              <w:t xml:space="preserve">4 </w:t>
            </w:r>
          </w:p>
        </w:tc>
      </w:tr>
      <w:tr w:rsidR="005061EE">
        <w:trPr>
          <w:trHeight w:val="280"/>
        </w:trPr>
        <w:tc>
          <w:tcPr>
            <w:tcW w:w="5883" w:type="dxa"/>
            <w:tcBorders>
              <w:top w:val="single" w:sz="3" w:space="0" w:color="000000"/>
              <w:left w:val="single" w:sz="3" w:space="0" w:color="000000"/>
              <w:bottom w:val="single" w:sz="3" w:space="0" w:color="000000"/>
              <w:right w:val="single" w:sz="3" w:space="0" w:color="000000"/>
            </w:tcBorders>
          </w:tcPr>
          <w:p w:rsidR="005061EE" w:rsidRDefault="00FB10C3">
            <w:pPr>
              <w:spacing w:after="0" w:line="259" w:lineRule="auto"/>
              <w:ind w:left="0" w:firstLine="0"/>
              <w:jc w:val="left"/>
            </w:pPr>
            <w:r>
              <w:rPr>
                <w:rFonts w:ascii="Calibri" w:eastAsia="Calibri" w:hAnsi="Calibri" w:cs="Calibri"/>
              </w:rPr>
              <w:t xml:space="preserve">Disposable gloves </w:t>
            </w:r>
          </w:p>
        </w:tc>
        <w:tc>
          <w:tcPr>
            <w:tcW w:w="1491" w:type="dxa"/>
            <w:tcBorders>
              <w:top w:val="single" w:sz="3" w:space="0" w:color="000000"/>
              <w:left w:val="single" w:sz="3" w:space="0" w:color="000000"/>
              <w:bottom w:val="single" w:sz="3" w:space="0" w:color="000000"/>
              <w:right w:val="single" w:sz="3" w:space="0" w:color="000000"/>
            </w:tcBorders>
          </w:tcPr>
          <w:p w:rsidR="005061EE" w:rsidRDefault="00FB10C3">
            <w:pPr>
              <w:spacing w:after="0" w:line="259" w:lineRule="auto"/>
              <w:ind w:left="3" w:firstLine="0"/>
              <w:jc w:val="left"/>
            </w:pPr>
            <w:r>
              <w:rPr>
                <w:rFonts w:ascii="Calibri" w:eastAsia="Calibri" w:hAnsi="Calibri" w:cs="Calibri"/>
              </w:rPr>
              <w:t xml:space="preserve">10 </w:t>
            </w:r>
          </w:p>
        </w:tc>
      </w:tr>
      <w:tr w:rsidR="005061EE">
        <w:trPr>
          <w:trHeight w:val="276"/>
        </w:trPr>
        <w:tc>
          <w:tcPr>
            <w:tcW w:w="5883" w:type="dxa"/>
            <w:tcBorders>
              <w:top w:val="single" w:sz="3" w:space="0" w:color="000000"/>
              <w:left w:val="single" w:sz="3" w:space="0" w:color="000000"/>
              <w:bottom w:val="single" w:sz="3" w:space="0" w:color="000000"/>
              <w:right w:val="single" w:sz="3" w:space="0" w:color="000000"/>
            </w:tcBorders>
          </w:tcPr>
          <w:p w:rsidR="005061EE" w:rsidRDefault="00FB10C3">
            <w:pPr>
              <w:spacing w:after="0" w:line="259" w:lineRule="auto"/>
              <w:ind w:left="0" w:firstLine="0"/>
              <w:jc w:val="left"/>
            </w:pPr>
            <w:r>
              <w:rPr>
                <w:rFonts w:ascii="Calibri" w:eastAsia="Calibri" w:hAnsi="Calibri" w:cs="Calibri"/>
              </w:rPr>
              <w:t xml:space="preserve">Pocket Mask/face shields </w:t>
            </w:r>
          </w:p>
        </w:tc>
        <w:tc>
          <w:tcPr>
            <w:tcW w:w="1491" w:type="dxa"/>
            <w:tcBorders>
              <w:top w:val="single" w:sz="3" w:space="0" w:color="000000"/>
              <w:left w:val="single" w:sz="3" w:space="0" w:color="000000"/>
              <w:bottom w:val="single" w:sz="3" w:space="0" w:color="000000"/>
              <w:right w:val="single" w:sz="3" w:space="0" w:color="000000"/>
            </w:tcBorders>
          </w:tcPr>
          <w:p w:rsidR="005061EE" w:rsidRDefault="00FB10C3">
            <w:pPr>
              <w:spacing w:after="0" w:line="259" w:lineRule="auto"/>
              <w:ind w:left="3" w:firstLine="0"/>
              <w:jc w:val="left"/>
            </w:pPr>
            <w:r>
              <w:rPr>
                <w:rFonts w:ascii="Calibri" w:eastAsia="Calibri" w:hAnsi="Calibri" w:cs="Calibri"/>
              </w:rPr>
              <w:t xml:space="preserve">2 </w:t>
            </w:r>
          </w:p>
        </w:tc>
      </w:tr>
      <w:tr w:rsidR="005061EE">
        <w:trPr>
          <w:trHeight w:val="280"/>
        </w:trPr>
        <w:tc>
          <w:tcPr>
            <w:tcW w:w="5883" w:type="dxa"/>
            <w:tcBorders>
              <w:top w:val="single" w:sz="3" w:space="0" w:color="000000"/>
              <w:left w:val="single" w:sz="3" w:space="0" w:color="000000"/>
              <w:bottom w:val="single" w:sz="3" w:space="0" w:color="000000"/>
              <w:right w:val="single" w:sz="3" w:space="0" w:color="000000"/>
            </w:tcBorders>
          </w:tcPr>
          <w:p w:rsidR="005061EE" w:rsidRDefault="00FB10C3">
            <w:pPr>
              <w:spacing w:after="0" w:line="259" w:lineRule="auto"/>
              <w:ind w:left="0" w:firstLine="0"/>
              <w:jc w:val="left"/>
            </w:pPr>
            <w:r>
              <w:rPr>
                <w:rFonts w:ascii="Calibri" w:eastAsia="Calibri" w:hAnsi="Calibri" w:cs="Calibri"/>
              </w:rPr>
              <w:t xml:space="preserve">Antiseptic Wipes </w:t>
            </w:r>
          </w:p>
        </w:tc>
        <w:tc>
          <w:tcPr>
            <w:tcW w:w="1491" w:type="dxa"/>
            <w:tcBorders>
              <w:top w:val="single" w:sz="3" w:space="0" w:color="000000"/>
              <w:left w:val="single" w:sz="3" w:space="0" w:color="000000"/>
              <w:bottom w:val="single" w:sz="3" w:space="0" w:color="000000"/>
              <w:right w:val="single" w:sz="3" w:space="0" w:color="000000"/>
            </w:tcBorders>
          </w:tcPr>
          <w:p w:rsidR="005061EE" w:rsidRDefault="00FB10C3">
            <w:pPr>
              <w:spacing w:after="0" w:line="259" w:lineRule="auto"/>
              <w:ind w:left="3" w:firstLine="0"/>
              <w:jc w:val="left"/>
            </w:pPr>
            <w:r>
              <w:rPr>
                <w:rFonts w:ascii="Calibri" w:eastAsia="Calibri" w:hAnsi="Calibri" w:cs="Calibri"/>
              </w:rPr>
              <w:t xml:space="preserve">10 </w:t>
            </w:r>
          </w:p>
        </w:tc>
      </w:tr>
      <w:tr w:rsidR="005061EE">
        <w:trPr>
          <w:trHeight w:val="280"/>
        </w:trPr>
        <w:tc>
          <w:tcPr>
            <w:tcW w:w="5883" w:type="dxa"/>
            <w:tcBorders>
              <w:top w:val="single" w:sz="3" w:space="0" w:color="000000"/>
              <w:left w:val="single" w:sz="3" w:space="0" w:color="000000"/>
              <w:bottom w:val="single" w:sz="3" w:space="0" w:color="000000"/>
              <w:right w:val="single" w:sz="3" w:space="0" w:color="000000"/>
            </w:tcBorders>
          </w:tcPr>
          <w:p w:rsidR="005061EE" w:rsidRDefault="00FB10C3">
            <w:pPr>
              <w:spacing w:after="0" w:line="259" w:lineRule="auto"/>
              <w:ind w:left="0" w:firstLine="0"/>
              <w:jc w:val="left"/>
            </w:pPr>
            <w:r>
              <w:rPr>
                <w:rFonts w:ascii="Calibri" w:eastAsia="Calibri" w:hAnsi="Calibri" w:cs="Calibri"/>
              </w:rPr>
              <w:t xml:space="preserve">Gauze swabs </w:t>
            </w:r>
          </w:p>
        </w:tc>
        <w:tc>
          <w:tcPr>
            <w:tcW w:w="1491" w:type="dxa"/>
            <w:tcBorders>
              <w:top w:val="single" w:sz="3" w:space="0" w:color="000000"/>
              <w:left w:val="single" w:sz="3" w:space="0" w:color="000000"/>
              <w:bottom w:val="single" w:sz="3" w:space="0" w:color="000000"/>
              <w:right w:val="single" w:sz="3" w:space="0" w:color="000000"/>
            </w:tcBorders>
          </w:tcPr>
          <w:p w:rsidR="005061EE" w:rsidRDefault="00FB10C3">
            <w:pPr>
              <w:spacing w:after="0" w:line="259" w:lineRule="auto"/>
              <w:ind w:left="3" w:firstLine="0"/>
              <w:jc w:val="left"/>
            </w:pPr>
            <w:r>
              <w:rPr>
                <w:rFonts w:ascii="Calibri" w:eastAsia="Calibri" w:hAnsi="Calibri" w:cs="Calibri"/>
              </w:rPr>
              <w:t xml:space="preserve">10 </w:t>
            </w:r>
          </w:p>
        </w:tc>
      </w:tr>
      <w:tr w:rsidR="005061EE">
        <w:trPr>
          <w:trHeight w:val="277"/>
        </w:trPr>
        <w:tc>
          <w:tcPr>
            <w:tcW w:w="5883" w:type="dxa"/>
            <w:tcBorders>
              <w:top w:val="single" w:sz="3" w:space="0" w:color="000000"/>
              <w:left w:val="single" w:sz="3" w:space="0" w:color="000000"/>
              <w:bottom w:val="single" w:sz="3" w:space="0" w:color="000000"/>
              <w:right w:val="single" w:sz="3" w:space="0" w:color="000000"/>
            </w:tcBorders>
          </w:tcPr>
          <w:p w:rsidR="005061EE" w:rsidRDefault="00FB10C3">
            <w:pPr>
              <w:spacing w:after="0" w:line="259" w:lineRule="auto"/>
              <w:ind w:left="0" w:firstLine="0"/>
              <w:jc w:val="left"/>
            </w:pPr>
            <w:r>
              <w:rPr>
                <w:rFonts w:ascii="Calibri" w:eastAsia="Calibri" w:hAnsi="Calibri" w:cs="Calibri"/>
              </w:rPr>
              <w:t xml:space="preserve">Forehead Thermometer </w:t>
            </w:r>
          </w:p>
        </w:tc>
        <w:tc>
          <w:tcPr>
            <w:tcW w:w="1491" w:type="dxa"/>
            <w:tcBorders>
              <w:top w:val="single" w:sz="3" w:space="0" w:color="000000"/>
              <w:left w:val="single" w:sz="3" w:space="0" w:color="000000"/>
              <w:bottom w:val="single" w:sz="3" w:space="0" w:color="000000"/>
              <w:right w:val="single" w:sz="3" w:space="0" w:color="000000"/>
            </w:tcBorders>
          </w:tcPr>
          <w:p w:rsidR="005061EE" w:rsidRDefault="00FB10C3">
            <w:pPr>
              <w:spacing w:after="0" w:line="259" w:lineRule="auto"/>
              <w:ind w:left="3" w:firstLine="0"/>
              <w:jc w:val="left"/>
            </w:pPr>
            <w:r>
              <w:rPr>
                <w:rFonts w:ascii="Calibri" w:eastAsia="Calibri" w:hAnsi="Calibri" w:cs="Calibri"/>
              </w:rPr>
              <w:t xml:space="preserve">1 </w:t>
            </w:r>
          </w:p>
        </w:tc>
      </w:tr>
      <w:tr w:rsidR="005061EE">
        <w:trPr>
          <w:trHeight w:val="280"/>
        </w:trPr>
        <w:tc>
          <w:tcPr>
            <w:tcW w:w="5883" w:type="dxa"/>
            <w:tcBorders>
              <w:top w:val="single" w:sz="3" w:space="0" w:color="000000"/>
              <w:left w:val="single" w:sz="3" w:space="0" w:color="000000"/>
              <w:bottom w:val="single" w:sz="3" w:space="0" w:color="000000"/>
              <w:right w:val="single" w:sz="3" w:space="0" w:color="000000"/>
            </w:tcBorders>
          </w:tcPr>
          <w:p w:rsidR="005061EE" w:rsidRDefault="00FB10C3">
            <w:pPr>
              <w:spacing w:after="0" w:line="259" w:lineRule="auto"/>
              <w:ind w:left="0" w:firstLine="0"/>
              <w:jc w:val="left"/>
            </w:pPr>
            <w:r>
              <w:rPr>
                <w:rFonts w:ascii="Calibri" w:eastAsia="Calibri" w:hAnsi="Calibri" w:cs="Calibri"/>
              </w:rPr>
              <w:t xml:space="preserve">Microporous tape </w:t>
            </w:r>
          </w:p>
        </w:tc>
        <w:tc>
          <w:tcPr>
            <w:tcW w:w="1491" w:type="dxa"/>
            <w:tcBorders>
              <w:top w:val="single" w:sz="3" w:space="0" w:color="000000"/>
              <w:left w:val="single" w:sz="3" w:space="0" w:color="000000"/>
              <w:bottom w:val="single" w:sz="3" w:space="0" w:color="000000"/>
              <w:right w:val="single" w:sz="3" w:space="0" w:color="000000"/>
            </w:tcBorders>
          </w:tcPr>
          <w:p w:rsidR="005061EE" w:rsidRDefault="00FB10C3">
            <w:pPr>
              <w:spacing w:after="0" w:line="259" w:lineRule="auto"/>
              <w:ind w:left="3" w:firstLine="0"/>
              <w:jc w:val="left"/>
            </w:pPr>
            <w:r>
              <w:rPr>
                <w:rFonts w:ascii="Calibri" w:eastAsia="Calibri" w:hAnsi="Calibri" w:cs="Calibri"/>
              </w:rPr>
              <w:t xml:space="preserve">1 </w:t>
            </w:r>
          </w:p>
        </w:tc>
      </w:tr>
      <w:tr w:rsidR="005061EE">
        <w:trPr>
          <w:trHeight w:val="276"/>
        </w:trPr>
        <w:tc>
          <w:tcPr>
            <w:tcW w:w="5883" w:type="dxa"/>
            <w:tcBorders>
              <w:top w:val="single" w:sz="3" w:space="0" w:color="000000"/>
              <w:left w:val="single" w:sz="3" w:space="0" w:color="000000"/>
              <w:bottom w:val="single" w:sz="3" w:space="0" w:color="000000"/>
              <w:right w:val="single" w:sz="3" w:space="0" w:color="000000"/>
            </w:tcBorders>
          </w:tcPr>
          <w:p w:rsidR="005061EE" w:rsidRDefault="00FB10C3">
            <w:pPr>
              <w:spacing w:after="0" w:line="259" w:lineRule="auto"/>
              <w:ind w:left="0" w:firstLine="0"/>
              <w:jc w:val="left"/>
            </w:pPr>
            <w:r>
              <w:rPr>
                <w:rFonts w:ascii="Calibri" w:eastAsia="Calibri" w:hAnsi="Calibri" w:cs="Calibri"/>
              </w:rPr>
              <w:t xml:space="preserve">Sick Bucket </w:t>
            </w:r>
          </w:p>
        </w:tc>
        <w:tc>
          <w:tcPr>
            <w:tcW w:w="1491" w:type="dxa"/>
            <w:tcBorders>
              <w:top w:val="single" w:sz="3" w:space="0" w:color="000000"/>
              <w:left w:val="single" w:sz="3" w:space="0" w:color="000000"/>
              <w:bottom w:val="single" w:sz="3" w:space="0" w:color="000000"/>
              <w:right w:val="single" w:sz="3" w:space="0" w:color="000000"/>
            </w:tcBorders>
          </w:tcPr>
          <w:p w:rsidR="005061EE" w:rsidRDefault="00FB10C3">
            <w:pPr>
              <w:spacing w:after="0" w:line="259" w:lineRule="auto"/>
              <w:ind w:left="3" w:firstLine="0"/>
              <w:jc w:val="left"/>
            </w:pPr>
            <w:r>
              <w:rPr>
                <w:rFonts w:ascii="Calibri" w:eastAsia="Calibri" w:hAnsi="Calibri" w:cs="Calibri"/>
              </w:rPr>
              <w:t xml:space="preserve">1 </w:t>
            </w:r>
          </w:p>
        </w:tc>
      </w:tr>
    </w:tbl>
    <w:p w:rsidR="005061EE" w:rsidRPr="002E09CF" w:rsidRDefault="005061EE" w:rsidP="002E09CF">
      <w:pPr>
        <w:spacing w:after="3" w:line="259" w:lineRule="auto"/>
        <w:ind w:left="-5"/>
        <w:jc w:val="left"/>
      </w:pPr>
    </w:p>
    <w:p w:rsidR="002E09CF" w:rsidRDefault="002E09CF">
      <w:pPr>
        <w:spacing w:after="3" w:line="259" w:lineRule="auto"/>
        <w:ind w:left="-5"/>
        <w:jc w:val="left"/>
      </w:pPr>
    </w:p>
    <w:sectPr w:rsidR="002E09CF">
      <w:footerReference w:type="even" r:id="rId18"/>
      <w:footerReference w:type="default" r:id="rId19"/>
      <w:footerReference w:type="first" r:id="rId20"/>
      <w:pgSz w:w="11908" w:h="16840"/>
      <w:pgMar w:top="1440" w:right="1440" w:bottom="1440"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1D2" w:rsidRDefault="00FB10C3">
      <w:pPr>
        <w:spacing w:after="0" w:line="240" w:lineRule="auto"/>
      </w:pPr>
      <w:r>
        <w:separator/>
      </w:r>
    </w:p>
  </w:endnote>
  <w:endnote w:type="continuationSeparator" w:id="0">
    <w:p w:rsidR="001211D2" w:rsidRDefault="00FB1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1EE" w:rsidRDefault="00FB10C3">
    <w:pPr>
      <w:spacing w:after="25" w:line="236" w:lineRule="auto"/>
      <w:ind w:left="4126" w:firstLine="2992"/>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965835</wp:posOffset>
              </wp:positionH>
              <wp:positionV relativeFrom="page">
                <wp:posOffset>9946640</wp:posOffset>
              </wp:positionV>
              <wp:extent cx="5666106" cy="19050"/>
              <wp:effectExtent l="0" t="0" r="0" b="0"/>
              <wp:wrapSquare wrapText="bothSides"/>
              <wp:docPr id="10415" name="Group 10415"/>
              <wp:cNvGraphicFramePr/>
              <a:graphic xmlns:a="http://schemas.openxmlformats.org/drawingml/2006/main">
                <a:graphicData uri="http://schemas.microsoft.com/office/word/2010/wordprocessingGroup">
                  <wpg:wgp>
                    <wpg:cNvGrpSpPr/>
                    <wpg:grpSpPr>
                      <a:xfrm>
                        <a:off x="0" y="0"/>
                        <a:ext cx="5666106" cy="19050"/>
                        <a:chOff x="0" y="0"/>
                        <a:chExt cx="5666106" cy="19050"/>
                      </a:xfrm>
                    </wpg:grpSpPr>
                    <wps:wsp>
                      <wps:cNvPr id="10416" name="Shape 10416"/>
                      <wps:cNvSpPr/>
                      <wps:spPr>
                        <a:xfrm>
                          <a:off x="0" y="0"/>
                          <a:ext cx="5666106" cy="0"/>
                        </a:xfrm>
                        <a:custGeom>
                          <a:avLst/>
                          <a:gdLst/>
                          <a:ahLst/>
                          <a:cxnLst/>
                          <a:rect l="0" t="0" r="0" b="0"/>
                          <a:pathLst>
                            <a:path w="5666106">
                              <a:moveTo>
                                <a:pt x="0" y="0"/>
                              </a:moveTo>
                              <a:lnTo>
                                <a:pt x="5666106" y="0"/>
                              </a:lnTo>
                            </a:path>
                          </a:pathLst>
                        </a:custGeom>
                        <a:ln w="19050" cap="flat">
                          <a:round/>
                        </a:ln>
                      </wps:spPr>
                      <wps:style>
                        <a:lnRef idx="1">
                          <a:srgbClr val="80808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415" style="width:446.15pt;height:1.5pt;position:absolute;mso-position-horizontal-relative:page;mso-position-horizontal:absolute;margin-left:76.05pt;mso-position-vertical-relative:page;margin-top:783.2pt;" coordsize="56661,190">
              <v:shape id="Shape 10416" style="position:absolute;width:56661;height:0;left:0;top:0;" coordsize="5666106,0" path="m0,0l5666106,0">
                <v:stroke weight="1.5pt" endcap="flat" joinstyle="round" on="true" color="#808080"/>
                <v:fill on="false" color="#000000" opacity="0"/>
              </v:shape>
              <w10:wrap type="square"/>
            </v:group>
          </w:pict>
        </mc:Fallback>
      </mc:AlternateContent>
    </w:r>
    <w:r>
      <w:rPr>
        <w:color w:val="999999"/>
        <w:sz w:val="16"/>
      </w:rPr>
      <w:t xml:space="preserve">Review Due: Summer 2016 Page </w:t>
    </w:r>
    <w:r>
      <w:fldChar w:fldCharType="begin"/>
    </w:r>
    <w:r>
      <w:instrText xml:space="preserve"> PAGE   \* MERGEFORMAT </w:instrText>
    </w:r>
    <w:r>
      <w:fldChar w:fldCharType="separate"/>
    </w:r>
    <w:r>
      <w:rPr>
        <w:color w:val="999999"/>
        <w:sz w:val="16"/>
      </w:rPr>
      <w:t>1</w:t>
    </w:r>
    <w:r>
      <w:rPr>
        <w:color w:val="999999"/>
        <w:sz w:val="16"/>
      </w:rPr>
      <w:fldChar w:fldCharType="end"/>
    </w:r>
    <w:r>
      <w:rPr>
        <w:color w:val="999999"/>
        <w:sz w:val="16"/>
      </w:rPr>
      <w:t xml:space="preserve"> of </w:t>
    </w:r>
    <w:fldSimple w:instr=" NUMPAGES   \* MERGEFORMAT ">
      <w:r>
        <w:rPr>
          <w:color w:val="999999"/>
          <w:sz w:val="16"/>
        </w:rPr>
        <w:t>7</w:t>
      </w:r>
    </w:fldSimple>
    <w:r>
      <w:rPr>
        <w:color w:val="999999"/>
        <w:sz w:val="16"/>
      </w:rPr>
      <w:t xml:space="preserve"> </w:t>
    </w:r>
  </w:p>
  <w:p w:rsidR="005061EE" w:rsidRDefault="00FB10C3">
    <w:pPr>
      <w:spacing w:after="0" w:line="259" w:lineRule="auto"/>
      <w:ind w:left="0" w:right="107" w:firstLine="0"/>
      <w:jc w:val="right"/>
    </w:pPr>
    <w:r>
      <w:rPr>
        <w:color w:val="999999"/>
        <w:sz w:val="16"/>
      </w:rPr>
      <w:t xml:space="preserve">Author: </w:t>
    </w:r>
    <w:proofErr w:type="spellStart"/>
    <w:r>
      <w:rPr>
        <w:color w:val="999999"/>
        <w:sz w:val="16"/>
      </w:rPr>
      <w:t>MIchael</w:t>
    </w:r>
    <w:proofErr w:type="spellEnd"/>
    <w:r>
      <w:rPr>
        <w:color w:val="999999"/>
        <w:sz w:val="16"/>
      </w:rPr>
      <w:t xml:space="preserve"> Dillon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1EE" w:rsidRDefault="00FB10C3" w:rsidP="00174098">
    <w:pPr>
      <w:spacing w:after="25" w:line="236" w:lineRule="auto"/>
      <w:ind w:lef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965835</wp:posOffset>
              </wp:positionH>
              <wp:positionV relativeFrom="page">
                <wp:posOffset>9946640</wp:posOffset>
              </wp:positionV>
              <wp:extent cx="5666106" cy="19050"/>
              <wp:effectExtent l="0" t="0" r="0" b="0"/>
              <wp:wrapSquare wrapText="bothSides"/>
              <wp:docPr id="10394" name="Group 10394"/>
              <wp:cNvGraphicFramePr/>
              <a:graphic xmlns:a="http://schemas.openxmlformats.org/drawingml/2006/main">
                <a:graphicData uri="http://schemas.microsoft.com/office/word/2010/wordprocessingGroup">
                  <wpg:wgp>
                    <wpg:cNvGrpSpPr/>
                    <wpg:grpSpPr>
                      <a:xfrm>
                        <a:off x="0" y="0"/>
                        <a:ext cx="5666106" cy="19050"/>
                        <a:chOff x="0" y="0"/>
                        <a:chExt cx="5666106" cy="19050"/>
                      </a:xfrm>
                    </wpg:grpSpPr>
                    <wps:wsp>
                      <wps:cNvPr id="10395" name="Shape 10395"/>
                      <wps:cNvSpPr/>
                      <wps:spPr>
                        <a:xfrm>
                          <a:off x="0" y="0"/>
                          <a:ext cx="5666106" cy="0"/>
                        </a:xfrm>
                        <a:custGeom>
                          <a:avLst/>
                          <a:gdLst/>
                          <a:ahLst/>
                          <a:cxnLst/>
                          <a:rect l="0" t="0" r="0" b="0"/>
                          <a:pathLst>
                            <a:path w="5666106">
                              <a:moveTo>
                                <a:pt x="0" y="0"/>
                              </a:moveTo>
                              <a:lnTo>
                                <a:pt x="5666106" y="0"/>
                              </a:lnTo>
                            </a:path>
                          </a:pathLst>
                        </a:custGeom>
                        <a:ln w="19050" cap="flat">
                          <a:round/>
                        </a:ln>
                      </wps:spPr>
                      <wps:style>
                        <a:lnRef idx="1">
                          <a:srgbClr val="80808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394" style="width:446.15pt;height:1.5pt;position:absolute;mso-position-horizontal-relative:page;mso-position-horizontal:absolute;margin-left:76.05pt;mso-position-vertical-relative:page;margin-top:783.2pt;" coordsize="56661,190">
              <v:shape id="Shape 10395" style="position:absolute;width:56661;height:0;left:0;top:0;" coordsize="5666106,0" path="m0,0l5666106,0">
                <v:stroke weight="1.5pt" endcap="flat" joinstyle="round" on="true" color="#808080"/>
                <v:fill on="false" color="#000000" opacity="0"/>
              </v:shape>
              <w10:wrap type="square"/>
            </v:group>
          </w:pict>
        </mc:Fallback>
      </mc:AlternateContent>
    </w:r>
    <w:r w:rsidR="00174098">
      <w:rPr>
        <w:color w:val="999999"/>
        <w:sz w:val="16"/>
      </w:rPr>
      <w:t>Updated</w:t>
    </w:r>
    <w:r>
      <w:rPr>
        <w:color w:val="999999"/>
        <w:sz w:val="16"/>
      </w:rPr>
      <w:t>: Summer</w:t>
    </w:r>
    <w:r w:rsidR="00174098">
      <w:rPr>
        <w:color w:val="999999"/>
        <w:sz w:val="16"/>
      </w:rPr>
      <w:t xml:space="preserve"> 2017                                                      </w:t>
    </w:r>
    <w:r>
      <w:rPr>
        <w:color w:val="999999"/>
        <w:sz w:val="16"/>
      </w:rPr>
      <w:t xml:space="preserve">Page </w:t>
    </w:r>
    <w:r>
      <w:fldChar w:fldCharType="begin"/>
    </w:r>
    <w:r>
      <w:instrText xml:space="preserve"> PAGE   \* MERGEFORMAT </w:instrText>
    </w:r>
    <w:r>
      <w:fldChar w:fldCharType="separate"/>
    </w:r>
    <w:r w:rsidR="002E09CF" w:rsidRPr="002E09CF">
      <w:rPr>
        <w:noProof/>
        <w:color w:val="999999"/>
        <w:sz w:val="16"/>
      </w:rPr>
      <w:t>3</w:t>
    </w:r>
    <w:r>
      <w:rPr>
        <w:color w:val="999999"/>
        <w:sz w:val="16"/>
      </w:rPr>
      <w:fldChar w:fldCharType="end"/>
    </w:r>
    <w:r>
      <w:rPr>
        <w:color w:val="999999"/>
        <w:sz w:val="16"/>
      </w:rPr>
      <w:t xml:space="preserve"> of </w:t>
    </w:r>
    <w:fldSimple w:instr=" NUMPAGES   \* MERGEFORMAT ">
      <w:r w:rsidR="002E09CF" w:rsidRPr="002E09CF">
        <w:rPr>
          <w:noProof/>
          <w:color w:val="999999"/>
          <w:sz w:val="16"/>
        </w:rPr>
        <w:t>5</w:t>
      </w:r>
    </w:fldSimple>
    <w:r>
      <w:rPr>
        <w:color w:val="999999"/>
        <w:sz w:val="16"/>
      </w:rPr>
      <w:t xml:space="preserve"> </w:t>
    </w:r>
    <w:r w:rsidR="00174098">
      <w:t xml:space="preserve">                                      </w:t>
    </w:r>
    <w:r>
      <w:rPr>
        <w:color w:val="999999"/>
        <w:sz w:val="16"/>
      </w:rPr>
      <w:t xml:space="preserve">Author: </w:t>
    </w:r>
    <w:r w:rsidR="00174098">
      <w:rPr>
        <w:color w:val="999999"/>
        <w:sz w:val="16"/>
      </w:rPr>
      <w:t>Donna Winters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1EE" w:rsidRDefault="00FB10C3">
    <w:pPr>
      <w:spacing w:after="25" w:line="236" w:lineRule="auto"/>
      <w:ind w:left="4126" w:firstLine="2992"/>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965835</wp:posOffset>
              </wp:positionH>
              <wp:positionV relativeFrom="page">
                <wp:posOffset>9946640</wp:posOffset>
              </wp:positionV>
              <wp:extent cx="5666106" cy="19050"/>
              <wp:effectExtent l="0" t="0" r="0" b="0"/>
              <wp:wrapSquare wrapText="bothSides"/>
              <wp:docPr id="10373" name="Group 10373"/>
              <wp:cNvGraphicFramePr/>
              <a:graphic xmlns:a="http://schemas.openxmlformats.org/drawingml/2006/main">
                <a:graphicData uri="http://schemas.microsoft.com/office/word/2010/wordprocessingGroup">
                  <wpg:wgp>
                    <wpg:cNvGrpSpPr/>
                    <wpg:grpSpPr>
                      <a:xfrm>
                        <a:off x="0" y="0"/>
                        <a:ext cx="5666106" cy="19050"/>
                        <a:chOff x="0" y="0"/>
                        <a:chExt cx="5666106" cy="19050"/>
                      </a:xfrm>
                    </wpg:grpSpPr>
                    <wps:wsp>
                      <wps:cNvPr id="10374" name="Shape 10374"/>
                      <wps:cNvSpPr/>
                      <wps:spPr>
                        <a:xfrm>
                          <a:off x="0" y="0"/>
                          <a:ext cx="5666106" cy="0"/>
                        </a:xfrm>
                        <a:custGeom>
                          <a:avLst/>
                          <a:gdLst/>
                          <a:ahLst/>
                          <a:cxnLst/>
                          <a:rect l="0" t="0" r="0" b="0"/>
                          <a:pathLst>
                            <a:path w="5666106">
                              <a:moveTo>
                                <a:pt x="0" y="0"/>
                              </a:moveTo>
                              <a:lnTo>
                                <a:pt x="5666106" y="0"/>
                              </a:lnTo>
                            </a:path>
                          </a:pathLst>
                        </a:custGeom>
                        <a:ln w="19050" cap="flat">
                          <a:round/>
                        </a:ln>
                      </wps:spPr>
                      <wps:style>
                        <a:lnRef idx="1">
                          <a:srgbClr val="80808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373" style="width:446.15pt;height:1.5pt;position:absolute;mso-position-horizontal-relative:page;mso-position-horizontal:absolute;margin-left:76.05pt;mso-position-vertical-relative:page;margin-top:783.2pt;" coordsize="56661,190">
              <v:shape id="Shape 10374" style="position:absolute;width:56661;height:0;left:0;top:0;" coordsize="5666106,0" path="m0,0l5666106,0">
                <v:stroke weight="1.5pt" endcap="flat" joinstyle="round" on="true" color="#808080"/>
                <v:fill on="false" color="#000000" opacity="0"/>
              </v:shape>
              <w10:wrap type="square"/>
            </v:group>
          </w:pict>
        </mc:Fallback>
      </mc:AlternateContent>
    </w:r>
    <w:r>
      <w:rPr>
        <w:color w:val="999999"/>
        <w:sz w:val="16"/>
      </w:rPr>
      <w:t xml:space="preserve">Review Due: Summer 2016 Page </w:t>
    </w:r>
    <w:r>
      <w:fldChar w:fldCharType="begin"/>
    </w:r>
    <w:r>
      <w:instrText xml:space="preserve"> PAGE   \* MERGEFORMAT </w:instrText>
    </w:r>
    <w:r>
      <w:fldChar w:fldCharType="separate"/>
    </w:r>
    <w:r>
      <w:rPr>
        <w:color w:val="999999"/>
        <w:sz w:val="16"/>
      </w:rPr>
      <w:t>1</w:t>
    </w:r>
    <w:r>
      <w:rPr>
        <w:color w:val="999999"/>
        <w:sz w:val="16"/>
      </w:rPr>
      <w:fldChar w:fldCharType="end"/>
    </w:r>
    <w:r>
      <w:rPr>
        <w:color w:val="999999"/>
        <w:sz w:val="16"/>
      </w:rPr>
      <w:t xml:space="preserve"> of </w:t>
    </w:r>
    <w:fldSimple w:instr=" NUMPAGES   \* MERGEFORMAT ">
      <w:r>
        <w:rPr>
          <w:color w:val="999999"/>
          <w:sz w:val="16"/>
        </w:rPr>
        <w:t>7</w:t>
      </w:r>
    </w:fldSimple>
    <w:r>
      <w:rPr>
        <w:color w:val="999999"/>
        <w:sz w:val="16"/>
      </w:rPr>
      <w:t xml:space="preserve"> </w:t>
    </w:r>
  </w:p>
  <w:p w:rsidR="005061EE" w:rsidRDefault="00FB10C3">
    <w:pPr>
      <w:spacing w:after="0" w:line="259" w:lineRule="auto"/>
      <w:ind w:left="0" w:right="107" w:firstLine="0"/>
      <w:jc w:val="right"/>
    </w:pPr>
    <w:r>
      <w:rPr>
        <w:color w:val="999999"/>
        <w:sz w:val="16"/>
      </w:rPr>
      <w:t xml:space="preserve">Author: </w:t>
    </w:r>
    <w:proofErr w:type="spellStart"/>
    <w:r>
      <w:rPr>
        <w:color w:val="999999"/>
        <w:sz w:val="16"/>
      </w:rPr>
      <w:t>MIchael</w:t>
    </w:r>
    <w:proofErr w:type="spellEnd"/>
    <w:r>
      <w:rPr>
        <w:color w:val="999999"/>
        <w:sz w:val="16"/>
      </w:rPr>
      <w:t xml:space="preserve"> Dillon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1EE" w:rsidRDefault="00FB10C3">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page">
                <wp:posOffset>1062038</wp:posOffset>
              </wp:positionH>
              <wp:positionV relativeFrom="page">
                <wp:posOffset>6938963</wp:posOffset>
              </wp:positionV>
              <wp:extent cx="9110726" cy="17780"/>
              <wp:effectExtent l="0" t="0" r="0" b="0"/>
              <wp:wrapSquare wrapText="bothSides"/>
              <wp:docPr id="10444" name="Group 10444"/>
              <wp:cNvGraphicFramePr/>
              <a:graphic xmlns:a="http://schemas.openxmlformats.org/drawingml/2006/main">
                <a:graphicData uri="http://schemas.microsoft.com/office/word/2010/wordprocessingGroup">
                  <wpg:wgp>
                    <wpg:cNvGrpSpPr/>
                    <wpg:grpSpPr>
                      <a:xfrm>
                        <a:off x="0" y="0"/>
                        <a:ext cx="9110726" cy="17780"/>
                        <a:chOff x="0" y="0"/>
                        <a:chExt cx="9110726" cy="17780"/>
                      </a:xfrm>
                    </wpg:grpSpPr>
                    <wps:wsp>
                      <wps:cNvPr id="10910" name="Shape 10910"/>
                      <wps:cNvSpPr/>
                      <wps:spPr>
                        <a:xfrm>
                          <a:off x="0" y="0"/>
                          <a:ext cx="9110726" cy="17780"/>
                        </a:xfrm>
                        <a:custGeom>
                          <a:avLst/>
                          <a:gdLst/>
                          <a:ahLst/>
                          <a:cxnLst/>
                          <a:rect l="0" t="0" r="0" b="0"/>
                          <a:pathLst>
                            <a:path w="9110726" h="17780">
                              <a:moveTo>
                                <a:pt x="0" y="0"/>
                              </a:moveTo>
                              <a:lnTo>
                                <a:pt x="9110726" y="0"/>
                              </a:lnTo>
                              <a:lnTo>
                                <a:pt x="9110726" y="17780"/>
                              </a:lnTo>
                              <a:lnTo>
                                <a:pt x="0" y="1778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xmlns:a="http://schemas.openxmlformats.org/drawingml/2006/main">
          <w:pict>
            <v:group id="Group 10444" style="width:717.38pt;height:1.40002pt;position:absolute;mso-position-horizontal-relative:page;mso-position-horizontal:absolute;margin-left:83.625pt;mso-position-vertical-relative:page;margin-top:546.375pt;" coordsize="91107,177">
              <v:shape id="Shape 10911" style="position:absolute;width:91107;height:177;left:0;top:0;" coordsize="9110726,17780" path="m0,0l9110726,0l9110726,17780l0,17780l0,0">
                <v:stroke weight="0pt" endcap="flat" joinstyle="miter" miterlimit="10" on="false" color="#000000" opacity="0"/>
                <v:fill on="true" color="#808080"/>
              </v:shape>
              <w10:wrap type="square"/>
            </v:group>
          </w:pict>
        </mc:Fallback>
      </mc:AlternateContent>
    </w:r>
    <w:r>
      <w:rPr>
        <w:color w:val="333333"/>
        <w:sz w:val="16"/>
      </w:rPr>
      <w:t xml:space="preserve">First Aid Policy/Safeguarding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1EE" w:rsidRDefault="00FB10C3">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1062038</wp:posOffset>
              </wp:positionH>
              <wp:positionV relativeFrom="page">
                <wp:posOffset>6938963</wp:posOffset>
              </wp:positionV>
              <wp:extent cx="9110726" cy="17780"/>
              <wp:effectExtent l="0" t="0" r="0" b="0"/>
              <wp:wrapSquare wrapText="bothSides"/>
              <wp:docPr id="10436" name="Group 10436"/>
              <wp:cNvGraphicFramePr/>
              <a:graphic xmlns:a="http://schemas.openxmlformats.org/drawingml/2006/main">
                <a:graphicData uri="http://schemas.microsoft.com/office/word/2010/wordprocessingGroup">
                  <wpg:wgp>
                    <wpg:cNvGrpSpPr/>
                    <wpg:grpSpPr>
                      <a:xfrm>
                        <a:off x="0" y="0"/>
                        <a:ext cx="9110726" cy="17780"/>
                        <a:chOff x="0" y="0"/>
                        <a:chExt cx="9110726" cy="17780"/>
                      </a:xfrm>
                    </wpg:grpSpPr>
                    <wps:wsp>
                      <wps:cNvPr id="10908" name="Shape 10908"/>
                      <wps:cNvSpPr/>
                      <wps:spPr>
                        <a:xfrm>
                          <a:off x="0" y="0"/>
                          <a:ext cx="9110726" cy="17780"/>
                        </a:xfrm>
                        <a:custGeom>
                          <a:avLst/>
                          <a:gdLst/>
                          <a:ahLst/>
                          <a:cxnLst/>
                          <a:rect l="0" t="0" r="0" b="0"/>
                          <a:pathLst>
                            <a:path w="9110726" h="17780">
                              <a:moveTo>
                                <a:pt x="0" y="0"/>
                              </a:moveTo>
                              <a:lnTo>
                                <a:pt x="9110726" y="0"/>
                              </a:lnTo>
                              <a:lnTo>
                                <a:pt x="9110726" y="17780"/>
                              </a:lnTo>
                              <a:lnTo>
                                <a:pt x="0" y="1778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xmlns:a="http://schemas.openxmlformats.org/drawingml/2006/main">
          <w:pict>
            <v:group id="Group 10436" style="width:717.38pt;height:1.40002pt;position:absolute;mso-position-horizontal-relative:page;mso-position-horizontal:absolute;margin-left:83.625pt;mso-position-vertical-relative:page;margin-top:546.375pt;" coordsize="91107,177">
              <v:shape id="Shape 10909" style="position:absolute;width:91107;height:177;left:0;top:0;" coordsize="9110726,17780" path="m0,0l9110726,0l9110726,17780l0,17780l0,0">
                <v:stroke weight="0pt" endcap="flat" joinstyle="miter" miterlimit="10" on="false" color="#000000" opacity="0"/>
                <v:fill on="true" color="#808080"/>
              </v:shape>
              <w10:wrap type="square"/>
            </v:group>
          </w:pict>
        </mc:Fallback>
      </mc:AlternateContent>
    </w:r>
    <w:r>
      <w:rPr>
        <w:color w:val="333333"/>
        <w:sz w:val="16"/>
      </w:rPr>
      <w:t xml:space="preserve">First Aid Policy/Safeguarding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1EE" w:rsidRDefault="00FB10C3">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page">
                <wp:posOffset>1062038</wp:posOffset>
              </wp:positionH>
              <wp:positionV relativeFrom="page">
                <wp:posOffset>6938963</wp:posOffset>
              </wp:positionV>
              <wp:extent cx="9110726" cy="17780"/>
              <wp:effectExtent l="0" t="0" r="0" b="0"/>
              <wp:wrapSquare wrapText="bothSides"/>
              <wp:docPr id="10428" name="Group 10428"/>
              <wp:cNvGraphicFramePr/>
              <a:graphic xmlns:a="http://schemas.openxmlformats.org/drawingml/2006/main">
                <a:graphicData uri="http://schemas.microsoft.com/office/word/2010/wordprocessingGroup">
                  <wpg:wgp>
                    <wpg:cNvGrpSpPr/>
                    <wpg:grpSpPr>
                      <a:xfrm>
                        <a:off x="0" y="0"/>
                        <a:ext cx="9110726" cy="17780"/>
                        <a:chOff x="0" y="0"/>
                        <a:chExt cx="9110726" cy="17780"/>
                      </a:xfrm>
                    </wpg:grpSpPr>
                    <wps:wsp>
                      <wps:cNvPr id="10906" name="Shape 10906"/>
                      <wps:cNvSpPr/>
                      <wps:spPr>
                        <a:xfrm>
                          <a:off x="0" y="0"/>
                          <a:ext cx="9110726" cy="17780"/>
                        </a:xfrm>
                        <a:custGeom>
                          <a:avLst/>
                          <a:gdLst/>
                          <a:ahLst/>
                          <a:cxnLst/>
                          <a:rect l="0" t="0" r="0" b="0"/>
                          <a:pathLst>
                            <a:path w="9110726" h="17780">
                              <a:moveTo>
                                <a:pt x="0" y="0"/>
                              </a:moveTo>
                              <a:lnTo>
                                <a:pt x="9110726" y="0"/>
                              </a:lnTo>
                              <a:lnTo>
                                <a:pt x="9110726" y="17780"/>
                              </a:lnTo>
                              <a:lnTo>
                                <a:pt x="0" y="1778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xmlns:a="http://schemas.openxmlformats.org/drawingml/2006/main">
          <w:pict>
            <v:group id="Group 10428" style="width:717.38pt;height:1.40002pt;position:absolute;mso-position-horizontal-relative:page;mso-position-horizontal:absolute;margin-left:83.625pt;mso-position-vertical-relative:page;margin-top:546.375pt;" coordsize="91107,177">
              <v:shape id="Shape 10907" style="position:absolute;width:91107;height:177;left:0;top:0;" coordsize="9110726,17780" path="m0,0l9110726,0l9110726,17780l0,17780l0,0">
                <v:stroke weight="0pt" endcap="flat" joinstyle="miter" miterlimit="10" on="false" color="#000000" opacity="0"/>
                <v:fill on="true" color="#808080"/>
              </v:shape>
              <w10:wrap type="square"/>
            </v:group>
          </w:pict>
        </mc:Fallback>
      </mc:AlternateContent>
    </w:r>
    <w:r>
      <w:rPr>
        <w:color w:val="333333"/>
        <w:sz w:val="16"/>
      </w:rPr>
      <w:t xml:space="preserve">First Aid Policy/Safeguarding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1EE" w:rsidRDefault="005061EE">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1EE" w:rsidRDefault="005061EE">
    <w:pPr>
      <w:spacing w:after="160" w:line="259" w:lineRule="auto"/>
      <w:ind w:lef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1EE" w:rsidRDefault="005061EE">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1D2" w:rsidRDefault="00FB10C3">
      <w:pPr>
        <w:spacing w:after="0" w:line="240" w:lineRule="auto"/>
      </w:pPr>
      <w:r>
        <w:separator/>
      </w:r>
    </w:p>
  </w:footnote>
  <w:footnote w:type="continuationSeparator" w:id="0">
    <w:p w:rsidR="001211D2" w:rsidRDefault="00FB10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94677"/>
    <w:multiLevelType w:val="hybridMultilevel"/>
    <w:tmpl w:val="F2A2C2A0"/>
    <w:lvl w:ilvl="0" w:tplc="220EE982">
      <w:start w:val="1"/>
      <w:numFmt w:val="bullet"/>
      <w:lvlText w:val="•"/>
      <w:lvlJc w:val="left"/>
      <w:pPr>
        <w:ind w:left="1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B0C8DA">
      <w:start w:val="1"/>
      <w:numFmt w:val="bullet"/>
      <w:lvlText w:val="o"/>
      <w:lvlJc w:val="left"/>
      <w:pPr>
        <w:ind w:left="1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1B0F69C">
      <w:start w:val="1"/>
      <w:numFmt w:val="bullet"/>
      <w:lvlText w:val="▪"/>
      <w:lvlJc w:val="left"/>
      <w:pPr>
        <w:ind w:left="26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D1C8DD0">
      <w:start w:val="1"/>
      <w:numFmt w:val="bullet"/>
      <w:lvlText w:val="•"/>
      <w:lvlJc w:val="left"/>
      <w:pPr>
        <w:ind w:left="3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0CF4AC">
      <w:start w:val="1"/>
      <w:numFmt w:val="bullet"/>
      <w:lvlText w:val="o"/>
      <w:lvlJc w:val="left"/>
      <w:pPr>
        <w:ind w:left="4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D2A6E2">
      <w:start w:val="1"/>
      <w:numFmt w:val="bullet"/>
      <w:lvlText w:val="▪"/>
      <w:lvlJc w:val="left"/>
      <w:pPr>
        <w:ind w:left="4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E669AE">
      <w:start w:val="1"/>
      <w:numFmt w:val="bullet"/>
      <w:lvlText w:val="•"/>
      <w:lvlJc w:val="left"/>
      <w:pPr>
        <w:ind w:left="5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462596">
      <w:start w:val="1"/>
      <w:numFmt w:val="bullet"/>
      <w:lvlText w:val="o"/>
      <w:lvlJc w:val="left"/>
      <w:pPr>
        <w:ind w:left="6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783286">
      <w:start w:val="1"/>
      <w:numFmt w:val="bullet"/>
      <w:lvlText w:val="▪"/>
      <w:lvlJc w:val="left"/>
      <w:pPr>
        <w:ind w:left="6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605EBE"/>
    <w:multiLevelType w:val="hybridMultilevel"/>
    <w:tmpl w:val="D2721650"/>
    <w:lvl w:ilvl="0" w:tplc="5D6EA9B8">
      <w:start w:val="1"/>
      <w:numFmt w:val="bullet"/>
      <w:lvlText w:val="•"/>
      <w:lvlJc w:val="left"/>
      <w:pPr>
        <w:ind w:left="7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16D566">
      <w:start w:val="1"/>
      <w:numFmt w:val="bullet"/>
      <w:lvlText w:val="o"/>
      <w:lvlJc w:val="left"/>
      <w:pPr>
        <w:ind w:left="14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13C5516">
      <w:start w:val="1"/>
      <w:numFmt w:val="bullet"/>
      <w:lvlText w:val="▪"/>
      <w:lvlJc w:val="left"/>
      <w:pPr>
        <w:ind w:left="21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0448232">
      <w:start w:val="1"/>
      <w:numFmt w:val="bullet"/>
      <w:lvlText w:val="•"/>
      <w:lvlJc w:val="left"/>
      <w:pPr>
        <w:ind w:left="28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0CA7EE">
      <w:start w:val="1"/>
      <w:numFmt w:val="bullet"/>
      <w:lvlText w:val="o"/>
      <w:lvlJc w:val="left"/>
      <w:pPr>
        <w:ind w:left="35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14AD5A">
      <w:start w:val="1"/>
      <w:numFmt w:val="bullet"/>
      <w:lvlText w:val="▪"/>
      <w:lvlJc w:val="left"/>
      <w:pPr>
        <w:ind w:left="43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A46E582">
      <w:start w:val="1"/>
      <w:numFmt w:val="bullet"/>
      <w:lvlText w:val="•"/>
      <w:lvlJc w:val="left"/>
      <w:pPr>
        <w:ind w:left="50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447F5C">
      <w:start w:val="1"/>
      <w:numFmt w:val="bullet"/>
      <w:lvlText w:val="o"/>
      <w:lvlJc w:val="left"/>
      <w:pPr>
        <w:ind w:left="57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BECB4E2">
      <w:start w:val="1"/>
      <w:numFmt w:val="bullet"/>
      <w:lvlText w:val="▪"/>
      <w:lvlJc w:val="left"/>
      <w:pPr>
        <w:ind w:left="64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37541FA"/>
    <w:multiLevelType w:val="hybridMultilevel"/>
    <w:tmpl w:val="9BFC92E6"/>
    <w:lvl w:ilvl="0" w:tplc="0932063C">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4EFA10">
      <w:start w:val="1"/>
      <w:numFmt w:val="lowerLetter"/>
      <w:lvlText w:val="%2."/>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96DFD0">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383A70">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E0C272">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54E145A">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EF49E90">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DE7B60">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5E00F4A">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7904C0C"/>
    <w:multiLevelType w:val="hybridMultilevel"/>
    <w:tmpl w:val="6DD28978"/>
    <w:lvl w:ilvl="0" w:tplc="2EA03D64">
      <w:start w:val="1"/>
      <w:numFmt w:val="bullet"/>
      <w:lvlText w:val="•"/>
      <w:lvlJc w:val="left"/>
      <w:pPr>
        <w:ind w:left="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DA66FC">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8CF32A">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6095BA">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B445A8">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9A5C6C">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B6E84F0">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24B866">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09208C6">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2600E38"/>
    <w:multiLevelType w:val="hybridMultilevel"/>
    <w:tmpl w:val="467C63F4"/>
    <w:lvl w:ilvl="0" w:tplc="0A304620">
      <w:start w:val="1"/>
      <w:numFmt w:val="bullet"/>
      <w:lvlText w:val="•"/>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DA16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D98EB8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114731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58083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9E2D7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3BECB9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EAB2C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7402EE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1EE"/>
    <w:rsid w:val="001211D2"/>
    <w:rsid w:val="00174098"/>
    <w:rsid w:val="002E09CF"/>
    <w:rsid w:val="005061EE"/>
    <w:rsid w:val="00FB1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BB8EF"/>
  <w15:docId w15:val="{1613FF56-144D-42E5-8C6B-11FC208BE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9" w:lineRule="auto"/>
      <w:ind w:left="1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5"/>
      <w:ind w:left="10" w:right="113"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43"/>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1740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098"/>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g"/><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3.jpg"/><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3.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135559B9</Template>
  <TotalTime>0</TotalTime>
  <Pages>5</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Shepherd JMI School &amp; Nursery</vt:lpstr>
    </vt:vector>
  </TitlesOfParts>
  <Company>C2k</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Shepherd JMI School &amp; Nursery</dc:title>
  <dc:subject/>
  <dc:creator>Employee</dc:creator>
  <cp:keywords/>
  <cp:lastModifiedBy>D WINTERS</cp:lastModifiedBy>
  <cp:revision>2</cp:revision>
  <dcterms:created xsi:type="dcterms:W3CDTF">2018-11-23T10:10:00Z</dcterms:created>
  <dcterms:modified xsi:type="dcterms:W3CDTF">2018-11-23T10:10:00Z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-909052325</vt:i4>
  </property>
</Properties>
</file>