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2234" w14:textId="7F4AC466" w:rsidR="003E1060" w:rsidRDefault="006E24FA" w:rsidP="00FC3748">
      <w:pPr>
        <w:ind w:left="-993"/>
      </w:pPr>
      <w:r>
        <w:rPr>
          <w:noProof/>
          <w:sz w:val="20"/>
          <w:lang w:val="en-GB" w:eastAsia="en-GB"/>
        </w:rPr>
        <mc:AlternateContent>
          <mc:Choice Requires="wps">
            <w:drawing>
              <wp:anchor distT="0" distB="0" distL="114300" distR="114300" simplePos="0" relativeHeight="251658240" behindDoc="0" locked="0" layoutInCell="1" allowOverlap="1" wp14:anchorId="048C6B92" wp14:editId="4F59666A">
                <wp:simplePos x="0" y="0"/>
                <wp:positionH relativeFrom="column">
                  <wp:posOffset>-629031</wp:posOffset>
                </wp:positionH>
                <wp:positionV relativeFrom="paragraph">
                  <wp:posOffset>-10414</wp:posOffset>
                </wp:positionV>
                <wp:extent cx="5425440" cy="1097280"/>
                <wp:effectExtent l="0" t="0" r="0" b="7620"/>
                <wp:wrapNone/>
                <wp:docPr id="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6E91" w14:textId="5239FAE4" w:rsidR="00292DFA" w:rsidRDefault="00292DFA" w:rsidP="002A49DA">
                            <w:pPr>
                              <w:pStyle w:val="NormalWeb"/>
                              <w:spacing w:before="0" w:beforeAutospacing="0" w:after="0" w:afterAutospacing="0"/>
                              <w:rPr>
                                <w:sz w:val="24"/>
                                <w:szCs w:val="24"/>
                              </w:rPr>
                            </w:pPr>
                          </w:p>
                          <w:p w14:paraId="35B2B087" w14:textId="1EA5DC9C" w:rsidR="007E1CA4" w:rsidRPr="006E24FA" w:rsidRDefault="007E1CA4" w:rsidP="006E24FA">
                            <w:pPr>
                              <w:pStyle w:val="ListParagraph"/>
                              <w:numPr>
                                <w:ilvl w:val="0"/>
                                <w:numId w:val="22"/>
                              </w:numPr>
                              <w:rPr>
                                <w:rFonts w:ascii="Bookman Old Style" w:hAnsi="Bookman Old Style"/>
                                <w:b/>
                                <w:bCs/>
                                <w:color w:val="FFCC00"/>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C6B92" id="_x0000_t202" coordsize="21600,21600" o:spt="202" path="m,l,21600r21600,l21600,xe">
                <v:stroke joinstyle="miter"/>
                <v:path gradientshapeok="t" o:connecttype="rect"/>
              </v:shapetype>
              <v:shape id="Text Box 136" o:spid="_x0000_s1026" type="#_x0000_t202" style="position:absolute;left:0;text-align:left;margin-left:-49.55pt;margin-top:-.8pt;width:427.2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tiuQIAAMM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" filled="f" stroked="f">
                <v:textbox>
                  <w:txbxContent>
                    <w:p w14:paraId="33C36E91" w14:textId="5239FAE4" w:rsidR="00292DFA" w:rsidRDefault="00292DFA" w:rsidP="002A49DA">
                      <w:pPr>
                        <w:pStyle w:val="NormalWeb"/>
                        <w:spacing w:before="0" w:beforeAutospacing="0" w:after="0" w:afterAutospacing="0"/>
                        <w:rPr>
                          <w:sz w:val="24"/>
                          <w:szCs w:val="24"/>
                        </w:rPr>
                      </w:pPr>
                    </w:p>
                    <w:p w14:paraId="35B2B087" w14:textId="1EA5DC9C" w:rsidR="007E1CA4" w:rsidRPr="006E24FA" w:rsidRDefault="007E1CA4" w:rsidP="006E24FA">
                      <w:pPr>
                        <w:pStyle w:val="ListParagraph"/>
                        <w:numPr>
                          <w:ilvl w:val="0"/>
                          <w:numId w:val="22"/>
                        </w:numPr>
                        <w:rPr>
                          <w:rFonts w:ascii="Bookman Old Style" w:hAnsi="Bookman Old Style"/>
                          <w:b/>
                          <w:bCs/>
                          <w:color w:val="FFCC00"/>
                          <w:sz w:val="52"/>
                        </w:rPr>
                      </w:pPr>
                    </w:p>
                  </w:txbxContent>
                </v:textbox>
              </v:shape>
            </w:pict>
          </mc:Fallback>
        </mc:AlternateContent>
      </w:r>
      <w:r w:rsidR="002A49DA">
        <w:rPr>
          <w:noProof/>
          <w:sz w:val="20"/>
          <w:lang w:val="en-GB" w:eastAsia="en-GB"/>
        </w:rPr>
        <mc:AlternateContent>
          <mc:Choice Requires="wps">
            <w:drawing>
              <wp:anchor distT="0" distB="0" distL="114300" distR="114300" simplePos="0" relativeHeight="251671040" behindDoc="0" locked="0" layoutInCell="1" allowOverlap="1" wp14:anchorId="51B7553C" wp14:editId="1ED3F2E0">
                <wp:simplePos x="0" y="0"/>
                <wp:positionH relativeFrom="column">
                  <wp:posOffset>-245745</wp:posOffset>
                </wp:positionH>
                <wp:positionV relativeFrom="paragraph">
                  <wp:posOffset>-323215</wp:posOffset>
                </wp:positionV>
                <wp:extent cx="621982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219825" cy="304800"/>
                        </a:xfrm>
                        <a:prstGeom prst="rect">
                          <a:avLst/>
                        </a:prstGeom>
                        <a:solidFill>
                          <a:schemeClr val="lt1"/>
                        </a:solidFill>
                        <a:ln w="6350">
                          <a:noFill/>
                        </a:ln>
                      </wps:spPr>
                      <wps:txbx>
                        <w:txbxContent>
                          <w:p w14:paraId="7AA11AB2" w14:textId="42F5B995" w:rsidR="002A49DA" w:rsidRPr="006E24FA" w:rsidRDefault="00B22882" w:rsidP="002A49DA">
                            <w:pPr>
                              <w:jc w:val="center"/>
                              <w:rPr>
                                <w:rFonts w:ascii="Arial" w:hAnsi="Arial" w:cs="Arial"/>
                              </w:rPr>
                            </w:pPr>
                            <w:r w:rsidRPr="006E24FA">
                              <w:rPr>
                                <w:rFonts w:ascii="Arial" w:hAnsi="Arial" w:cs="Arial"/>
                              </w:rPr>
                              <w:t>Maghera Primary School 25</w:t>
                            </w:r>
                            <w:r w:rsidRPr="006E24FA">
                              <w:rPr>
                                <w:rFonts w:ascii="Arial" w:hAnsi="Arial" w:cs="Arial"/>
                                <w:vertAlign w:val="superscript"/>
                              </w:rPr>
                              <w:t>th</w:t>
                            </w:r>
                            <w:r w:rsidRPr="006E24FA">
                              <w:rPr>
                                <w:rFonts w:ascii="Arial" w:hAnsi="Arial" w:cs="Arial"/>
                              </w:rPr>
                              <w:t xml:space="preserve"> February 2022</w:t>
                            </w:r>
                            <w:r w:rsidR="002A49DA" w:rsidRPr="006E24FA">
                              <w:rPr>
                                <w:rFonts w:ascii="Arial" w:hAnsi="Arial" w:cs="Arial"/>
                              </w:rPr>
                              <w:t>– www.magheraprimaryschool.com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7553C" id="Text Box 1" o:spid="_x0000_s1027" type="#_x0000_t202" style="position:absolute;left:0;text-align:left;margin-left:-19.35pt;margin-top:-25.45pt;width:489.75pt;height:2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" fillcolor="white [3201]" stroked="f" strokeweight=".5pt">
                <v:textbox>
                  <w:txbxContent>
                    <w:p w14:paraId="7AA11AB2" w14:textId="42F5B995" w:rsidR="002A49DA" w:rsidRPr="006E24FA" w:rsidRDefault="00B22882" w:rsidP="002A49DA">
                      <w:pPr>
                        <w:jc w:val="center"/>
                        <w:rPr>
                          <w:rFonts w:ascii="Arial" w:hAnsi="Arial" w:cs="Arial"/>
                        </w:rPr>
                      </w:pPr>
                      <w:r w:rsidRPr="006E24FA">
                        <w:rPr>
                          <w:rFonts w:ascii="Arial" w:hAnsi="Arial" w:cs="Arial"/>
                        </w:rPr>
                        <w:t>Maghera Primary School 25</w:t>
                      </w:r>
                      <w:r w:rsidRPr="006E24FA">
                        <w:rPr>
                          <w:rFonts w:ascii="Arial" w:hAnsi="Arial" w:cs="Arial"/>
                          <w:vertAlign w:val="superscript"/>
                        </w:rPr>
                        <w:t>th</w:t>
                      </w:r>
                      <w:r w:rsidRPr="006E24FA">
                        <w:rPr>
                          <w:rFonts w:ascii="Arial" w:hAnsi="Arial" w:cs="Arial"/>
                        </w:rPr>
                        <w:t xml:space="preserve"> February 2022</w:t>
                      </w:r>
                      <w:r w:rsidR="002A49DA" w:rsidRPr="006E24FA">
                        <w:rPr>
                          <w:rFonts w:ascii="Arial" w:hAnsi="Arial" w:cs="Arial"/>
                        </w:rPr>
                        <w:t>– www.magheraprimaryschool.com</w:t>
                      </w:r>
                    </w:p>
                  </w:txbxContent>
                </v:textbox>
              </v:shape>
            </w:pict>
          </mc:Fallback>
        </mc:AlternateContent>
      </w:r>
      <w:r w:rsidR="002A49DA">
        <w:rPr>
          <w:noProof/>
          <w:sz w:val="20"/>
          <w:lang w:val="en-GB" w:eastAsia="en-GB"/>
        </w:rPr>
        <mc:AlternateContent>
          <mc:Choice Requires="wps">
            <w:drawing>
              <wp:anchor distT="0" distB="0" distL="114300" distR="114300" simplePos="0" relativeHeight="251646464" behindDoc="0" locked="0" layoutInCell="1" allowOverlap="1" wp14:anchorId="3E791471" wp14:editId="01833149">
                <wp:simplePos x="0" y="0"/>
                <wp:positionH relativeFrom="column">
                  <wp:posOffset>2764155</wp:posOffset>
                </wp:positionH>
                <wp:positionV relativeFrom="paragraph">
                  <wp:posOffset>1096010</wp:posOffset>
                </wp:positionV>
                <wp:extent cx="3476625" cy="5867400"/>
                <wp:effectExtent l="0" t="0" r="28575" b="1905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867400"/>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CEAD3" w14:textId="13CEA508" w:rsidR="00FE1D8B" w:rsidRPr="00B32321" w:rsidRDefault="00B32321" w:rsidP="006A7F4F">
                            <w:pPr>
                              <w:rPr>
                                <w:rFonts w:ascii="Arial" w:hAnsi="Arial" w:cs="Arial"/>
                                <w:sz w:val="20"/>
                                <w:szCs w:val="20"/>
                              </w:rPr>
                            </w:pPr>
                            <w:r>
                              <w:rPr>
                                <w:rFonts w:ascii="Arial" w:hAnsi="Arial" w:cs="Arial"/>
                                <w:b/>
                                <w:sz w:val="20"/>
                                <w:szCs w:val="20"/>
                              </w:rPr>
                              <w:t>After Schools club</w:t>
                            </w:r>
                          </w:p>
                          <w:p w14:paraId="2BB462D5" w14:textId="6C4AC3B0" w:rsidR="00057351" w:rsidRPr="00B32321" w:rsidRDefault="006E24FA" w:rsidP="006A7F4F">
                            <w:pPr>
                              <w:rPr>
                                <w:rFonts w:ascii="Arial" w:hAnsi="Arial" w:cs="Arial"/>
                                <w:sz w:val="20"/>
                                <w:szCs w:val="20"/>
                              </w:rPr>
                            </w:pPr>
                            <w:r w:rsidRPr="00B32321">
                              <w:rPr>
                                <w:rFonts w:ascii="Arial" w:hAnsi="Arial" w:cs="Arial"/>
                                <w:sz w:val="20"/>
                                <w:szCs w:val="20"/>
                              </w:rPr>
                              <w:t>Teacher led after school clubs will comm</w:t>
                            </w:r>
                            <w:r w:rsidR="005B619D" w:rsidRPr="00B32321">
                              <w:rPr>
                                <w:rFonts w:ascii="Arial" w:hAnsi="Arial" w:cs="Arial"/>
                                <w:sz w:val="20"/>
                                <w:szCs w:val="20"/>
                              </w:rPr>
                              <w:t>ence week beginning 28</w:t>
                            </w:r>
                            <w:r w:rsidR="005B619D" w:rsidRPr="00B32321">
                              <w:rPr>
                                <w:rFonts w:ascii="Arial" w:hAnsi="Arial" w:cs="Arial"/>
                                <w:sz w:val="20"/>
                                <w:szCs w:val="20"/>
                                <w:vertAlign w:val="superscript"/>
                              </w:rPr>
                              <w:t>th</w:t>
                            </w:r>
                            <w:r w:rsidR="005B619D" w:rsidRPr="00B32321">
                              <w:rPr>
                                <w:rFonts w:ascii="Arial" w:hAnsi="Arial" w:cs="Arial"/>
                                <w:sz w:val="20"/>
                                <w:szCs w:val="20"/>
                              </w:rPr>
                              <w:t xml:space="preserve"> February. </w:t>
                            </w:r>
                          </w:p>
                          <w:p w14:paraId="3D6348CD" w14:textId="513F2D06" w:rsidR="005B619D" w:rsidRPr="00B32321" w:rsidRDefault="005B619D" w:rsidP="006A7F4F">
                            <w:pPr>
                              <w:rPr>
                                <w:rFonts w:ascii="Arial" w:hAnsi="Arial" w:cs="Arial"/>
                                <w:sz w:val="20"/>
                                <w:szCs w:val="20"/>
                              </w:rPr>
                            </w:pPr>
                            <w:r w:rsidRPr="00B32321">
                              <w:rPr>
                                <w:rFonts w:ascii="Arial" w:hAnsi="Arial" w:cs="Arial"/>
                                <w:sz w:val="20"/>
                                <w:szCs w:val="20"/>
                              </w:rPr>
                              <w:t>Tuesday 3</w:t>
                            </w:r>
                            <w:r w:rsidR="005E246D">
                              <w:rPr>
                                <w:rFonts w:ascii="Arial" w:hAnsi="Arial" w:cs="Arial"/>
                                <w:sz w:val="20"/>
                                <w:szCs w:val="20"/>
                              </w:rPr>
                              <w:t xml:space="preserve"> </w:t>
                            </w:r>
                            <w:r w:rsidR="00DB274D">
                              <w:rPr>
                                <w:rFonts w:ascii="Arial" w:hAnsi="Arial" w:cs="Arial"/>
                                <w:sz w:val="20"/>
                                <w:szCs w:val="20"/>
                              </w:rPr>
                              <w:t>-</w:t>
                            </w:r>
                            <w:r w:rsidR="005E246D">
                              <w:rPr>
                                <w:rFonts w:ascii="Arial" w:hAnsi="Arial" w:cs="Arial"/>
                                <w:sz w:val="20"/>
                                <w:szCs w:val="20"/>
                              </w:rPr>
                              <w:t xml:space="preserve">  </w:t>
                            </w:r>
                            <w:r w:rsidRPr="00B32321">
                              <w:rPr>
                                <w:rFonts w:ascii="Arial" w:hAnsi="Arial" w:cs="Arial"/>
                                <w:sz w:val="20"/>
                                <w:szCs w:val="20"/>
                              </w:rPr>
                              <w:t>4 pm - P3</w:t>
                            </w:r>
                            <w:r w:rsidR="005E246D">
                              <w:rPr>
                                <w:rFonts w:ascii="Arial" w:hAnsi="Arial" w:cs="Arial"/>
                                <w:sz w:val="20"/>
                                <w:szCs w:val="20"/>
                              </w:rPr>
                              <w:t xml:space="preserve"> </w:t>
                            </w:r>
                            <w:r w:rsidRPr="00B32321">
                              <w:rPr>
                                <w:rFonts w:ascii="Arial" w:hAnsi="Arial" w:cs="Arial"/>
                                <w:sz w:val="20"/>
                                <w:szCs w:val="20"/>
                              </w:rPr>
                              <w:t>/4 Coding /</w:t>
                            </w:r>
                            <w:r w:rsidR="005E246D">
                              <w:rPr>
                                <w:rFonts w:ascii="Arial" w:hAnsi="Arial" w:cs="Arial"/>
                                <w:sz w:val="20"/>
                                <w:szCs w:val="20"/>
                              </w:rPr>
                              <w:t xml:space="preserve"> </w:t>
                            </w:r>
                            <w:r w:rsidRPr="00B32321">
                              <w:rPr>
                                <w:rFonts w:ascii="Arial" w:hAnsi="Arial" w:cs="Arial"/>
                                <w:sz w:val="20"/>
                                <w:szCs w:val="20"/>
                              </w:rPr>
                              <w:t xml:space="preserve">ICT  </w:t>
                            </w:r>
                          </w:p>
                          <w:p w14:paraId="73F1634F" w14:textId="1F105951" w:rsidR="005B619D" w:rsidRPr="00B32321" w:rsidRDefault="005B619D" w:rsidP="005B619D">
                            <w:pPr>
                              <w:ind w:left="720" w:firstLine="720"/>
                              <w:rPr>
                                <w:rFonts w:ascii="Arial" w:hAnsi="Arial" w:cs="Arial"/>
                                <w:sz w:val="20"/>
                                <w:szCs w:val="20"/>
                              </w:rPr>
                            </w:pPr>
                            <w:r w:rsidRPr="00B32321">
                              <w:rPr>
                                <w:rFonts w:ascii="Arial" w:hAnsi="Arial" w:cs="Arial"/>
                                <w:sz w:val="20"/>
                                <w:szCs w:val="20"/>
                              </w:rPr>
                              <w:t xml:space="preserve">      P5,6,7 Coding /</w:t>
                            </w:r>
                            <w:r w:rsidR="005E246D">
                              <w:rPr>
                                <w:rFonts w:ascii="Arial" w:hAnsi="Arial" w:cs="Arial"/>
                                <w:sz w:val="20"/>
                                <w:szCs w:val="20"/>
                              </w:rPr>
                              <w:t xml:space="preserve"> </w:t>
                            </w:r>
                            <w:r w:rsidRPr="00B32321">
                              <w:rPr>
                                <w:rFonts w:ascii="Arial" w:hAnsi="Arial" w:cs="Arial"/>
                                <w:sz w:val="20"/>
                                <w:szCs w:val="20"/>
                              </w:rPr>
                              <w:t xml:space="preserve">ICT </w:t>
                            </w:r>
                          </w:p>
                          <w:p w14:paraId="6122433C" w14:textId="2E3DFF63" w:rsidR="005B619D" w:rsidRPr="00B32321" w:rsidRDefault="005B619D" w:rsidP="005B619D">
                            <w:pPr>
                              <w:ind w:left="720" w:firstLine="720"/>
                              <w:rPr>
                                <w:rFonts w:ascii="Arial" w:hAnsi="Arial" w:cs="Arial"/>
                                <w:sz w:val="20"/>
                                <w:szCs w:val="20"/>
                              </w:rPr>
                            </w:pPr>
                            <w:r w:rsidRPr="00B32321">
                              <w:rPr>
                                <w:rFonts w:ascii="Arial" w:hAnsi="Arial" w:cs="Arial"/>
                                <w:sz w:val="20"/>
                                <w:szCs w:val="20"/>
                              </w:rPr>
                              <w:t xml:space="preserve">      P5,6,7 Book Club </w:t>
                            </w:r>
                          </w:p>
                          <w:p w14:paraId="1B7B3463" w14:textId="46B9BEFF" w:rsidR="005B619D" w:rsidRPr="00B32321" w:rsidRDefault="005B619D" w:rsidP="005B619D">
                            <w:pPr>
                              <w:ind w:left="720" w:firstLine="720"/>
                              <w:rPr>
                                <w:rFonts w:ascii="Arial" w:hAnsi="Arial" w:cs="Arial"/>
                                <w:sz w:val="20"/>
                                <w:szCs w:val="20"/>
                              </w:rPr>
                            </w:pPr>
                            <w:r w:rsidRPr="00B32321">
                              <w:rPr>
                                <w:rFonts w:ascii="Arial" w:hAnsi="Arial" w:cs="Arial"/>
                                <w:sz w:val="20"/>
                                <w:szCs w:val="20"/>
                              </w:rPr>
                              <w:t xml:space="preserve">      P6  </w:t>
                            </w:r>
                            <w:r w:rsidR="00F31586" w:rsidRPr="00B32321">
                              <w:rPr>
                                <w:rFonts w:ascii="Arial" w:hAnsi="Arial" w:cs="Arial"/>
                                <w:sz w:val="20"/>
                                <w:szCs w:val="20"/>
                              </w:rPr>
                              <w:t xml:space="preserve"> EMC</w:t>
                            </w:r>
                          </w:p>
                          <w:p w14:paraId="3FAA3FBB" w14:textId="290E278F" w:rsidR="00F31586" w:rsidRPr="00B32321" w:rsidRDefault="00F31586" w:rsidP="00F31586">
                            <w:pPr>
                              <w:rPr>
                                <w:rFonts w:ascii="Arial" w:hAnsi="Arial" w:cs="Arial"/>
                                <w:sz w:val="20"/>
                                <w:szCs w:val="20"/>
                              </w:rPr>
                            </w:pPr>
                            <w:r w:rsidRPr="00B32321">
                              <w:rPr>
                                <w:rFonts w:ascii="Arial" w:hAnsi="Arial" w:cs="Arial"/>
                                <w:sz w:val="20"/>
                                <w:szCs w:val="20"/>
                              </w:rPr>
                              <w:t>Wednesday 3</w:t>
                            </w:r>
                            <w:r w:rsidR="00DB274D">
                              <w:rPr>
                                <w:rFonts w:ascii="Arial" w:hAnsi="Arial" w:cs="Arial"/>
                                <w:sz w:val="20"/>
                                <w:szCs w:val="20"/>
                              </w:rPr>
                              <w:t xml:space="preserve"> </w:t>
                            </w:r>
                            <w:r w:rsidRPr="00B32321">
                              <w:rPr>
                                <w:rFonts w:ascii="Arial" w:hAnsi="Arial" w:cs="Arial"/>
                                <w:sz w:val="20"/>
                                <w:szCs w:val="20"/>
                              </w:rPr>
                              <w:t>-</w:t>
                            </w:r>
                            <w:r w:rsidR="00DB274D">
                              <w:rPr>
                                <w:rFonts w:ascii="Arial" w:hAnsi="Arial" w:cs="Arial"/>
                                <w:sz w:val="20"/>
                                <w:szCs w:val="20"/>
                              </w:rPr>
                              <w:t xml:space="preserve"> </w:t>
                            </w:r>
                            <w:r w:rsidRPr="00B32321">
                              <w:rPr>
                                <w:rFonts w:ascii="Arial" w:hAnsi="Arial" w:cs="Arial"/>
                                <w:sz w:val="20"/>
                                <w:szCs w:val="20"/>
                              </w:rPr>
                              <w:t>4 pm P</w:t>
                            </w:r>
                            <w:r w:rsidR="00DB274D">
                              <w:rPr>
                                <w:rFonts w:ascii="Arial" w:hAnsi="Arial" w:cs="Arial"/>
                                <w:sz w:val="20"/>
                                <w:szCs w:val="20"/>
                              </w:rPr>
                              <w:t xml:space="preserve"> </w:t>
                            </w:r>
                            <w:r w:rsidRPr="00B32321">
                              <w:rPr>
                                <w:rFonts w:ascii="Arial" w:hAnsi="Arial" w:cs="Arial"/>
                                <w:sz w:val="20"/>
                                <w:szCs w:val="20"/>
                              </w:rPr>
                              <w:t>5,6,7 Choir</w:t>
                            </w:r>
                            <w:r w:rsidR="005E246D">
                              <w:rPr>
                                <w:rFonts w:ascii="Arial" w:hAnsi="Arial" w:cs="Arial"/>
                                <w:sz w:val="20"/>
                                <w:szCs w:val="20"/>
                              </w:rPr>
                              <w:t xml:space="preserve"> </w:t>
                            </w:r>
                            <w:r w:rsidRPr="00B32321">
                              <w:rPr>
                                <w:rFonts w:ascii="Arial" w:hAnsi="Arial" w:cs="Arial"/>
                                <w:sz w:val="20"/>
                                <w:szCs w:val="20"/>
                              </w:rPr>
                              <w:t xml:space="preserve">/ Music Club </w:t>
                            </w:r>
                          </w:p>
                          <w:p w14:paraId="762D8DE1" w14:textId="77777777" w:rsidR="005E246D" w:rsidRDefault="005E246D" w:rsidP="00776AF5">
                            <w:pPr>
                              <w:rPr>
                                <w:rFonts w:ascii="Arial" w:hAnsi="Arial" w:cs="Arial"/>
                                <w:i/>
                                <w:color w:val="FF0000"/>
                                <w:sz w:val="20"/>
                                <w:szCs w:val="20"/>
                              </w:rPr>
                            </w:pPr>
                          </w:p>
                          <w:p w14:paraId="5B5DB5E5" w14:textId="35180967" w:rsidR="005E246D" w:rsidRDefault="00DB274D" w:rsidP="00776AF5">
                            <w:pPr>
                              <w:rPr>
                                <w:rFonts w:ascii="Arial" w:hAnsi="Arial" w:cs="Arial"/>
                                <w:i/>
                                <w:color w:val="FF0000"/>
                                <w:sz w:val="20"/>
                                <w:szCs w:val="20"/>
                              </w:rPr>
                            </w:pPr>
                            <w:r>
                              <w:rPr>
                                <w:rFonts w:ascii="Arial" w:hAnsi="Arial" w:cs="Arial"/>
                                <w:i/>
                                <w:color w:val="FF0000"/>
                                <w:sz w:val="20"/>
                                <w:szCs w:val="20"/>
                              </w:rPr>
                              <w:t>Football will</w:t>
                            </w:r>
                            <w:r w:rsidR="005E246D">
                              <w:rPr>
                                <w:rFonts w:ascii="Arial" w:hAnsi="Arial" w:cs="Arial"/>
                                <w:i/>
                                <w:color w:val="FF0000"/>
                                <w:sz w:val="20"/>
                                <w:szCs w:val="20"/>
                              </w:rPr>
                              <w:t xml:space="preserve"> recommence on Friday 11 March </w:t>
                            </w:r>
                            <w:r>
                              <w:rPr>
                                <w:rFonts w:ascii="Arial" w:hAnsi="Arial" w:cs="Arial"/>
                                <w:i/>
                                <w:color w:val="FF0000"/>
                                <w:sz w:val="20"/>
                                <w:szCs w:val="20"/>
                              </w:rPr>
                              <w:t>with Stewart Lennox – information will follow.</w:t>
                            </w:r>
                          </w:p>
                          <w:p w14:paraId="4FA3AC68" w14:textId="7B934226" w:rsidR="00547A7F" w:rsidRPr="00B32321" w:rsidRDefault="00DB274D" w:rsidP="00776AF5">
                            <w:pPr>
                              <w:rPr>
                                <w:rFonts w:ascii="Arial" w:hAnsi="Arial" w:cs="Arial"/>
                                <w:i/>
                                <w:color w:val="FF0000"/>
                                <w:sz w:val="20"/>
                                <w:szCs w:val="20"/>
                              </w:rPr>
                            </w:pPr>
                            <w:r>
                              <w:rPr>
                                <w:rFonts w:ascii="Arial" w:hAnsi="Arial" w:cs="Arial"/>
                                <w:i/>
                                <w:color w:val="FF0000"/>
                                <w:sz w:val="20"/>
                                <w:szCs w:val="20"/>
                              </w:rPr>
                              <w:t xml:space="preserve"> </w:t>
                            </w:r>
                          </w:p>
                          <w:p w14:paraId="2433E5B3" w14:textId="5CF5EB8B" w:rsidR="00FE7979" w:rsidRPr="00B32321" w:rsidRDefault="00F31586" w:rsidP="00776AF5">
                            <w:pPr>
                              <w:rPr>
                                <w:rFonts w:ascii="Arial" w:hAnsi="Arial" w:cs="Arial"/>
                                <w:sz w:val="20"/>
                                <w:szCs w:val="20"/>
                              </w:rPr>
                            </w:pPr>
                            <w:r w:rsidRPr="00B32321">
                              <w:rPr>
                                <w:rFonts w:ascii="Arial" w:hAnsi="Arial" w:cs="Arial"/>
                                <w:sz w:val="20"/>
                                <w:szCs w:val="20"/>
                              </w:rPr>
                              <w:t>As the year progresses we have been taking various classes to the Greenvale Leisure Centre for swimming lessons. We are delighted with the children’s progress and would encourage you to build on their progression and development. F</w:t>
                            </w:r>
                            <w:r w:rsidR="00B32321" w:rsidRPr="00B32321">
                              <w:rPr>
                                <w:rFonts w:ascii="Arial" w:hAnsi="Arial" w:cs="Arial"/>
                                <w:sz w:val="20"/>
                                <w:szCs w:val="20"/>
                              </w:rPr>
                              <w:t>or those children yet to start</w:t>
                            </w:r>
                            <w:r w:rsidRPr="00B32321">
                              <w:rPr>
                                <w:rFonts w:ascii="Arial" w:hAnsi="Arial" w:cs="Arial"/>
                                <w:sz w:val="20"/>
                                <w:szCs w:val="20"/>
                              </w:rPr>
                              <w:t xml:space="preserve"> swimming lessons we would encourage you to introduce your child to the pool and get them used to changing themselves and </w:t>
                            </w:r>
                            <w:r w:rsidR="00B32321" w:rsidRPr="00B32321">
                              <w:rPr>
                                <w:rFonts w:ascii="Arial" w:hAnsi="Arial" w:cs="Arial"/>
                                <w:sz w:val="20"/>
                                <w:szCs w:val="20"/>
                              </w:rPr>
                              <w:t>familiaris</w:t>
                            </w:r>
                            <w:r w:rsidRPr="00B32321">
                              <w:rPr>
                                <w:rFonts w:ascii="Arial" w:hAnsi="Arial" w:cs="Arial"/>
                                <w:sz w:val="20"/>
                                <w:szCs w:val="20"/>
                              </w:rPr>
                              <w:t>e them with the swimming pool.</w:t>
                            </w:r>
                          </w:p>
                          <w:p w14:paraId="5101BF12" w14:textId="77777777" w:rsidR="005E246D" w:rsidRDefault="005E246D" w:rsidP="006A7F4F">
                            <w:pPr>
                              <w:rPr>
                                <w:rFonts w:ascii="Arial" w:hAnsi="Arial" w:cs="Arial"/>
                                <w:sz w:val="20"/>
                                <w:szCs w:val="20"/>
                              </w:rPr>
                            </w:pPr>
                          </w:p>
                          <w:p w14:paraId="25518372" w14:textId="77777777" w:rsidR="00970189" w:rsidRDefault="00F31586" w:rsidP="006A7F4F">
                            <w:pPr>
                              <w:rPr>
                                <w:rFonts w:ascii="Arial" w:hAnsi="Arial" w:cs="Arial"/>
                                <w:sz w:val="20"/>
                                <w:szCs w:val="20"/>
                              </w:rPr>
                            </w:pPr>
                            <w:r w:rsidRPr="00B32321">
                              <w:rPr>
                                <w:rFonts w:ascii="Arial" w:hAnsi="Arial" w:cs="Arial"/>
                                <w:sz w:val="20"/>
                                <w:szCs w:val="20"/>
                              </w:rPr>
                              <w:t xml:space="preserve">As we </w:t>
                            </w:r>
                            <w:r w:rsidR="00B32321" w:rsidRPr="00B32321">
                              <w:rPr>
                                <w:rFonts w:ascii="Arial" w:hAnsi="Arial" w:cs="Arial"/>
                                <w:sz w:val="20"/>
                                <w:szCs w:val="20"/>
                              </w:rPr>
                              <w:t>begin</w:t>
                            </w:r>
                            <w:r w:rsidRPr="00B32321">
                              <w:rPr>
                                <w:rFonts w:ascii="Arial" w:hAnsi="Arial" w:cs="Arial"/>
                                <w:sz w:val="20"/>
                                <w:szCs w:val="20"/>
                              </w:rPr>
                              <w:t xml:space="preserve"> return to the normal school routine, classes have now resumed to Maghera Library as in pre </w:t>
                            </w:r>
                            <w:r w:rsidR="00B32321" w:rsidRPr="00B32321">
                              <w:rPr>
                                <w:rFonts w:ascii="Arial" w:hAnsi="Arial" w:cs="Arial"/>
                                <w:sz w:val="20"/>
                                <w:szCs w:val="20"/>
                              </w:rPr>
                              <w:t>Covid times</w:t>
                            </w:r>
                            <w:r w:rsidRPr="00B32321">
                              <w:rPr>
                                <w:rFonts w:ascii="Arial" w:hAnsi="Arial" w:cs="Arial"/>
                                <w:sz w:val="20"/>
                                <w:szCs w:val="20"/>
                              </w:rPr>
                              <w:t xml:space="preserve">. Please remember to return the book loaned promptly and in good order.  </w:t>
                            </w:r>
                          </w:p>
                          <w:p w14:paraId="1926A6E7" w14:textId="77777777" w:rsidR="00970189" w:rsidRDefault="00970189" w:rsidP="006A7F4F">
                            <w:pPr>
                              <w:rPr>
                                <w:rFonts w:ascii="Arial" w:hAnsi="Arial" w:cs="Arial"/>
                                <w:sz w:val="20"/>
                                <w:szCs w:val="20"/>
                              </w:rPr>
                            </w:pPr>
                          </w:p>
                          <w:p w14:paraId="39DD9F6F" w14:textId="432C64DF" w:rsidR="00B32321" w:rsidRPr="005E246D" w:rsidRDefault="00B32321" w:rsidP="006A7F4F">
                            <w:pPr>
                              <w:rPr>
                                <w:rFonts w:ascii="Arial" w:hAnsi="Arial" w:cs="Arial"/>
                                <w:sz w:val="20"/>
                                <w:szCs w:val="20"/>
                              </w:rPr>
                            </w:pPr>
                            <w:bookmarkStart w:id="0" w:name="_GoBack"/>
                            <w:bookmarkEnd w:id="0"/>
                            <w:r w:rsidRPr="005E246D">
                              <w:rPr>
                                <w:rFonts w:ascii="Arial" w:hAnsi="Arial" w:cs="Arial"/>
                                <w:b/>
                                <w:sz w:val="20"/>
                                <w:szCs w:val="20"/>
                              </w:rPr>
                              <w:t xml:space="preserve">World Book Day – </w:t>
                            </w:r>
                          </w:p>
                          <w:p w14:paraId="11DD0216" w14:textId="689CCE6C" w:rsidR="00B32321" w:rsidRPr="005E246D" w:rsidRDefault="00461655" w:rsidP="006A7F4F">
                            <w:pPr>
                              <w:rPr>
                                <w:rFonts w:ascii="Arial" w:hAnsi="Arial" w:cs="Arial"/>
                                <w:sz w:val="20"/>
                                <w:szCs w:val="20"/>
                              </w:rPr>
                            </w:pPr>
                            <w:r w:rsidRPr="005E246D">
                              <w:rPr>
                                <w:rFonts w:ascii="Arial" w:hAnsi="Arial" w:cs="Arial"/>
                                <w:sz w:val="20"/>
                                <w:szCs w:val="20"/>
                              </w:rPr>
                              <w:t>World Book D</w:t>
                            </w:r>
                            <w:r w:rsidR="00B32321" w:rsidRPr="005E246D">
                              <w:rPr>
                                <w:rFonts w:ascii="Arial" w:hAnsi="Arial" w:cs="Arial"/>
                                <w:sz w:val="20"/>
                                <w:szCs w:val="20"/>
                              </w:rPr>
                              <w:t xml:space="preserve">ay occurs next Thursday 3 March. Pupils will engage in literacy </w:t>
                            </w:r>
                            <w:r w:rsidRPr="005E246D">
                              <w:rPr>
                                <w:rFonts w:ascii="Arial" w:hAnsi="Arial" w:cs="Arial"/>
                                <w:sz w:val="20"/>
                                <w:szCs w:val="20"/>
                              </w:rPr>
                              <w:t>activities during the school day</w:t>
                            </w:r>
                            <w:r w:rsidR="00B32321" w:rsidRPr="005E246D">
                              <w:rPr>
                                <w:rFonts w:ascii="Arial" w:hAnsi="Arial" w:cs="Arial"/>
                                <w:sz w:val="20"/>
                                <w:szCs w:val="20"/>
                              </w:rPr>
                              <w:t>. This will be a non-uniform day and pupils can dress up</w:t>
                            </w:r>
                            <w:r w:rsidRPr="005E246D">
                              <w:rPr>
                                <w:rFonts w:ascii="Arial" w:hAnsi="Arial" w:cs="Arial"/>
                                <w:sz w:val="20"/>
                                <w:szCs w:val="20"/>
                              </w:rPr>
                              <w:t xml:space="preserve"> </w:t>
                            </w:r>
                            <w:r w:rsidR="00B32321" w:rsidRPr="005E246D">
                              <w:rPr>
                                <w:rFonts w:ascii="Arial" w:hAnsi="Arial" w:cs="Arial"/>
                                <w:sz w:val="20"/>
                                <w:szCs w:val="20"/>
                              </w:rPr>
                              <w:t>as the</w:t>
                            </w:r>
                            <w:r w:rsidRPr="005E246D">
                              <w:rPr>
                                <w:rFonts w:ascii="Arial" w:hAnsi="Arial" w:cs="Arial"/>
                                <w:sz w:val="20"/>
                                <w:szCs w:val="20"/>
                              </w:rPr>
                              <w:t xml:space="preserve">ir favourite character if they wish – there is no obligation to do so. </w:t>
                            </w:r>
                          </w:p>
                          <w:p w14:paraId="24D40370" w14:textId="77777777" w:rsidR="005E246D" w:rsidRDefault="005E246D" w:rsidP="006A7F4F">
                            <w:pPr>
                              <w:rPr>
                                <w:rFonts w:ascii="Arial" w:hAnsi="Arial" w:cs="Arial"/>
                                <w:sz w:val="20"/>
                                <w:szCs w:val="20"/>
                                <w:u w:val="single"/>
                              </w:rPr>
                            </w:pPr>
                          </w:p>
                          <w:p w14:paraId="0B066461" w14:textId="24A676E5" w:rsidR="006A7F4F" w:rsidRPr="005E246D" w:rsidRDefault="00461655" w:rsidP="006A7F4F">
                            <w:pPr>
                              <w:rPr>
                                <w:rFonts w:ascii="Arial" w:hAnsi="Arial" w:cs="Arial"/>
                                <w:sz w:val="20"/>
                                <w:szCs w:val="20"/>
                                <w:u w:val="single"/>
                              </w:rPr>
                            </w:pPr>
                            <w:r w:rsidRPr="005E246D">
                              <w:rPr>
                                <w:rFonts w:ascii="Arial" w:hAnsi="Arial" w:cs="Arial"/>
                                <w:sz w:val="20"/>
                                <w:szCs w:val="20"/>
                                <w:u w:val="single"/>
                              </w:rPr>
                              <w:t>Now that we are trying to resume some sort of normality in everyday life regarding Covid 19 restrictions, we would be grateful if your child could resume wearing full sch</w:t>
                            </w:r>
                            <w:r w:rsidR="000A5FAC" w:rsidRPr="005E246D">
                              <w:rPr>
                                <w:rFonts w:ascii="Arial" w:hAnsi="Arial" w:cs="Arial"/>
                                <w:sz w:val="20"/>
                                <w:szCs w:val="20"/>
                                <w:u w:val="single"/>
                              </w:rPr>
                              <w:t>ool uniform each day of the week</w:t>
                            </w:r>
                            <w:r w:rsidR="005E246D">
                              <w:rPr>
                                <w:rFonts w:ascii="Arial" w:hAnsi="Arial" w:cs="Arial"/>
                                <w:sz w:val="20"/>
                                <w:szCs w:val="20"/>
                                <w:u w:val="single"/>
                              </w:rPr>
                              <w:t xml:space="preserve"> including black school shoes</w:t>
                            </w:r>
                            <w:r w:rsidR="000A5FAC" w:rsidRPr="005E246D">
                              <w:rPr>
                                <w:rFonts w:ascii="Arial" w:hAnsi="Arial" w:cs="Arial"/>
                                <w:sz w:val="20"/>
                                <w:szCs w:val="20"/>
                                <w:u w:val="single"/>
                              </w:rPr>
                              <w:t>. This includes P7s going swimming on a Friday. We appreciate your co-operation in this matter.</w:t>
                            </w:r>
                          </w:p>
                          <w:p w14:paraId="4629AB0B" w14:textId="77777777" w:rsidR="002C5E40" w:rsidRPr="006A7F4F" w:rsidRDefault="002C5E40" w:rsidP="00C7586F">
                            <w:pPr>
                              <w:rPr>
                                <w:rFonts w:asciiTheme="minorHAnsi" w:hAnsiTheme="minorHAnsi" w:cs="Tahoma"/>
                                <w:color w:val="000000"/>
                                <w:sz w:val="20"/>
                                <w:szCs w:val="20"/>
                              </w:rPr>
                            </w:pPr>
                          </w:p>
                          <w:p w14:paraId="3358128D" w14:textId="77777777" w:rsidR="00C7586F" w:rsidRPr="006A7F4F" w:rsidRDefault="00C7586F" w:rsidP="00C7586F">
                            <w:pPr>
                              <w:rPr>
                                <w:rFonts w:asciiTheme="minorHAnsi" w:hAnsiTheme="minorHAnsi" w:cs="Tahoma"/>
                                <w:color w:val="000000"/>
                                <w:sz w:val="21"/>
                                <w:szCs w:val="21"/>
                              </w:rPr>
                            </w:pPr>
                          </w:p>
                          <w:p w14:paraId="54CC825D" w14:textId="77777777" w:rsidR="00C7586F" w:rsidRPr="006A7F4F" w:rsidRDefault="00C7586F" w:rsidP="00C7586F">
                            <w:pPr>
                              <w:rPr>
                                <w:rFonts w:ascii="Tahoma" w:hAnsi="Tahoma" w:cs="Tahoma"/>
                                <w:color w:val="000000"/>
                                <w:sz w:val="21"/>
                                <w:szCs w:val="21"/>
                              </w:rPr>
                            </w:pPr>
                          </w:p>
                          <w:p w14:paraId="2760271B" w14:textId="4B2CEB93" w:rsidR="00974AF7" w:rsidRPr="006A7F4F" w:rsidRDefault="00974AF7" w:rsidP="00C7586F">
                            <w:pPr>
                              <w:rPr>
                                <w:rFonts w:asciiTheme="minorHAnsi" w:hAnsiTheme="minorHAns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1471" id="Text Box 94" o:spid="_x0000_s1028" type="#_x0000_t202" style="position:absolute;left:0;text-align:left;margin-left:217.65pt;margin-top:86.3pt;width:273.75pt;height:4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" filled="f" strokecolor="#00b0f0" strokeweight="1pt">
                <v:textbox>
                  <w:txbxContent>
                    <w:p w14:paraId="1A6CEAD3" w14:textId="13CEA508" w:rsidR="00FE1D8B" w:rsidRPr="00B32321" w:rsidRDefault="00B32321" w:rsidP="006A7F4F">
                      <w:pPr>
                        <w:rPr>
                          <w:rFonts w:ascii="Arial" w:hAnsi="Arial" w:cs="Arial"/>
                          <w:sz w:val="20"/>
                          <w:szCs w:val="20"/>
                        </w:rPr>
                      </w:pPr>
                      <w:r>
                        <w:rPr>
                          <w:rFonts w:ascii="Arial" w:hAnsi="Arial" w:cs="Arial"/>
                          <w:b/>
                          <w:sz w:val="20"/>
                          <w:szCs w:val="20"/>
                        </w:rPr>
                        <w:t>After Schools club</w:t>
                      </w:r>
                    </w:p>
                    <w:p w14:paraId="2BB462D5" w14:textId="6C4AC3B0" w:rsidR="00057351" w:rsidRPr="00B32321" w:rsidRDefault="006E24FA" w:rsidP="006A7F4F">
                      <w:pPr>
                        <w:rPr>
                          <w:rFonts w:ascii="Arial" w:hAnsi="Arial" w:cs="Arial"/>
                          <w:sz w:val="20"/>
                          <w:szCs w:val="20"/>
                        </w:rPr>
                      </w:pPr>
                      <w:r w:rsidRPr="00B32321">
                        <w:rPr>
                          <w:rFonts w:ascii="Arial" w:hAnsi="Arial" w:cs="Arial"/>
                          <w:sz w:val="20"/>
                          <w:szCs w:val="20"/>
                        </w:rPr>
                        <w:t>Teacher led after school clubs will comm</w:t>
                      </w:r>
                      <w:r w:rsidR="005B619D" w:rsidRPr="00B32321">
                        <w:rPr>
                          <w:rFonts w:ascii="Arial" w:hAnsi="Arial" w:cs="Arial"/>
                          <w:sz w:val="20"/>
                          <w:szCs w:val="20"/>
                        </w:rPr>
                        <w:t>ence week beginning 28</w:t>
                      </w:r>
                      <w:r w:rsidR="005B619D" w:rsidRPr="00B32321">
                        <w:rPr>
                          <w:rFonts w:ascii="Arial" w:hAnsi="Arial" w:cs="Arial"/>
                          <w:sz w:val="20"/>
                          <w:szCs w:val="20"/>
                          <w:vertAlign w:val="superscript"/>
                        </w:rPr>
                        <w:t>th</w:t>
                      </w:r>
                      <w:r w:rsidR="005B619D" w:rsidRPr="00B32321">
                        <w:rPr>
                          <w:rFonts w:ascii="Arial" w:hAnsi="Arial" w:cs="Arial"/>
                          <w:sz w:val="20"/>
                          <w:szCs w:val="20"/>
                        </w:rPr>
                        <w:t xml:space="preserve"> February. </w:t>
                      </w:r>
                    </w:p>
                    <w:p w14:paraId="3D6348CD" w14:textId="513F2D06" w:rsidR="005B619D" w:rsidRPr="00B32321" w:rsidRDefault="005B619D" w:rsidP="006A7F4F">
                      <w:pPr>
                        <w:rPr>
                          <w:rFonts w:ascii="Arial" w:hAnsi="Arial" w:cs="Arial"/>
                          <w:sz w:val="20"/>
                          <w:szCs w:val="20"/>
                        </w:rPr>
                      </w:pPr>
                      <w:r w:rsidRPr="00B32321">
                        <w:rPr>
                          <w:rFonts w:ascii="Arial" w:hAnsi="Arial" w:cs="Arial"/>
                          <w:sz w:val="20"/>
                          <w:szCs w:val="20"/>
                        </w:rPr>
                        <w:t>Tuesday 3</w:t>
                      </w:r>
                      <w:r w:rsidR="005E246D">
                        <w:rPr>
                          <w:rFonts w:ascii="Arial" w:hAnsi="Arial" w:cs="Arial"/>
                          <w:sz w:val="20"/>
                          <w:szCs w:val="20"/>
                        </w:rPr>
                        <w:t xml:space="preserve"> </w:t>
                      </w:r>
                      <w:r w:rsidR="00DB274D">
                        <w:rPr>
                          <w:rFonts w:ascii="Arial" w:hAnsi="Arial" w:cs="Arial"/>
                          <w:sz w:val="20"/>
                          <w:szCs w:val="20"/>
                        </w:rPr>
                        <w:t>-</w:t>
                      </w:r>
                      <w:r w:rsidR="005E246D">
                        <w:rPr>
                          <w:rFonts w:ascii="Arial" w:hAnsi="Arial" w:cs="Arial"/>
                          <w:sz w:val="20"/>
                          <w:szCs w:val="20"/>
                        </w:rPr>
                        <w:t xml:space="preserve">  </w:t>
                      </w:r>
                      <w:r w:rsidRPr="00B32321">
                        <w:rPr>
                          <w:rFonts w:ascii="Arial" w:hAnsi="Arial" w:cs="Arial"/>
                          <w:sz w:val="20"/>
                          <w:szCs w:val="20"/>
                        </w:rPr>
                        <w:t>4 pm - P3</w:t>
                      </w:r>
                      <w:r w:rsidR="005E246D">
                        <w:rPr>
                          <w:rFonts w:ascii="Arial" w:hAnsi="Arial" w:cs="Arial"/>
                          <w:sz w:val="20"/>
                          <w:szCs w:val="20"/>
                        </w:rPr>
                        <w:t xml:space="preserve"> </w:t>
                      </w:r>
                      <w:r w:rsidRPr="00B32321">
                        <w:rPr>
                          <w:rFonts w:ascii="Arial" w:hAnsi="Arial" w:cs="Arial"/>
                          <w:sz w:val="20"/>
                          <w:szCs w:val="20"/>
                        </w:rPr>
                        <w:t>/4 Coding /</w:t>
                      </w:r>
                      <w:r w:rsidR="005E246D">
                        <w:rPr>
                          <w:rFonts w:ascii="Arial" w:hAnsi="Arial" w:cs="Arial"/>
                          <w:sz w:val="20"/>
                          <w:szCs w:val="20"/>
                        </w:rPr>
                        <w:t xml:space="preserve"> </w:t>
                      </w:r>
                      <w:r w:rsidRPr="00B32321">
                        <w:rPr>
                          <w:rFonts w:ascii="Arial" w:hAnsi="Arial" w:cs="Arial"/>
                          <w:sz w:val="20"/>
                          <w:szCs w:val="20"/>
                        </w:rPr>
                        <w:t xml:space="preserve">ICT  </w:t>
                      </w:r>
                    </w:p>
                    <w:p w14:paraId="73F1634F" w14:textId="1F105951" w:rsidR="005B619D" w:rsidRPr="00B32321" w:rsidRDefault="005B619D" w:rsidP="005B619D">
                      <w:pPr>
                        <w:ind w:left="720" w:firstLine="720"/>
                        <w:rPr>
                          <w:rFonts w:ascii="Arial" w:hAnsi="Arial" w:cs="Arial"/>
                          <w:sz w:val="20"/>
                          <w:szCs w:val="20"/>
                        </w:rPr>
                      </w:pPr>
                      <w:r w:rsidRPr="00B32321">
                        <w:rPr>
                          <w:rFonts w:ascii="Arial" w:hAnsi="Arial" w:cs="Arial"/>
                          <w:sz w:val="20"/>
                          <w:szCs w:val="20"/>
                        </w:rPr>
                        <w:t xml:space="preserve">      P5,6,7 Coding /</w:t>
                      </w:r>
                      <w:r w:rsidR="005E246D">
                        <w:rPr>
                          <w:rFonts w:ascii="Arial" w:hAnsi="Arial" w:cs="Arial"/>
                          <w:sz w:val="20"/>
                          <w:szCs w:val="20"/>
                        </w:rPr>
                        <w:t xml:space="preserve"> </w:t>
                      </w:r>
                      <w:r w:rsidRPr="00B32321">
                        <w:rPr>
                          <w:rFonts w:ascii="Arial" w:hAnsi="Arial" w:cs="Arial"/>
                          <w:sz w:val="20"/>
                          <w:szCs w:val="20"/>
                        </w:rPr>
                        <w:t xml:space="preserve">ICT </w:t>
                      </w:r>
                    </w:p>
                    <w:p w14:paraId="6122433C" w14:textId="2E3DFF63" w:rsidR="005B619D" w:rsidRPr="00B32321" w:rsidRDefault="005B619D" w:rsidP="005B619D">
                      <w:pPr>
                        <w:ind w:left="720" w:firstLine="720"/>
                        <w:rPr>
                          <w:rFonts w:ascii="Arial" w:hAnsi="Arial" w:cs="Arial"/>
                          <w:sz w:val="20"/>
                          <w:szCs w:val="20"/>
                        </w:rPr>
                      </w:pPr>
                      <w:r w:rsidRPr="00B32321">
                        <w:rPr>
                          <w:rFonts w:ascii="Arial" w:hAnsi="Arial" w:cs="Arial"/>
                          <w:sz w:val="20"/>
                          <w:szCs w:val="20"/>
                        </w:rPr>
                        <w:t xml:space="preserve">      P5,6,7 Book Club </w:t>
                      </w:r>
                    </w:p>
                    <w:p w14:paraId="1B7B3463" w14:textId="46B9BEFF" w:rsidR="005B619D" w:rsidRPr="00B32321" w:rsidRDefault="005B619D" w:rsidP="005B619D">
                      <w:pPr>
                        <w:ind w:left="720" w:firstLine="720"/>
                        <w:rPr>
                          <w:rFonts w:ascii="Arial" w:hAnsi="Arial" w:cs="Arial"/>
                          <w:sz w:val="20"/>
                          <w:szCs w:val="20"/>
                        </w:rPr>
                      </w:pPr>
                      <w:r w:rsidRPr="00B32321">
                        <w:rPr>
                          <w:rFonts w:ascii="Arial" w:hAnsi="Arial" w:cs="Arial"/>
                          <w:sz w:val="20"/>
                          <w:szCs w:val="20"/>
                        </w:rPr>
                        <w:t xml:space="preserve">      P6  </w:t>
                      </w:r>
                      <w:r w:rsidR="00F31586" w:rsidRPr="00B32321">
                        <w:rPr>
                          <w:rFonts w:ascii="Arial" w:hAnsi="Arial" w:cs="Arial"/>
                          <w:sz w:val="20"/>
                          <w:szCs w:val="20"/>
                        </w:rPr>
                        <w:t xml:space="preserve"> EMC</w:t>
                      </w:r>
                    </w:p>
                    <w:p w14:paraId="3FAA3FBB" w14:textId="290E278F" w:rsidR="00F31586" w:rsidRPr="00B32321" w:rsidRDefault="00F31586" w:rsidP="00F31586">
                      <w:pPr>
                        <w:rPr>
                          <w:rFonts w:ascii="Arial" w:hAnsi="Arial" w:cs="Arial"/>
                          <w:sz w:val="20"/>
                          <w:szCs w:val="20"/>
                        </w:rPr>
                      </w:pPr>
                      <w:r w:rsidRPr="00B32321">
                        <w:rPr>
                          <w:rFonts w:ascii="Arial" w:hAnsi="Arial" w:cs="Arial"/>
                          <w:sz w:val="20"/>
                          <w:szCs w:val="20"/>
                        </w:rPr>
                        <w:t>Wednesday 3</w:t>
                      </w:r>
                      <w:r w:rsidR="00DB274D">
                        <w:rPr>
                          <w:rFonts w:ascii="Arial" w:hAnsi="Arial" w:cs="Arial"/>
                          <w:sz w:val="20"/>
                          <w:szCs w:val="20"/>
                        </w:rPr>
                        <w:t xml:space="preserve"> </w:t>
                      </w:r>
                      <w:r w:rsidRPr="00B32321">
                        <w:rPr>
                          <w:rFonts w:ascii="Arial" w:hAnsi="Arial" w:cs="Arial"/>
                          <w:sz w:val="20"/>
                          <w:szCs w:val="20"/>
                        </w:rPr>
                        <w:t>-</w:t>
                      </w:r>
                      <w:r w:rsidR="00DB274D">
                        <w:rPr>
                          <w:rFonts w:ascii="Arial" w:hAnsi="Arial" w:cs="Arial"/>
                          <w:sz w:val="20"/>
                          <w:szCs w:val="20"/>
                        </w:rPr>
                        <w:t xml:space="preserve"> </w:t>
                      </w:r>
                      <w:r w:rsidRPr="00B32321">
                        <w:rPr>
                          <w:rFonts w:ascii="Arial" w:hAnsi="Arial" w:cs="Arial"/>
                          <w:sz w:val="20"/>
                          <w:szCs w:val="20"/>
                        </w:rPr>
                        <w:t>4 pm P</w:t>
                      </w:r>
                      <w:r w:rsidR="00DB274D">
                        <w:rPr>
                          <w:rFonts w:ascii="Arial" w:hAnsi="Arial" w:cs="Arial"/>
                          <w:sz w:val="20"/>
                          <w:szCs w:val="20"/>
                        </w:rPr>
                        <w:t xml:space="preserve"> </w:t>
                      </w:r>
                      <w:r w:rsidRPr="00B32321">
                        <w:rPr>
                          <w:rFonts w:ascii="Arial" w:hAnsi="Arial" w:cs="Arial"/>
                          <w:sz w:val="20"/>
                          <w:szCs w:val="20"/>
                        </w:rPr>
                        <w:t>5,6,7 Choir</w:t>
                      </w:r>
                      <w:r w:rsidR="005E246D">
                        <w:rPr>
                          <w:rFonts w:ascii="Arial" w:hAnsi="Arial" w:cs="Arial"/>
                          <w:sz w:val="20"/>
                          <w:szCs w:val="20"/>
                        </w:rPr>
                        <w:t xml:space="preserve"> </w:t>
                      </w:r>
                      <w:r w:rsidRPr="00B32321">
                        <w:rPr>
                          <w:rFonts w:ascii="Arial" w:hAnsi="Arial" w:cs="Arial"/>
                          <w:sz w:val="20"/>
                          <w:szCs w:val="20"/>
                        </w:rPr>
                        <w:t xml:space="preserve">/ Music Club </w:t>
                      </w:r>
                    </w:p>
                    <w:p w14:paraId="762D8DE1" w14:textId="77777777" w:rsidR="005E246D" w:rsidRDefault="005E246D" w:rsidP="00776AF5">
                      <w:pPr>
                        <w:rPr>
                          <w:rFonts w:ascii="Arial" w:hAnsi="Arial" w:cs="Arial"/>
                          <w:i/>
                          <w:color w:val="FF0000"/>
                          <w:sz w:val="20"/>
                          <w:szCs w:val="20"/>
                        </w:rPr>
                      </w:pPr>
                    </w:p>
                    <w:p w14:paraId="5B5DB5E5" w14:textId="35180967" w:rsidR="005E246D" w:rsidRDefault="00DB274D" w:rsidP="00776AF5">
                      <w:pPr>
                        <w:rPr>
                          <w:rFonts w:ascii="Arial" w:hAnsi="Arial" w:cs="Arial"/>
                          <w:i/>
                          <w:color w:val="FF0000"/>
                          <w:sz w:val="20"/>
                          <w:szCs w:val="20"/>
                        </w:rPr>
                      </w:pPr>
                      <w:r>
                        <w:rPr>
                          <w:rFonts w:ascii="Arial" w:hAnsi="Arial" w:cs="Arial"/>
                          <w:i/>
                          <w:color w:val="FF0000"/>
                          <w:sz w:val="20"/>
                          <w:szCs w:val="20"/>
                        </w:rPr>
                        <w:t>Football will</w:t>
                      </w:r>
                      <w:r w:rsidR="005E246D">
                        <w:rPr>
                          <w:rFonts w:ascii="Arial" w:hAnsi="Arial" w:cs="Arial"/>
                          <w:i/>
                          <w:color w:val="FF0000"/>
                          <w:sz w:val="20"/>
                          <w:szCs w:val="20"/>
                        </w:rPr>
                        <w:t xml:space="preserve"> recommence on Friday 11 March </w:t>
                      </w:r>
                      <w:r>
                        <w:rPr>
                          <w:rFonts w:ascii="Arial" w:hAnsi="Arial" w:cs="Arial"/>
                          <w:i/>
                          <w:color w:val="FF0000"/>
                          <w:sz w:val="20"/>
                          <w:szCs w:val="20"/>
                        </w:rPr>
                        <w:t>with Stewart Lennox – information will follow.</w:t>
                      </w:r>
                    </w:p>
                    <w:p w14:paraId="4FA3AC68" w14:textId="7B934226" w:rsidR="00547A7F" w:rsidRPr="00B32321" w:rsidRDefault="00DB274D" w:rsidP="00776AF5">
                      <w:pPr>
                        <w:rPr>
                          <w:rFonts w:ascii="Arial" w:hAnsi="Arial" w:cs="Arial"/>
                          <w:i/>
                          <w:color w:val="FF0000"/>
                          <w:sz w:val="20"/>
                          <w:szCs w:val="20"/>
                        </w:rPr>
                      </w:pPr>
                      <w:r>
                        <w:rPr>
                          <w:rFonts w:ascii="Arial" w:hAnsi="Arial" w:cs="Arial"/>
                          <w:i/>
                          <w:color w:val="FF0000"/>
                          <w:sz w:val="20"/>
                          <w:szCs w:val="20"/>
                        </w:rPr>
                        <w:t xml:space="preserve"> </w:t>
                      </w:r>
                    </w:p>
                    <w:p w14:paraId="2433E5B3" w14:textId="5CF5EB8B" w:rsidR="00FE7979" w:rsidRPr="00B32321" w:rsidRDefault="00F31586" w:rsidP="00776AF5">
                      <w:pPr>
                        <w:rPr>
                          <w:rFonts w:ascii="Arial" w:hAnsi="Arial" w:cs="Arial"/>
                          <w:sz w:val="20"/>
                          <w:szCs w:val="20"/>
                        </w:rPr>
                      </w:pPr>
                      <w:r w:rsidRPr="00B32321">
                        <w:rPr>
                          <w:rFonts w:ascii="Arial" w:hAnsi="Arial" w:cs="Arial"/>
                          <w:sz w:val="20"/>
                          <w:szCs w:val="20"/>
                        </w:rPr>
                        <w:t>As the year progresses we have been taking various classes to the Greenvale Leisure Centre for swimming lessons. We are delighted with the children’s progress and would encourage you to build on their progression and development. F</w:t>
                      </w:r>
                      <w:r w:rsidR="00B32321" w:rsidRPr="00B32321">
                        <w:rPr>
                          <w:rFonts w:ascii="Arial" w:hAnsi="Arial" w:cs="Arial"/>
                          <w:sz w:val="20"/>
                          <w:szCs w:val="20"/>
                        </w:rPr>
                        <w:t>or those children yet to start</w:t>
                      </w:r>
                      <w:r w:rsidRPr="00B32321">
                        <w:rPr>
                          <w:rFonts w:ascii="Arial" w:hAnsi="Arial" w:cs="Arial"/>
                          <w:sz w:val="20"/>
                          <w:szCs w:val="20"/>
                        </w:rPr>
                        <w:t xml:space="preserve"> swimming lessons we would encourage you to introduce your child to the pool and get them used to changing themselves and </w:t>
                      </w:r>
                      <w:r w:rsidR="00B32321" w:rsidRPr="00B32321">
                        <w:rPr>
                          <w:rFonts w:ascii="Arial" w:hAnsi="Arial" w:cs="Arial"/>
                          <w:sz w:val="20"/>
                          <w:szCs w:val="20"/>
                        </w:rPr>
                        <w:t>familiaris</w:t>
                      </w:r>
                      <w:r w:rsidRPr="00B32321">
                        <w:rPr>
                          <w:rFonts w:ascii="Arial" w:hAnsi="Arial" w:cs="Arial"/>
                          <w:sz w:val="20"/>
                          <w:szCs w:val="20"/>
                        </w:rPr>
                        <w:t>e them with the swimming pool.</w:t>
                      </w:r>
                    </w:p>
                    <w:p w14:paraId="5101BF12" w14:textId="77777777" w:rsidR="005E246D" w:rsidRDefault="005E246D" w:rsidP="006A7F4F">
                      <w:pPr>
                        <w:rPr>
                          <w:rFonts w:ascii="Arial" w:hAnsi="Arial" w:cs="Arial"/>
                          <w:sz w:val="20"/>
                          <w:szCs w:val="20"/>
                        </w:rPr>
                      </w:pPr>
                    </w:p>
                    <w:p w14:paraId="25518372" w14:textId="77777777" w:rsidR="00970189" w:rsidRDefault="00F31586" w:rsidP="006A7F4F">
                      <w:pPr>
                        <w:rPr>
                          <w:rFonts w:ascii="Arial" w:hAnsi="Arial" w:cs="Arial"/>
                          <w:sz w:val="20"/>
                          <w:szCs w:val="20"/>
                        </w:rPr>
                      </w:pPr>
                      <w:r w:rsidRPr="00B32321">
                        <w:rPr>
                          <w:rFonts w:ascii="Arial" w:hAnsi="Arial" w:cs="Arial"/>
                          <w:sz w:val="20"/>
                          <w:szCs w:val="20"/>
                        </w:rPr>
                        <w:t xml:space="preserve">As we </w:t>
                      </w:r>
                      <w:r w:rsidR="00B32321" w:rsidRPr="00B32321">
                        <w:rPr>
                          <w:rFonts w:ascii="Arial" w:hAnsi="Arial" w:cs="Arial"/>
                          <w:sz w:val="20"/>
                          <w:szCs w:val="20"/>
                        </w:rPr>
                        <w:t>begin</w:t>
                      </w:r>
                      <w:r w:rsidRPr="00B32321">
                        <w:rPr>
                          <w:rFonts w:ascii="Arial" w:hAnsi="Arial" w:cs="Arial"/>
                          <w:sz w:val="20"/>
                          <w:szCs w:val="20"/>
                        </w:rPr>
                        <w:t xml:space="preserve"> return to the normal school routine, classes have now resumed to Maghera Library as in pre </w:t>
                      </w:r>
                      <w:r w:rsidR="00B32321" w:rsidRPr="00B32321">
                        <w:rPr>
                          <w:rFonts w:ascii="Arial" w:hAnsi="Arial" w:cs="Arial"/>
                          <w:sz w:val="20"/>
                          <w:szCs w:val="20"/>
                        </w:rPr>
                        <w:t>Covid times</w:t>
                      </w:r>
                      <w:r w:rsidRPr="00B32321">
                        <w:rPr>
                          <w:rFonts w:ascii="Arial" w:hAnsi="Arial" w:cs="Arial"/>
                          <w:sz w:val="20"/>
                          <w:szCs w:val="20"/>
                        </w:rPr>
                        <w:t xml:space="preserve">. Please remember to return the book loaned promptly and in good order.  </w:t>
                      </w:r>
                    </w:p>
                    <w:p w14:paraId="1926A6E7" w14:textId="77777777" w:rsidR="00970189" w:rsidRDefault="00970189" w:rsidP="006A7F4F">
                      <w:pPr>
                        <w:rPr>
                          <w:rFonts w:ascii="Arial" w:hAnsi="Arial" w:cs="Arial"/>
                          <w:sz w:val="20"/>
                          <w:szCs w:val="20"/>
                        </w:rPr>
                      </w:pPr>
                    </w:p>
                    <w:p w14:paraId="39DD9F6F" w14:textId="432C64DF" w:rsidR="00B32321" w:rsidRPr="005E246D" w:rsidRDefault="00B32321" w:rsidP="006A7F4F">
                      <w:pPr>
                        <w:rPr>
                          <w:rFonts w:ascii="Arial" w:hAnsi="Arial" w:cs="Arial"/>
                          <w:sz w:val="20"/>
                          <w:szCs w:val="20"/>
                        </w:rPr>
                      </w:pPr>
                      <w:bookmarkStart w:id="1" w:name="_GoBack"/>
                      <w:bookmarkEnd w:id="1"/>
                      <w:r w:rsidRPr="005E246D">
                        <w:rPr>
                          <w:rFonts w:ascii="Arial" w:hAnsi="Arial" w:cs="Arial"/>
                          <w:b/>
                          <w:sz w:val="20"/>
                          <w:szCs w:val="20"/>
                        </w:rPr>
                        <w:t xml:space="preserve">World Book Day – </w:t>
                      </w:r>
                    </w:p>
                    <w:p w14:paraId="11DD0216" w14:textId="689CCE6C" w:rsidR="00B32321" w:rsidRPr="005E246D" w:rsidRDefault="00461655" w:rsidP="006A7F4F">
                      <w:pPr>
                        <w:rPr>
                          <w:rFonts w:ascii="Arial" w:hAnsi="Arial" w:cs="Arial"/>
                          <w:sz w:val="20"/>
                          <w:szCs w:val="20"/>
                        </w:rPr>
                      </w:pPr>
                      <w:r w:rsidRPr="005E246D">
                        <w:rPr>
                          <w:rFonts w:ascii="Arial" w:hAnsi="Arial" w:cs="Arial"/>
                          <w:sz w:val="20"/>
                          <w:szCs w:val="20"/>
                        </w:rPr>
                        <w:t>World Book D</w:t>
                      </w:r>
                      <w:r w:rsidR="00B32321" w:rsidRPr="005E246D">
                        <w:rPr>
                          <w:rFonts w:ascii="Arial" w:hAnsi="Arial" w:cs="Arial"/>
                          <w:sz w:val="20"/>
                          <w:szCs w:val="20"/>
                        </w:rPr>
                        <w:t xml:space="preserve">ay occurs next Thursday 3 March. Pupils will engage in literacy </w:t>
                      </w:r>
                      <w:r w:rsidRPr="005E246D">
                        <w:rPr>
                          <w:rFonts w:ascii="Arial" w:hAnsi="Arial" w:cs="Arial"/>
                          <w:sz w:val="20"/>
                          <w:szCs w:val="20"/>
                        </w:rPr>
                        <w:t>activities during the school day</w:t>
                      </w:r>
                      <w:r w:rsidR="00B32321" w:rsidRPr="005E246D">
                        <w:rPr>
                          <w:rFonts w:ascii="Arial" w:hAnsi="Arial" w:cs="Arial"/>
                          <w:sz w:val="20"/>
                          <w:szCs w:val="20"/>
                        </w:rPr>
                        <w:t>. This will be a non-uniform day and pupils can dress up</w:t>
                      </w:r>
                      <w:r w:rsidRPr="005E246D">
                        <w:rPr>
                          <w:rFonts w:ascii="Arial" w:hAnsi="Arial" w:cs="Arial"/>
                          <w:sz w:val="20"/>
                          <w:szCs w:val="20"/>
                        </w:rPr>
                        <w:t xml:space="preserve"> </w:t>
                      </w:r>
                      <w:r w:rsidR="00B32321" w:rsidRPr="005E246D">
                        <w:rPr>
                          <w:rFonts w:ascii="Arial" w:hAnsi="Arial" w:cs="Arial"/>
                          <w:sz w:val="20"/>
                          <w:szCs w:val="20"/>
                        </w:rPr>
                        <w:t>as the</w:t>
                      </w:r>
                      <w:r w:rsidRPr="005E246D">
                        <w:rPr>
                          <w:rFonts w:ascii="Arial" w:hAnsi="Arial" w:cs="Arial"/>
                          <w:sz w:val="20"/>
                          <w:szCs w:val="20"/>
                        </w:rPr>
                        <w:t xml:space="preserve">ir favourite character if they wish – there is no obligation to do so. </w:t>
                      </w:r>
                    </w:p>
                    <w:p w14:paraId="24D40370" w14:textId="77777777" w:rsidR="005E246D" w:rsidRDefault="005E246D" w:rsidP="006A7F4F">
                      <w:pPr>
                        <w:rPr>
                          <w:rFonts w:ascii="Arial" w:hAnsi="Arial" w:cs="Arial"/>
                          <w:sz w:val="20"/>
                          <w:szCs w:val="20"/>
                          <w:u w:val="single"/>
                        </w:rPr>
                      </w:pPr>
                    </w:p>
                    <w:p w14:paraId="0B066461" w14:textId="24A676E5" w:rsidR="006A7F4F" w:rsidRPr="005E246D" w:rsidRDefault="00461655" w:rsidP="006A7F4F">
                      <w:pPr>
                        <w:rPr>
                          <w:rFonts w:ascii="Arial" w:hAnsi="Arial" w:cs="Arial"/>
                          <w:sz w:val="20"/>
                          <w:szCs w:val="20"/>
                          <w:u w:val="single"/>
                        </w:rPr>
                      </w:pPr>
                      <w:r w:rsidRPr="005E246D">
                        <w:rPr>
                          <w:rFonts w:ascii="Arial" w:hAnsi="Arial" w:cs="Arial"/>
                          <w:sz w:val="20"/>
                          <w:szCs w:val="20"/>
                          <w:u w:val="single"/>
                        </w:rPr>
                        <w:t>Now that we are trying to resume some sort of normality in everyday life regarding Covid 19 restrictions, we would be grateful if your child could resume wearing full sch</w:t>
                      </w:r>
                      <w:r w:rsidR="000A5FAC" w:rsidRPr="005E246D">
                        <w:rPr>
                          <w:rFonts w:ascii="Arial" w:hAnsi="Arial" w:cs="Arial"/>
                          <w:sz w:val="20"/>
                          <w:szCs w:val="20"/>
                          <w:u w:val="single"/>
                        </w:rPr>
                        <w:t>ool uniform each day of the week</w:t>
                      </w:r>
                      <w:r w:rsidR="005E246D">
                        <w:rPr>
                          <w:rFonts w:ascii="Arial" w:hAnsi="Arial" w:cs="Arial"/>
                          <w:sz w:val="20"/>
                          <w:szCs w:val="20"/>
                          <w:u w:val="single"/>
                        </w:rPr>
                        <w:t xml:space="preserve"> including black school shoes</w:t>
                      </w:r>
                      <w:r w:rsidR="000A5FAC" w:rsidRPr="005E246D">
                        <w:rPr>
                          <w:rFonts w:ascii="Arial" w:hAnsi="Arial" w:cs="Arial"/>
                          <w:sz w:val="20"/>
                          <w:szCs w:val="20"/>
                          <w:u w:val="single"/>
                        </w:rPr>
                        <w:t>. This includes P7s going swimming on a Friday. We appreciate your co-operation in this matter.</w:t>
                      </w:r>
                    </w:p>
                    <w:p w14:paraId="4629AB0B" w14:textId="77777777" w:rsidR="002C5E40" w:rsidRPr="006A7F4F" w:rsidRDefault="002C5E40" w:rsidP="00C7586F">
                      <w:pPr>
                        <w:rPr>
                          <w:rFonts w:asciiTheme="minorHAnsi" w:hAnsiTheme="minorHAnsi" w:cs="Tahoma"/>
                          <w:color w:val="000000"/>
                          <w:sz w:val="20"/>
                          <w:szCs w:val="20"/>
                        </w:rPr>
                      </w:pPr>
                    </w:p>
                    <w:p w14:paraId="3358128D" w14:textId="77777777" w:rsidR="00C7586F" w:rsidRPr="006A7F4F" w:rsidRDefault="00C7586F" w:rsidP="00C7586F">
                      <w:pPr>
                        <w:rPr>
                          <w:rFonts w:asciiTheme="minorHAnsi" w:hAnsiTheme="minorHAnsi" w:cs="Tahoma"/>
                          <w:color w:val="000000"/>
                          <w:sz w:val="21"/>
                          <w:szCs w:val="21"/>
                        </w:rPr>
                      </w:pPr>
                    </w:p>
                    <w:p w14:paraId="54CC825D" w14:textId="77777777" w:rsidR="00C7586F" w:rsidRPr="006A7F4F" w:rsidRDefault="00C7586F" w:rsidP="00C7586F">
                      <w:pPr>
                        <w:rPr>
                          <w:rFonts w:ascii="Tahoma" w:hAnsi="Tahoma" w:cs="Tahoma"/>
                          <w:color w:val="000000"/>
                          <w:sz w:val="21"/>
                          <w:szCs w:val="21"/>
                        </w:rPr>
                      </w:pPr>
                    </w:p>
                    <w:p w14:paraId="2760271B" w14:textId="4B2CEB93" w:rsidR="00974AF7" w:rsidRPr="006A7F4F" w:rsidRDefault="00974AF7" w:rsidP="00C7586F">
                      <w:pPr>
                        <w:rPr>
                          <w:rFonts w:asciiTheme="minorHAnsi" w:hAnsiTheme="minorHAnsi"/>
                          <w:sz w:val="21"/>
                          <w:szCs w:val="21"/>
                        </w:rPr>
                      </w:pPr>
                    </w:p>
                  </w:txbxContent>
                </v:textbox>
              </v:shape>
            </w:pict>
          </mc:Fallback>
        </mc:AlternateContent>
      </w:r>
      <w:r w:rsidR="002A49DA" w:rsidRPr="002A49DA">
        <w:rPr>
          <w:noProof/>
          <w:color w:val="0070C0"/>
          <w:lang w:val="en-GB" w:eastAsia="en-GB"/>
        </w:rPr>
        <w:drawing>
          <wp:anchor distT="0" distB="0" distL="114300" distR="114300" simplePos="0" relativeHeight="251661312" behindDoc="1" locked="0" layoutInCell="1" allowOverlap="1" wp14:anchorId="3C9F62D9" wp14:editId="7BF3A8AC">
            <wp:simplePos x="0" y="0"/>
            <wp:positionH relativeFrom="margin">
              <wp:align>center</wp:align>
            </wp:positionH>
            <wp:positionV relativeFrom="paragraph">
              <wp:posOffset>0</wp:posOffset>
            </wp:positionV>
            <wp:extent cx="6972300" cy="914400"/>
            <wp:effectExtent l="0" t="0" r="0" b="0"/>
            <wp:wrapTight wrapText="bothSides">
              <wp:wrapPolygon edited="0">
                <wp:start x="0" y="0"/>
                <wp:lineTo x="0" y="21150"/>
                <wp:lineTo x="21541" y="21150"/>
                <wp:lineTo x="21541" y="0"/>
                <wp:lineTo x="0" y="0"/>
              </wp:wrapPolygon>
            </wp:wrapTight>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669" t="13387" r="14360" b="48917"/>
                    <a:stretch>
                      <a:fillRect/>
                    </a:stretch>
                  </pic:blipFill>
                  <pic:spPr bwMode="auto">
                    <a:xfrm>
                      <a:off x="0" y="0"/>
                      <a:ext cx="6972300" cy="914400"/>
                    </a:xfrm>
                    <a:prstGeom prst="rect">
                      <a:avLst/>
                    </a:prstGeom>
                    <a:noFill/>
                  </pic:spPr>
                </pic:pic>
              </a:graphicData>
            </a:graphic>
            <wp14:sizeRelH relativeFrom="page">
              <wp14:pctWidth>0</wp14:pctWidth>
            </wp14:sizeRelH>
            <wp14:sizeRelV relativeFrom="page">
              <wp14:pctHeight>0</wp14:pctHeight>
            </wp14:sizeRelV>
          </wp:anchor>
        </w:drawing>
      </w:r>
      <w:r w:rsidR="002A49DA">
        <w:rPr>
          <w:noProof/>
          <w:sz w:val="20"/>
          <w:lang w:val="en-GB" w:eastAsia="en-GB"/>
        </w:rPr>
        <mc:AlternateContent>
          <mc:Choice Requires="wps">
            <w:drawing>
              <wp:anchor distT="0" distB="0" distL="114300" distR="114300" simplePos="0" relativeHeight="251662848" behindDoc="0" locked="0" layoutInCell="1" allowOverlap="1" wp14:anchorId="12DB1641" wp14:editId="2AC21C24">
                <wp:simplePos x="0" y="0"/>
                <wp:positionH relativeFrom="column">
                  <wp:posOffset>-845820</wp:posOffset>
                </wp:positionH>
                <wp:positionV relativeFrom="paragraph">
                  <wp:posOffset>1054735</wp:posOffset>
                </wp:positionV>
                <wp:extent cx="3490595" cy="5924550"/>
                <wp:effectExtent l="0" t="0" r="14605" b="1905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924550"/>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85F49" w14:textId="50CA2440" w:rsidR="004D3765" w:rsidRPr="00B32321" w:rsidRDefault="00B22882" w:rsidP="006A7F4F">
                            <w:pPr>
                              <w:rPr>
                                <w:rFonts w:ascii="Arial" w:hAnsi="Arial" w:cs="Arial"/>
                                <w:sz w:val="20"/>
                                <w:szCs w:val="20"/>
                              </w:rPr>
                            </w:pPr>
                            <w:r w:rsidRPr="00B32321">
                              <w:rPr>
                                <w:rFonts w:ascii="Arial" w:hAnsi="Arial" w:cs="Arial"/>
                                <w:sz w:val="20"/>
                                <w:szCs w:val="20"/>
                              </w:rPr>
                              <w:t xml:space="preserve">Welcome to our February/ March Newsletter. Here you will find lots of information about things that will be happening this half term. </w:t>
                            </w:r>
                            <w:r w:rsidR="00057351" w:rsidRPr="00B32321">
                              <w:rPr>
                                <w:rFonts w:ascii="Arial" w:hAnsi="Arial" w:cs="Arial"/>
                                <w:sz w:val="20"/>
                                <w:szCs w:val="20"/>
                              </w:rPr>
                              <w:t>We would encourage you</w:t>
                            </w:r>
                            <w:r w:rsidR="009D092B" w:rsidRPr="00B32321">
                              <w:rPr>
                                <w:rFonts w:ascii="Arial" w:hAnsi="Arial" w:cs="Arial"/>
                                <w:sz w:val="20"/>
                                <w:szCs w:val="20"/>
                              </w:rPr>
                              <w:t xml:space="preserve"> to keep up to date with s</w:t>
                            </w:r>
                            <w:r w:rsidR="005E246D">
                              <w:rPr>
                                <w:rFonts w:ascii="Arial" w:hAnsi="Arial" w:cs="Arial"/>
                                <w:sz w:val="20"/>
                                <w:szCs w:val="20"/>
                              </w:rPr>
                              <w:t>chool information via our s</w:t>
                            </w:r>
                            <w:r w:rsidR="009D092B" w:rsidRPr="00B32321">
                              <w:rPr>
                                <w:rFonts w:ascii="Arial" w:hAnsi="Arial" w:cs="Arial"/>
                                <w:sz w:val="20"/>
                                <w:szCs w:val="20"/>
                              </w:rPr>
                              <w:t>chool website.</w:t>
                            </w:r>
                          </w:p>
                          <w:p w14:paraId="03C7C072" w14:textId="212E837F" w:rsidR="009D092B" w:rsidRPr="00B32321" w:rsidRDefault="009D092B" w:rsidP="006A7F4F">
                            <w:pPr>
                              <w:rPr>
                                <w:rFonts w:ascii="Arial" w:hAnsi="Arial" w:cs="Arial"/>
                                <w:sz w:val="20"/>
                                <w:szCs w:val="20"/>
                              </w:rPr>
                            </w:pPr>
                          </w:p>
                          <w:p w14:paraId="4008234C" w14:textId="32A579D5" w:rsidR="00172829" w:rsidRPr="00B32321" w:rsidRDefault="00172829" w:rsidP="006A7F4F">
                            <w:pPr>
                              <w:rPr>
                                <w:rFonts w:ascii="Arial" w:hAnsi="Arial" w:cs="Arial"/>
                                <w:sz w:val="20"/>
                                <w:szCs w:val="20"/>
                              </w:rPr>
                            </w:pPr>
                            <w:r w:rsidRPr="00B32321">
                              <w:rPr>
                                <w:rFonts w:ascii="Arial" w:hAnsi="Arial" w:cs="Arial"/>
                                <w:b/>
                                <w:sz w:val="20"/>
                                <w:szCs w:val="20"/>
                              </w:rPr>
                              <w:t>Breakfast Club</w:t>
                            </w:r>
                            <w:r w:rsidRPr="00B32321">
                              <w:rPr>
                                <w:rFonts w:ascii="Arial" w:hAnsi="Arial" w:cs="Arial"/>
                                <w:sz w:val="20"/>
                                <w:szCs w:val="20"/>
                              </w:rPr>
                              <w:t xml:space="preserve"> – </w:t>
                            </w:r>
                            <w:r w:rsidR="00B22882" w:rsidRPr="00B32321">
                              <w:rPr>
                                <w:rFonts w:ascii="Arial" w:hAnsi="Arial" w:cs="Arial"/>
                                <w:sz w:val="20"/>
                                <w:szCs w:val="20"/>
                              </w:rPr>
                              <w:t xml:space="preserve"> Breakfast Club is running from 8:10 am – 8:40 am each day at a cost of £1:05 a day.</w:t>
                            </w:r>
                          </w:p>
                          <w:p w14:paraId="113FAED5" w14:textId="5322DBAC" w:rsidR="00B22882" w:rsidRPr="00B32321" w:rsidRDefault="00B22882" w:rsidP="006A7F4F">
                            <w:pPr>
                              <w:rPr>
                                <w:rFonts w:ascii="Arial" w:hAnsi="Arial" w:cs="Arial"/>
                                <w:sz w:val="20"/>
                                <w:szCs w:val="20"/>
                              </w:rPr>
                            </w:pPr>
                          </w:p>
                          <w:p w14:paraId="7B523B75" w14:textId="408A7D55" w:rsidR="00B22882" w:rsidRPr="00B32321" w:rsidRDefault="00B22882" w:rsidP="006A7F4F">
                            <w:pPr>
                              <w:rPr>
                                <w:rFonts w:ascii="Arial" w:hAnsi="Arial" w:cs="Arial"/>
                                <w:sz w:val="20"/>
                                <w:szCs w:val="20"/>
                              </w:rPr>
                            </w:pPr>
                            <w:r w:rsidRPr="00B32321">
                              <w:rPr>
                                <w:rFonts w:ascii="Arial" w:hAnsi="Arial" w:cs="Arial"/>
                                <w:b/>
                                <w:sz w:val="20"/>
                                <w:szCs w:val="20"/>
                              </w:rPr>
                              <w:t xml:space="preserve">Healthy Breaks Policy </w:t>
                            </w:r>
                            <w:r w:rsidRPr="00B32321">
                              <w:rPr>
                                <w:rFonts w:ascii="Arial" w:hAnsi="Arial" w:cs="Arial"/>
                                <w:sz w:val="20"/>
                                <w:szCs w:val="20"/>
                              </w:rPr>
                              <w:t>– As a school we believe strongly in the benefits of our children having a healthy break. A healthy break can help pupils sustain good concentration and behavio</w:t>
                            </w:r>
                            <w:r w:rsidR="00DB274D">
                              <w:rPr>
                                <w:rFonts w:ascii="Arial" w:hAnsi="Arial" w:cs="Arial"/>
                                <w:sz w:val="20"/>
                                <w:szCs w:val="20"/>
                              </w:rPr>
                              <w:t>u</w:t>
                            </w:r>
                            <w:r w:rsidRPr="00B32321">
                              <w:rPr>
                                <w:rFonts w:ascii="Arial" w:hAnsi="Arial" w:cs="Arial"/>
                                <w:sz w:val="20"/>
                                <w:szCs w:val="20"/>
                              </w:rPr>
                              <w:t>r for longer periods in the classroom. Please see our Healthy Brea</w:t>
                            </w:r>
                            <w:r w:rsidR="000A5FAC">
                              <w:rPr>
                                <w:rFonts w:ascii="Arial" w:hAnsi="Arial" w:cs="Arial"/>
                                <w:sz w:val="20"/>
                                <w:szCs w:val="20"/>
                              </w:rPr>
                              <w:t>ks Policy on the school website</w:t>
                            </w:r>
                            <w:r w:rsidRPr="00B32321">
                              <w:rPr>
                                <w:rFonts w:ascii="Arial" w:hAnsi="Arial" w:cs="Arial"/>
                                <w:sz w:val="20"/>
                                <w:szCs w:val="20"/>
                              </w:rPr>
                              <w:t xml:space="preserve">. </w:t>
                            </w:r>
                          </w:p>
                          <w:p w14:paraId="0CA2C660" w14:textId="5BA0F836" w:rsidR="00B22882" w:rsidRPr="00B32321" w:rsidRDefault="00B22882" w:rsidP="006A7F4F">
                            <w:pPr>
                              <w:rPr>
                                <w:rFonts w:ascii="Arial" w:hAnsi="Arial" w:cs="Arial"/>
                                <w:sz w:val="20"/>
                                <w:szCs w:val="20"/>
                              </w:rPr>
                            </w:pPr>
                          </w:p>
                          <w:p w14:paraId="495F1751" w14:textId="1892D7F6" w:rsidR="00B22882" w:rsidRPr="00B32321" w:rsidRDefault="00B22882" w:rsidP="006A7F4F">
                            <w:pPr>
                              <w:rPr>
                                <w:rFonts w:ascii="Arial" w:hAnsi="Arial" w:cs="Arial"/>
                                <w:sz w:val="20"/>
                                <w:szCs w:val="20"/>
                              </w:rPr>
                            </w:pPr>
                            <w:r w:rsidRPr="00B32321">
                              <w:rPr>
                                <w:rFonts w:ascii="Arial" w:hAnsi="Arial" w:cs="Arial"/>
                                <w:b/>
                                <w:sz w:val="20"/>
                                <w:szCs w:val="20"/>
                              </w:rPr>
                              <w:t xml:space="preserve">Safeguarding and Child Protection – </w:t>
                            </w:r>
                            <w:r w:rsidRPr="00B32321">
                              <w:rPr>
                                <w:rFonts w:ascii="Arial" w:hAnsi="Arial" w:cs="Arial"/>
                                <w:sz w:val="20"/>
                                <w:szCs w:val="20"/>
                              </w:rPr>
                              <w:t xml:space="preserve">The school’s Safeguarding Policy is on the school website. </w:t>
                            </w:r>
                          </w:p>
                          <w:p w14:paraId="4BDBC379" w14:textId="3E661E8E" w:rsidR="00B22882" w:rsidRPr="00B32321" w:rsidRDefault="006E24FA" w:rsidP="006A7F4F">
                            <w:pPr>
                              <w:rPr>
                                <w:rFonts w:ascii="Arial" w:hAnsi="Arial" w:cs="Arial"/>
                                <w:b/>
                                <w:sz w:val="20"/>
                                <w:szCs w:val="20"/>
                              </w:rPr>
                            </w:pPr>
                            <w:r w:rsidRPr="00B32321">
                              <w:rPr>
                                <w:rFonts w:ascii="Arial" w:hAnsi="Arial" w:cs="Arial"/>
                                <w:sz w:val="20"/>
                                <w:szCs w:val="20"/>
                              </w:rPr>
                              <w:t>Mrs.</w:t>
                            </w:r>
                            <w:r w:rsidR="005E246D">
                              <w:rPr>
                                <w:rFonts w:ascii="Arial" w:hAnsi="Arial" w:cs="Arial"/>
                                <w:sz w:val="20"/>
                                <w:szCs w:val="20"/>
                              </w:rPr>
                              <w:t xml:space="preserve"> </w:t>
                            </w:r>
                            <w:r w:rsidR="00B22882" w:rsidRPr="00B32321">
                              <w:rPr>
                                <w:rFonts w:ascii="Arial" w:hAnsi="Arial" w:cs="Arial"/>
                                <w:sz w:val="20"/>
                                <w:szCs w:val="20"/>
                              </w:rPr>
                              <w:t xml:space="preserve">L Brown is our Designated Teacher for Child Protection and Safeguarding and </w:t>
                            </w:r>
                            <w:r w:rsidRPr="00B32321">
                              <w:rPr>
                                <w:rFonts w:ascii="Arial" w:hAnsi="Arial" w:cs="Arial"/>
                                <w:sz w:val="20"/>
                                <w:szCs w:val="20"/>
                              </w:rPr>
                              <w:t>Mrs.</w:t>
                            </w:r>
                            <w:r w:rsidR="00B22882" w:rsidRPr="00B32321">
                              <w:rPr>
                                <w:rFonts w:ascii="Arial" w:hAnsi="Arial" w:cs="Arial"/>
                                <w:sz w:val="20"/>
                                <w:szCs w:val="20"/>
                              </w:rPr>
                              <w:t xml:space="preserve"> L Mawhinney is our Deputy Designated Teache</w:t>
                            </w:r>
                            <w:r w:rsidR="005E246D">
                              <w:rPr>
                                <w:rFonts w:ascii="Arial" w:hAnsi="Arial" w:cs="Arial"/>
                                <w:sz w:val="20"/>
                                <w:szCs w:val="20"/>
                              </w:rPr>
                              <w:t>r for Child Protection and Safe</w:t>
                            </w:r>
                            <w:r w:rsidR="00B22882" w:rsidRPr="00B32321">
                              <w:rPr>
                                <w:rFonts w:ascii="Arial" w:hAnsi="Arial" w:cs="Arial"/>
                                <w:sz w:val="20"/>
                                <w:szCs w:val="20"/>
                              </w:rPr>
                              <w:t xml:space="preserve">guarding. Please remember </w:t>
                            </w:r>
                            <w:r w:rsidRPr="00B32321">
                              <w:rPr>
                                <w:rFonts w:ascii="Arial" w:hAnsi="Arial" w:cs="Arial"/>
                                <w:sz w:val="20"/>
                                <w:szCs w:val="20"/>
                              </w:rPr>
                              <w:t xml:space="preserve">that if you have any concerns about your own or another child outside school, you should share these concerns with Mrs. Brown. Mrs. Mawhinney or Dr K Dripps (Designated Governor for Child Protection and Safeguarding). </w:t>
                            </w:r>
                          </w:p>
                          <w:p w14:paraId="3C5FFDF1" w14:textId="5473C5C4" w:rsidR="00FE1D8B" w:rsidRPr="00B32321" w:rsidRDefault="00FE1D8B" w:rsidP="006A7F4F">
                            <w:pPr>
                              <w:rPr>
                                <w:rFonts w:ascii="Arial" w:hAnsi="Arial" w:cs="Arial"/>
                                <w:sz w:val="20"/>
                                <w:szCs w:val="20"/>
                              </w:rPr>
                            </w:pPr>
                          </w:p>
                          <w:p w14:paraId="7876E264" w14:textId="17B689EC" w:rsidR="006E24FA" w:rsidRPr="00B32321" w:rsidRDefault="006E24FA" w:rsidP="006A7F4F">
                            <w:pPr>
                              <w:rPr>
                                <w:rFonts w:ascii="Arial" w:hAnsi="Arial" w:cs="Arial"/>
                                <w:b/>
                                <w:sz w:val="20"/>
                                <w:szCs w:val="20"/>
                              </w:rPr>
                            </w:pPr>
                            <w:r w:rsidRPr="00B32321">
                              <w:rPr>
                                <w:rFonts w:ascii="Arial" w:hAnsi="Arial" w:cs="Arial"/>
                                <w:b/>
                                <w:sz w:val="20"/>
                                <w:szCs w:val="20"/>
                              </w:rPr>
                              <w:t xml:space="preserve">Absence Notes – </w:t>
                            </w:r>
                          </w:p>
                          <w:p w14:paraId="5FDEA021" w14:textId="4A2B1619" w:rsidR="006E24FA" w:rsidRDefault="006E24FA" w:rsidP="006A7F4F">
                            <w:pPr>
                              <w:rPr>
                                <w:rFonts w:ascii="Arial" w:hAnsi="Arial" w:cs="Arial"/>
                                <w:sz w:val="20"/>
                                <w:szCs w:val="20"/>
                              </w:rPr>
                            </w:pPr>
                            <w:r w:rsidRPr="00B32321">
                              <w:rPr>
                                <w:rFonts w:ascii="Arial" w:hAnsi="Arial" w:cs="Arial"/>
                                <w:sz w:val="20"/>
                                <w:szCs w:val="20"/>
                              </w:rPr>
                              <w:t>If your child is absent from school for any reason</w:t>
                            </w:r>
                            <w:r w:rsidR="00B32321">
                              <w:rPr>
                                <w:rFonts w:ascii="Arial" w:hAnsi="Arial" w:cs="Arial"/>
                                <w:sz w:val="20"/>
                                <w:szCs w:val="20"/>
                              </w:rPr>
                              <w:t>, p</w:t>
                            </w:r>
                            <w:r w:rsidRPr="00B32321">
                              <w:rPr>
                                <w:rFonts w:ascii="Arial" w:hAnsi="Arial" w:cs="Arial"/>
                                <w:sz w:val="20"/>
                                <w:szCs w:val="20"/>
                              </w:rPr>
                              <w:t xml:space="preserve">lease complete the Absence Explanation Note found on the school website under the Parents tab. A copy can also be obtained from your child’s class teacher. </w:t>
                            </w:r>
                          </w:p>
                          <w:p w14:paraId="71FB9D83" w14:textId="34C4DFCC" w:rsidR="00B32321" w:rsidRDefault="00B32321" w:rsidP="006A7F4F">
                            <w:pPr>
                              <w:rPr>
                                <w:rFonts w:ascii="Arial" w:hAnsi="Arial" w:cs="Arial"/>
                                <w:sz w:val="20"/>
                                <w:szCs w:val="20"/>
                              </w:rPr>
                            </w:pPr>
                          </w:p>
                          <w:p w14:paraId="7FCA559E" w14:textId="278CD14E" w:rsidR="00B32321" w:rsidRDefault="00DB274D" w:rsidP="006A7F4F">
                            <w:pPr>
                              <w:rPr>
                                <w:rFonts w:ascii="Arial" w:hAnsi="Arial" w:cs="Arial"/>
                                <w:b/>
                                <w:sz w:val="20"/>
                                <w:szCs w:val="20"/>
                              </w:rPr>
                            </w:pPr>
                            <w:r>
                              <w:rPr>
                                <w:rFonts w:ascii="Arial" w:hAnsi="Arial" w:cs="Arial"/>
                                <w:b/>
                                <w:sz w:val="20"/>
                                <w:szCs w:val="20"/>
                              </w:rPr>
                              <w:t>Parent /Teacher Interviews</w:t>
                            </w:r>
                            <w:r w:rsidR="00B32321">
                              <w:rPr>
                                <w:rFonts w:ascii="Arial" w:hAnsi="Arial" w:cs="Arial"/>
                                <w:b/>
                                <w:sz w:val="20"/>
                                <w:szCs w:val="20"/>
                              </w:rPr>
                              <w:t xml:space="preserve"> – </w:t>
                            </w:r>
                          </w:p>
                          <w:p w14:paraId="32091AA6" w14:textId="1466B8F5" w:rsidR="00B32321" w:rsidRPr="00B32321" w:rsidRDefault="00B32321" w:rsidP="006A7F4F">
                            <w:pPr>
                              <w:rPr>
                                <w:rFonts w:ascii="Arial" w:hAnsi="Arial" w:cs="Arial"/>
                                <w:sz w:val="20"/>
                                <w:szCs w:val="20"/>
                              </w:rPr>
                            </w:pPr>
                            <w:r w:rsidRPr="00B32321">
                              <w:rPr>
                                <w:rFonts w:ascii="Arial" w:hAnsi="Arial" w:cs="Arial"/>
                                <w:sz w:val="20"/>
                                <w:szCs w:val="20"/>
                              </w:rPr>
                              <w:t xml:space="preserve">Parents meetings for any parent who wishes to speak to the class teacher </w:t>
                            </w:r>
                            <w:r>
                              <w:rPr>
                                <w:rFonts w:ascii="Arial" w:hAnsi="Arial" w:cs="Arial"/>
                                <w:sz w:val="20"/>
                                <w:szCs w:val="20"/>
                              </w:rPr>
                              <w:t xml:space="preserve">for </w:t>
                            </w:r>
                            <w:r w:rsidRPr="00B32321">
                              <w:rPr>
                                <w:rFonts w:ascii="Arial" w:hAnsi="Arial" w:cs="Arial"/>
                                <w:sz w:val="20"/>
                                <w:szCs w:val="20"/>
                              </w:rPr>
                              <w:t>P3-7 will now take place</w:t>
                            </w:r>
                            <w:r w:rsidR="00461655">
                              <w:rPr>
                                <w:rFonts w:ascii="Arial" w:hAnsi="Arial" w:cs="Arial"/>
                                <w:sz w:val="20"/>
                                <w:szCs w:val="20"/>
                              </w:rPr>
                              <w:t xml:space="preserve"> in March</w:t>
                            </w:r>
                            <w:r w:rsidRPr="00B32321">
                              <w:rPr>
                                <w:rFonts w:ascii="Arial" w:hAnsi="Arial" w:cs="Arial"/>
                                <w:sz w:val="20"/>
                                <w:szCs w:val="20"/>
                              </w:rPr>
                              <w:t xml:space="preserve"> and will be held via telephone as before</w:t>
                            </w:r>
                            <w:r>
                              <w:rPr>
                                <w:rFonts w:ascii="Arial" w:hAnsi="Arial" w:cs="Arial"/>
                                <w:sz w:val="20"/>
                                <w:szCs w:val="20"/>
                              </w:rPr>
                              <w:t>. Further information will be issued soon.</w:t>
                            </w:r>
                          </w:p>
                          <w:p w14:paraId="3112AEB3" w14:textId="77777777" w:rsidR="00B32321" w:rsidRPr="00B32321" w:rsidRDefault="00B32321" w:rsidP="006A7F4F">
                            <w:pPr>
                              <w:rPr>
                                <w:rFonts w:ascii="Arial" w:hAnsi="Arial" w:cs="Arial"/>
                                <w:sz w:val="20"/>
                                <w:szCs w:val="20"/>
                              </w:rPr>
                            </w:pPr>
                          </w:p>
                          <w:p w14:paraId="73179BB8" w14:textId="77946B89" w:rsidR="00172829" w:rsidRDefault="00172829" w:rsidP="006A7F4F">
                            <w:pPr>
                              <w:rPr>
                                <w:rFonts w:asciiTheme="minorHAnsi" w:hAnsiTheme="minorHAnsi"/>
                                <w:sz w:val="22"/>
                                <w:szCs w:val="22"/>
                              </w:rPr>
                            </w:pPr>
                          </w:p>
                          <w:p w14:paraId="193E6954" w14:textId="77777777" w:rsidR="009D092B" w:rsidRDefault="009D092B" w:rsidP="006A7F4F">
                            <w:pPr>
                              <w:rPr>
                                <w:rFonts w:asciiTheme="minorHAnsi" w:hAnsiTheme="minorHAnsi"/>
                                <w:sz w:val="22"/>
                                <w:szCs w:val="22"/>
                              </w:rPr>
                            </w:pPr>
                          </w:p>
                          <w:p w14:paraId="41BCCA60" w14:textId="77777777" w:rsidR="00D66F67" w:rsidRPr="00593654" w:rsidRDefault="00D66F67" w:rsidP="006A7F4F">
                            <w:pPr>
                              <w:rPr>
                                <w:rFonts w:asciiTheme="minorHAnsi" w:hAnsiTheme="minorHAnsi"/>
                                <w:sz w:val="22"/>
                                <w:szCs w:val="22"/>
                              </w:rPr>
                            </w:pPr>
                          </w:p>
                          <w:p w14:paraId="28639F25" w14:textId="77777777" w:rsidR="00D66F67" w:rsidRPr="00D66F67" w:rsidRDefault="00D66F67" w:rsidP="003D671D">
                            <w:pPr>
                              <w:rPr>
                                <w:rFonts w:asciiTheme="minorHAnsi" w:hAnsiTheme="minorHAnsi"/>
                                <w:b/>
                                <w:sz w:val="20"/>
                                <w:szCs w:val="20"/>
                              </w:rPr>
                            </w:pPr>
                          </w:p>
                          <w:p w14:paraId="11624BB0" w14:textId="02FE4AD9" w:rsidR="003D671D" w:rsidRDefault="003D671D" w:rsidP="003D671D">
                            <w:pPr>
                              <w:rPr>
                                <w:rFonts w:asciiTheme="minorHAnsi" w:hAnsiTheme="minorHAnsi"/>
                                <w:b/>
                                <w:sz w:val="20"/>
                                <w:szCs w:val="20"/>
                              </w:rPr>
                            </w:pPr>
                          </w:p>
                          <w:p w14:paraId="708A2B3D" w14:textId="7FA9BD24" w:rsidR="003D671D" w:rsidRDefault="003D671D" w:rsidP="003D671D">
                            <w:pPr>
                              <w:rPr>
                                <w:rFonts w:asciiTheme="minorHAnsi" w:hAnsiTheme="minorHAnsi"/>
                                <w:b/>
                                <w:sz w:val="20"/>
                                <w:szCs w:val="20"/>
                              </w:rPr>
                            </w:pPr>
                          </w:p>
                          <w:p w14:paraId="2DCA1A45" w14:textId="77777777" w:rsidR="003D671D" w:rsidRPr="0063219F" w:rsidRDefault="003D671D" w:rsidP="003D671D">
                            <w:pPr>
                              <w:rPr>
                                <w:rFonts w:asciiTheme="minorHAnsi" w:hAnsiTheme="minorHAnsi"/>
                                <w:sz w:val="20"/>
                                <w:szCs w:val="20"/>
                              </w:rPr>
                            </w:pPr>
                          </w:p>
                          <w:p w14:paraId="7201DF2B" w14:textId="77777777" w:rsidR="002A23D4" w:rsidRPr="002A23D4" w:rsidRDefault="002A23D4" w:rsidP="002A23D4">
                            <w:pPr>
                              <w:rPr>
                                <w:rFonts w:asciiTheme="minorHAnsi" w:hAnsiTheme="minorHAnsi"/>
                                <w:sz w:val="20"/>
                                <w:szCs w:val="20"/>
                              </w:rPr>
                            </w:pPr>
                          </w:p>
                          <w:p w14:paraId="0CCE2A21" w14:textId="77777777" w:rsidR="002A23D4" w:rsidRPr="00762F9C" w:rsidRDefault="002A23D4" w:rsidP="00CB4BC8">
                            <w:pPr>
                              <w:rPr>
                                <w:rFonts w:asciiTheme="minorHAnsi" w:hAnsiTheme="minorHAnsi"/>
                                <w:b/>
                                <w:sz w:val="20"/>
                                <w:szCs w:val="20"/>
                              </w:rPr>
                            </w:pPr>
                          </w:p>
                          <w:p w14:paraId="3C69BDF6" w14:textId="77777777" w:rsidR="00B91348" w:rsidRPr="00D76183" w:rsidRDefault="00B91348" w:rsidP="00A75B89">
                            <w:pPr>
                              <w:rPr>
                                <w:rFonts w:asciiTheme="minorHAnsi" w:hAnsiTheme="minorHAnsi"/>
                                <w:sz w:val="20"/>
                                <w:szCs w:val="20"/>
                              </w:rPr>
                            </w:pPr>
                          </w:p>
                          <w:p w14:paraId="32DA5CA9" w14:textId="77777777" w:rsidR="00FE0549" w:rsidRPr="00A75B89" w:rsidRDefault="00FE0549" w:rsidP="00FE0549">
                            <w:pPr>
                              <w:rPr>
                                <w:rFonts w:asciiTheme="minorHAnsi" w:hAnsiTheme="minorHAnsi" w:cstheme="minorHAnsi"/>
                                <w:sz w:val="22"/>
                                <w:szCs w:val="22"/>
                              </w:rPr>
                            </w:pPr>
                          </w:p>
                          <w:p w14:paraId="1070EEEA" w14:textId="77777777" w:rsidR="00974AF7" w:rsidRPr="00A75B89" w:rsidRDefault="00974AF7" w:rsidP="00250F04">
                            <w:pPr>
                              <w:rPr>
                                <w:rFonts w:asciiTheme="minorHAnsi" w:hAnsiTheme="minorHAnsi" w:cstheme="minorHAnsi"/>
                                <w:sz w:val="20"/>
                                <w:szCs w:val="20"/>
                              </w:rPr>
                            </w:pPr>
                          </w:p>
                          <w:p w14:paraId="578A542F" w14:textId="77777777" w:rsidR="00087654" w:rsidRPr="00C5300E" w:rsidRDefault="00087654" w:rsidP="00C96590">
                            <w:pPr>
                              <w:jc w:val="both"/>
                              <w:rPr>
                                <w:rFonts w:asciiTheme="minorHAnsi" w:hAnsiTheme="minorHAnsi"/>
                                <w:b/>
                                <w:sz w:val="21"/>
                                <w:szCs w:val="21"/>
                              </w:rPr>
                            </w:pPr>
                          </w:p>
                          <w:p w14:paraId="70CC6C5B" w14:textId="77777777" w:rsidR="000E11AB" w:rsidRPr="00250F04" w:rsidRDefault="000E11AB" w:rsidP="00E15BA4">
                            <w:pPr>
                              <w:rPr>
                                <w:rFonts w:asciiTheme="minorHAnsi" w:hAnsiTheme="minorHAnsi" w:cstheme="minorHAnsi"/>
                                <w:color w:val="000000"/>
                              </w:rPr>
                            </w:pPr>
                          </w:p>
                          <w:p w14:paraId="6D65E4BA" w14:textId="77777777" w:rsidR="000E11AB" w:rsidRPr="00250F04" w:rsidRDefault="000E11AB" w:rsidP="00E15BA4">
                            <w:pPr>
                              <w:rPr>
                                <w:rFonts w:asciiTheme="minorHAnsi" w:hAnsiTheme="minorHAnsi" w:cs="Segoe U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1641" id="Text Box 130" o:spid="_x0000_s1029" type="#_x0000_t202" style="position:absolute;left:0;text-align:left;margin-left:-66.6pt;margin-top:83.05pt;width:274.85pt;height:4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" filled="f" strokecolor="#00b0f0" strokeweight="1pt">
                <v:textbox>
                  <w:txbxContent>
                    <w:p w14:paraId="64585F49" w14:textId="50CA2440" w:rsidR="004D3765" w:rsidRPr="00B32321" w:rsidRDefault="00B22882" w:rsidP="006A7F4F">
                      <w:pPr>
                        <w:rPr>
                          <w:rFonts w:ascii="Arial" w:hAnsi="Arial" w:cs="Arial"/>
                          <w:sz w:val="20"/>
                          <w:szCs w:val="20"/>
                        </w:rPr>
                      </w:pPr>
                      <w:r w:rsidRPr="00B32321">
                        <w:rPr>
                          <w:rFonts w:ascii="Arial" w:hAnsi="Arial" w:cs="Arial"/>
                          <w:sz w:val="20"/>
                          <w:szCs w:val="20"/>
                        </w:rPr>
                        <w:t xml:space="preserve">Welcome to our February/ March Newsletter. Here you will find lots of information about things that will be happening this half term. </w:t>
                      </w:r>
                      <w:r w:rsidR="00057351" w:rsidRPr="00B32321">
                        <w:rPr>
                          <w:rFonts w:ascii="Arial" w:hAnsi="Arial" w:cs="Arial"/>
                          <w:sz w:val="20"/>
                          <w:szCs w:val="20"/>
                        </w:rPr>
                        <w:t>We would encourage you</w:t>
                      </w:r>
                      <w:r w:rsidR="009D092B" w:rsidRPr="00B32321">
                        <w:rPr>
                          <w:rFonts w:ascii="Arial" w:hAnsi="Arial" w:cs="Arial"/>
                          <w:sz w:val="20"/>
                          <w:szCs w:val="20"/>
                        </w:rPr>
                        <w:t xml:space="preserve"> to keep up to date with s</w:t>
                      </w:r>
                      <w:r w:rsidR="005E246D">
                        <w:rPr>
                          <w:rFonts w:ascii="Arial" w:hAnsi="Arial" w:cs="Arial"/>
                          <w:sz w:val="20"/>
                          <w:szCs w:val="20"/>
                        </w:rPr>
                        <w:t>chool information via our s</w:t>
                      </w:r>
                      <w:r w:rsidR="009D092B" w:rsidRPr="00B32321">
                        <w:rPr>
                          <w:rFonts w:ascii="Arial" w:hAnsi="Arial" w:cs="Arial"/>
                          <w:sz w:val="20"/>
                          <w:szCs w:val="20"/>
                        </w:rPr>
                        <w:t>chool website.</w:t>
                      </w:r>
                    </w:p>
                    <w:p w14:paraId="03C7C072" w14:textId="212E837F" w:rsidR="009D092B" w:rsidRPr="00B32321" w:rsidRDefault="009D092B" w:rsidP="006A7F4F">
                      <w:pPr>
                        <w:rPr>
                          <w:rFonts w:ascii="Arial" w:hAnsi="Arial" w:cs="Arial"/>
                          <w:sz w:val="20"/>
                          <w:szCs w:val="20"/>
                        </w:rPr>
                      </w:pPr>
                    </w:p>
                    <w:p w14:paraId="4008234C" w14:textId="32A579D5" w:rsidR="00172829" w:rsidRPr="00B32321" w:rsidRDefault="00172829" w:rsidP="006A7F4F">
                      <w:pPr>
                        <w:rPr>
                          <w:rFonts w:ascii="Arial" w:hAnsi="Arial" w:cs="Arial"/>
                          <w:sz w:val="20"/>
                          <w:szCs w:val="20"/>
                        </w:rPr>
                      </w:pPr>
                      <w:r w:rsidRPr="00B32321">
                        <w:rPr>
                          <w:rFonts w:ascii="Arial" w:hAnsi="Arial" w:cs="Arial"/>
                          <w:b/>
                          <w:sz w:val="20"/>
                          <w:szCs w:val="20"/>
                        </w:rPr>
                        <w:t>Breakfast Club</w:t>
                      </w:r>
                      <w:r w:rsidRPr="00B32321">
                        <w:rPr>
                          <w:rFonts w:ascii="Arial" w:hAnsi="Arial" w:cs="Arial"/>
                          <w:sz w:val="20"/>
                          <w:szCs w:val="20"/>
                        </w:rPr>
                        <w:t xml:space="preserve"> – </w:t>
                      </w:r>
                      <w:r w:rsidR="00B22882" w:rsidRPr="00B32321">
                        <w:rPr>
                          <w:rFonts w:ascii="Arial" w:hAnsi="Arial" w:cs="Arial"/>
                          <w:sz w:val="20"/>
                          <w:szCs w:val="20"/>
                        </w:rPr>
                        <w:t xml:space="preserve"> Breakfast Club is running from 8:10 am – 8:40 am each day at a cost of £1:05 a day.</w:t>
                      </w:r>
                    </w:p>
                    <w:p w14:paraId="113FAED5" w14:textId="5322DBAC" w:rsidR="00B22882" w:rsidRPr="00B32321" w:rsidRDefault="00B22882" w:rsidP="006A7F4F">
                      <w:pPr>
                        <w:rPr>
                          <w:rFonts w:ascii="Arial" w:hAnsi="Arial" w:cs="Arial"/>
                          <w:sz w:val="20"/>
                          <w:szCs w:val="20"/>
                        </w:rPr>
                      </w:pPr>
                    </w:p>
                    <w:p w14:paraId="7B523B75" w14:textId="408A7D55" w:rsidR="00B22882" w:rsidRPr="00B32321" w:rsidRDefault="00B22882" w:rsidP="006A7F4F">
                      <w:pPr>
                        <w:rPr>
                          <w:rFonts w:ascii="Arial" w:hAnsi="Arial" w:cs="Arial"/>
                          <w:sz w:val="20"/>
                          <w:szCs w:val="20"/>
                        </w:rPr>
                      </w:pPr>
                      <w:r w:rsidRPr="00B32321">
                        <w:rPr>
                          <w:rFonts w:ascii="Arial" w:hAnsi="Arial" w:cs="Arial"/>
                          <w:b/>
                          <w:sz w:val="20"/>
                          <w:szCs w:val="20"/>
                        </w:rPr>
                        <w:t xml:space="preserve">Healthy Breaks Policy </w:t>
                      </w:r>
                      <w:r w:rsidRPr="00B32321">
                        <w:rPr>
                          <w:rFonts w:ascii="Arial" w:hAnsi="Arial" w:cs="Arial"/>
                          <w:sz w:val="20"/>
                          <w:szCs w:val="20"/>
                        </w:rPr>
                        <w:t>– As a school we believe strongly in the benefits of our children having a healthy break. A healthy break can help pupils sustain good concentration and behavio</w:t>
                      </w:r>
                      <w:r w:rsidR="00DB274D">
                        <w:rPr>
                          <w:rFonts w:ascii="Arial" w:hAnsi="Arial" w:cs="Arial"/>
                          <w:sz w:val="20"/>
                          <w:szCs w:val="20"/>
                        </w:rPr>
                        <w:t>u</w:t>
                      </w:r>
                      <w:r w:rsidRPr="00B32321">
                        <w:rPr>
                          <w:rFonts w:ascii="Arial" w:hAnsi="Arial" w:cs="Arial"/>
                          <w:sz w:val="20"/>
                          <w:szCs w:val="20"/>
                        </w:rPr>
                        <w:t>r for longer periods in the classroom. Please see our Healthy Brea</w:t>
                      </w:r>
                      <w:r w:rsidR="000A5FAC">
                        <w:rPr>
                          <w:rFonts w:ascii="Arial" w:hAnsi="Arial" w:cs="Arial"/>
                          <w:sz w:val="20"/>
                          <w:szCs w:val="20"/>
                        </w:rPr>
                        <w:t>ks Policy on the school website</w:t>
                      </w:r>
                      <w:r w:rsidRPr="00B32321">
                        <w:rPr>
                          <w:rFonts w:ascii="Arial" w:hAnsi="Arial" w:cs="Arial"/>
                          <w:sz w:val="20"/>
                          <w:szCs w:val="20"/>
                        </w:rPr>
                        <w:t xml:space="preserve">. </w:t>
                      </w:r>
                    </w:p>
                    <w:p w14:paraId="0CA2C660" w14:textId="5BA0F836" w:rsidR="00B22882" w:rsidRPr="00B32321" w:rsidRDefault="00B22882" w:rsidP="006A7F4F">
                      <w:pPr>
                        <w:rPr>
                          <w:rFonts w:ascii="Arial" w:hAnsi="Arial" w:cs="Arial"/>
                          <w:sz w:val="20"/>
                          <w:szCs w:val="20"/>
                        </w:rPr>
                      </w:pPr>
                    </w:p>
                    <w:p w14:paraId="495F1751" w14:textId="1892D7F6" w:rsidR="00B22882" w:rsidRPr="00B32321" w:rsidRDefault="00B22882" w:rsidP="006A7F4F">
                      <w:pPr>
                        <w:rPr>
                          <w:rFonts w:ascii="Arial" w:hAnsi="Arial" w:cs="Arial"/>
                          <w:sz w:val="20"/>
                          <w:szCs w:val="20"/>
                        </w:rPr>
                      </w:pPr>
                      <w:r w:rsidRPr="00B32321">
                        <w:rPr>
                          <w:rFonts w:ascii="Arial" w:hAnsi="Arial" w:cs="Arial"/>
                          <w:b/>
                          <w:sz w:val="20"/>
                          <w:szCs w:val="20"/>
                        </w:rPr>
                        <w:t xml:space="preserve">Safeguarding and Child Protection – </w:t>
                      </w:r>
                      <w:r w:rsidRPr="00B32321">
                        <w:rPr>
                          <w:rFonts w:ascii="Arial" w:hAnsi="Arial" w:cs="Arial"/>
                          <w:sz w:val="20"/>
                          <w:szCs w:val="20"/>
                        </w:rPr>
                        <w:t xml:space="preserve">The school’s Safeguarding Policy is on the school website. </w:t>
                      </w:r>
                    </w:p>
                    <w:p w14:paraId="4BDBC379" w14:textId="3E661E8E" w:rsidR="00B22882" w:rsidRPr="00B32321" w:rsidRDefault="006E24FA" w:rsidP="006A7F4F">
                      <w:pPr>
                        <w:rPr>
                          <w:rFonts w:ascii="Arial" w:hAnsi="Arial" w:cs="Arial"/>
                          <w:b/>
                          <w:sz w:val="20"/>
                          <w:szCs w:val="20"/>
                        </w:rPr>
                      </w:pPr>
                      <w:r w:rsidRPr="00B32321">
                        <w:rPr>
                          <w:rFonts w:ascii="Arial" w:hAnsi="Arial" w:cs="Arial"/>
                          <w:sz w:val="20"/>
                          <w:szCs w:val="20"/>
                        </w:rPr>
                        <w:t>Mrs.</w:t>
                      </w:r>
                      <w:r w:rsidR="005E246D">
                        <w:rPr>
                          <w:rFonts w:ascii="Arial" w:hAnsi="Arial" w:cs="Arial"/>
                          <w:sz w:val="20"/>
                          <w:szCs w:val="20"/>
                        </w:rPr>
                        <w:t xml:space="preserve"> </w:t>
                      </w:r>
                      <w:r w:rsidR="00B22882" w:rsidRPr="00B32321">
                        <w:rPr>
                          <w:rFonts w:ascii="Arial" w:hAnsi="Arial" w:cs="Arial"/>
                          <w:sz w:val="20"/>
                          <w:szCs w:val="20"/>
                        </w:rPr>
                        <w:t xml:space="preserve">L Brown is our Designated Teacher for Child Protection and Safeguarding and </w:t>
                      </w:r>
                      <w:r w:rsidRPr="00B32321">
                        <w:rPr>
                          <w:rFonts w:ascii="Arial" w:hAnsi="Arial" w:cs="Arial"/>
                          <w:sz w:val="20"/>
                          <w:szCs w:val="20"/>
                        </w:rPr>
                        <w:t>Mrs.</w:t>
                      </w:r>
                      <w:r w:rsidR="00B22882" w:rsidRPr="00B32321">
                        <w:rPr>
                          <w:rFonts w:ascii="Arial" w:hAnsi="Arial" w:cs="Arial"/>
                          <w:sz w:val="20"/>
                          <w:szCs w:val="20"/>
                        </w:rPr>
                        <w:t xml:space="preserve"> L Mawhinney is our Deputy Designated Teache</w:t>
                      </w:r>
                      <w:r w:rsidR="005E246D">
                        <w:rPr>
                          <w:rFonts w:ascii="Arial" w:hAnsi="Arial" w:cs="Arial"/>
                          <w:sz w:val="20"/>
                          <w:szCs w:val="20"/>
                        </w:rPr>
                        <w:t>r for Child Protection and Safe</w:t>
                      </w:r>
                      <w:r w:rsidR="00B22882" w:rsidRPr="00B32321">
                        <w:rPr>
                          <w:rFonts w:ascii="Arial" w:hAnsi="Arial" w:cs="Arial"/>
                          <w:sz w:val="20"/>
                          <w:szCs w:val="20"/>
                        </w:rPr>
                        <w:t xml:space="preserve">guarding. Please remember </w:t>
                      </w:r>
                      <w:r w:rsidRPr="00B32321">
                        <w:rPr>
                          <w:rFonts w:ascii="Arial" w:hAnsi="Arial" w:cs="Arial"/>
                          <w:sz w:val="20"/>
                          <w:szCs w:val="20"/>
                        </w:rPr>
                        <w:t xml:space="preserve">that if you have any concerns about your own or another child outside school, you should share these concerns with Mrs. Brown. Mrs. Mawhinney or Dr K Dripps (Designated Governor for Child Protection and Safeguarding). </w:t>
                      </w:r>
                    </w:p>
                    <w:p w14:paraId="3C5FFDF1" w14:textId="5473C5C4" w:rsidR="00FE1D8B" w:rsidRPr="00B32321" w:rsidRDefault="00FE1D8B" w:rsidP="006A7F4F">
                      <w:pPr>
                        <w:rPr>
                          <w:rFonts w:ascii="Arial" w:hAnsi="Arial" w:cs="Arial"/>
                          <w:sz w:val="20"/>
                          <w:szCs w:val="20"/>
                        </w:rPr>
                      </w:pPr>
                    </w:p>
                    <w:p w14:paraId="7876E264" w14:textId="17B689EC" w:rsidR="006E24FA" w:rsidRPr="00B32321" w:rsidRDefault="006E24FA" w:rsidP="006A7F4F">
                      <w:pPr>
                        <w:rPr>
                          <w:rFonts w:ascii="Arial" w:hAnsi="Arial" w:cs="Arial"/>
                          <w:b/>
                          <w:sz w:val="20"/>
                          <w:szCs w:val="20"/>
                        </w:rPr>
                      </w:pPr>
                      <w:r w:rsidRPr="00B32321">
                        <w:rPr>
                          <w:rFonts w:ascii="Arial" w:hAnsi="Arial" w:cs="Arial"/>
                          <w:b/>
                          <w:sz w:val="20"/>
                          <w:szCs w:val="20"/>
                        </w:rPr>
                        <w:t xml:space="preserve">Absence Notes – </w:t>
                      </w:r>
                    </w:p>
                    <w:p w14:paraId="5FDEA021" w14:textId="4A2B1619" w:rsidR="006E24FA" w:rsidRDefault="006E24FA" w:rsidP="006A7F4F">
                      <w:pPr>
                        <w:rPr>
                          <w:rFonts w:ascii="Arial" w:hAnsi="Arial" w:cs="Arial"/>
                          <w:sz w:val="20"/>
                          <w:szCs w:val="20"/>
                        </w:rPr>
                      </w:pPr>
                      <w:r w:rsidRPr="00B32321">
                        <w:rPr>
                          <w:rFonts w:ascii="Arial" w:hAnsi="Arial" w:cs="Arial"/>
                          <w:sz w:val="20"/>
                          <w:szCs w:val="20"/>
                        </w:rPr>
                        <w:t>If your child is absent from school for any reason</w:t>
                      </w:r>
                      <w:r w:rsidR="00B32321">
                        <w:rPr>
                          <w:rFonts w:ascii="Arial" w:hAnsi="Arial" w:cs="Arial"/>
                          <w:sz w:val="20"/>
                          <w:szCs w:val="20"/>
                        </w:rPr>
                        <w:t>, p</w:t>
                      </w:r>
                      <w:r w:rsidRPr="00B32321">
                        <w:rPr>
                          <w:rFonts w:ascii="Arial" w:hAnsi="Arial" w:cs="Arial"/>
                          <w:sz w:val="20"/>
                          <w:szCs w:val="20"/>
                        </w:rPr>
                        <w:t xml:space="preserve">lease complete the Absence Explanation Note found on the school website under the Parents tab. A copy can also be obtained from your child’s class teacher. </w:t>
                      </w:r>
                    </w:p>
                    <w:p w14:paraId="71FB9D83" w14:textId="34C4DFCC" w:rsidR="00B32321" w:rsidRDefault="00B32321" w:rsidP="006A7F4F">
                      <w:pPr>
                        <w:rPr>
                          <w:rFonts w:ascii="Arial" w:hAnsi="Arial" w:cs="Arial"/>
                          <w:sz w:val="20"/>
                          <w:szCs w:val="20"/>
                        </w:rPr>
                      </w:pPr>
                    </w:p>
                    <w:p w14:paraId="7FCA559E" w14:textId="278CD14E" w:rsidR="00B32321" w:rsidRDefault="00DB274D" w:rsidP="006A7F4F">
                      <w:pPr>
                        <w:rPr>
                          <w:rFonts w:ascii="Arial" w:hAnsi="Arial" w:cs="Arial"/>
                          <w:b/>
                          <w:sz w:val="20"/>
                          <w:szCs w:val="20"/>
                        </w:rPr>
                      </w:pPr>
                      <w:r>
                        <w:rPr>
                          <w:rFonts w:ascii="Arial" w:hAnsi="Arial" w:cs="Arial"/>
                          <w:b/>
                          <w:sz w:val="20"/>
                          <w:szCs w:val="20"/>
                        </w:rPr>
                        <w:t>Parent /Teacher Interviews</w:t>
                      </w:r>
                      <w:r w:rsidR="00B32321">
                        <w:rPr>
                          <w:rFonts w:ascii="Arial" w:hAnsi="Arial" w:cs="Arial"/>
                          <w:b/>
                          <w:sz w:val="20"/>
                          <w:szCs w:val="20"/>
                        </w:rPr>
                        <w:t xml:space="preserve"> – </w:t>
                      </w:r>
                    </w:p>
                    <w:p w14:paraId="32091AA6" w14:textId="1466B8F5" w:rsidR="00B32321" w:rsidRPr="00B32321" w:rsidRDefault="00B32321" w:rsidP="006A7F4F">
                      <w:pPr>
                        <w:rPr>
                          <w:rFonts w:ascii="Arial" w:hAnsi="Arial" w:cs="Arial"/>
                          <w:sz w:val="20"/>
                          <w:szCs w:val="20"/>
                        </w:rPr>
                      </w:pPr>
                      <w:r w:rsidRPr="00B32321">
                        <w:rPr>
                          <w:rFonts w:ascii="Arial" w:hAnsi="Arial" w:cs="Arial"/>
                          <w:sz w:val="20"/>
                          <w:szCs w:val="20"/>
                        </w:rPr>
                        <w:t xml:space="preserve">Parents meetings for any parent who wishes to speak to the class teacher </w:t>
                      </w:r>
                      <w:r>
                        <w:rPr>
                          <w:rFonts w:ascii="Arial" w:hAnsi="Arial" w:cs="Arial"/>
                          <w:sz w:val="20"/>
                          <w:szCs w:val="20"/>
                        </w:rPr>
                        <w:t xml:space="preserve">for </w:t>
                      </w:r>
                      <w:r w:rsidRPr="00B32321">
                        <w:rPr>
                          <w:rFonts w:ascii="Arial" w:hAnsi="Arial" w:cs="Arial"/>
                          <w:sz w:val="20"/>
                          <w:szCs w:val="20"/>
                        </w:rPr>
                        <w:t>P3-7 will now take place</w:t>
                      </w:r>
                      <w:r w:rsidR="00461655">
                        <w:rPr>
                          <w:rFonts w:ascii="Arial" w:hAnsi="Arial" w:cs="Arial"/>
                          <w:sz w:val="20"/>
                          <w:szCs w:val="20"/>
                        </w:rPr>
                        <w:t xml:space="preserve"> in March</w:t>
                      </w:r>
                      <w:r w:rsidRPr="00B32321">
                        <w:rPr>
                          <w:rFonts w:ascii="Arial" w:hAnsi="Arial" w:cs="Arial"/>
                          <w:sz w:val="20"/>
                          <w:szCs w:val="20"/>
                        </w:rPr>
                        <w:t xml:space="preserve"> and will be held via telephone as before</w:t>
                      </w:r>
                      <w:r>
                        <w:rPr>
                          <w:rFonts w:ascii="Arial" w:hAnsi="Arial" w:cs="Arial"/>
                          <w:sz w:val="20"/>
                          <w:szCs w:val="20"/>
                        </w:rPr>
                        <w:t>. Further information will be issued soon.</w:t>
                      </w:r>
                    </w:p>
                    <w:p w14:paraId="3112AEB3" w14:textId="77777777" w:rsidR="00B32321" w:rsidRPr="00B32321" w:rsidRDefault="00B32321" w:rsidP="006A7F4F">
                      <w:pPr>
                        <w:rPr>
                          <w:rFonts w:ascii="Arial" w:hAnsi="Arial" w:cs="Arial"/>
                          <w:sz w:val="20"/>
                          <w:szCs w:val="20"/>
                        </w:rPr>
                      </w:pPr>
                    </w:p>
                    <w:p w14:paraId="73179BB8" w14:textId="77946B89" w:rsidR="00172829" w:rsidRDefault="00172829" w:rsidP="006A7F4F">
                      <w:pPr>
                        <w:rPr>
                          <w:rFonts w:asciiTheme="minorHAnsi" w:hAnsiTheme="minorHAnsi"/>
                          <w:sz w:val="22"/>
                          <w:szCs w:val="22"/>
                        </w:rPr>
                      </w:pPr>
                    </w:p>
                    <w:p w14:paraId="193E6954" w14:textId="77777777" w:rsidR="009D092B" w:rsidRDefault="009D092B" w:rsidP="006A7F4F">
                      <w:pPr>
                        <w:rPr>
                          <w:rFonts w:asciiTheme="minorHAnsi" w:hAnsiTheme="minorHAnsi"/>
                          <w:sz w:val="22"/>
                          <w:szCs w:val="22"/>
                        </w:rPr>
                      </w:pPr>
                    </w:p>
                    <w:p w14:paraId="41BCCA60" w14:textId="77777777" w:rsidR="00D66F67" w:rsidRPr="00593654" w:rsidRDefault="00D66F67" w:rsidP="006A7F4F">
                      <w:pPr>
                        <w:rPr>
                          <w:rFonts w:asciiTheme="minorHAnsi" w:hAnsiTheme="minorHAnsi"/>
                          <w:sz w:val="22"/>
                          <w:szCs w:val="22"/>
                        </w:rPr>
                      </w:pPr>
                    </w:p>
                    <w:p w14:paraId="28639F25" w14:textId="77777777" w:rsidR="00D66F67" w:rsidRPr="00D66F67" w:rsidRDefault="00D66F67" w:rsidP="003D671D">
                      <w:pPr>
                        <w:rPr>
                          <w:rFonts w:asciiTheme="minorHAnsi" w:hAnsiTheme="minorHAnsi"/>
                          <w:b/>
                          <w:sz w:val="20"/>
                          <w:szCs w:val="20"/>
                        </w:rPr>
                      </w:pPr>
                    </w:p>
                    <w:p w14:paraId="11624BB0" w14:textId="02FE4AD9" w:rsidR="003D671D" w:rsidRDefault="003D671D" w:rsidP="003D671D">
                      <w:pPr>
                        <w:rPr>
                          <w:rFonts w:asciiTheme="minorHAnsi" w:hAnsiTheme="minorHAnsi"/>
                          <w:b/>
                          <w:sz w:val="20"/>
                          <w:szCs w:val="20"/>
                        </w:rPr>
                      </w:pPr>
                    </w:p>
                    <w:p w14:paraId="708A2B3D" w14:textId="7FA9BD24" w:rsidR="003D671D" w:rsidRDefault="003D671D" w:rsidP="003D671D">
                      <w:pPr>
                        <w:rPr>
                          <w:rFonts w:asciiTheme="minorHAnsi" w:hAnsiTheme="minorHAnsi"/>
                          <w:b/>
                          <w:sz w:val="20"/>
                          <w:szCs w:val="20"/>
                        </w:rPr>
                      </w:pPr>
                    </w:p>
                    <w:p w14:paraId="2DCA1A45" w14:textId="77777777" w:rsidR="003D671D" w:rsidRPr="0063219F" w:rsidRDefault="003D671D" w:rsidP="003D671D">
                      <w:pPr>
                        <w:rPr>
                          <w:rFonts w:asciiTheme="minorHAnsi" w:hAnsiTheme="minorHAnsi"/>
                          <w:sz w:val="20"/>
                          <w:szCs w:val="20"/>
                        </w:rPr>
                      </w:pPr>
                    </w:p>
                    <w:p w14:paraId="7201DF2B" w14:textId="77777777" w:rsidR="002A23D4" w:rsidRPr="002A23D4" w:rsidRDefault="002A23D4" w:rsidP="002A23D4">
                      <w:pPr>
                        <w:rPr>
                          <w:rFonts w:asciiTheme="minorHAnsi" w:hAnsiTheme="minorHAnsi"/>
                          <w:sz w:val="20"/>
                          <w:szCs w:val="20"/>
                        </w:rPr>
                      </w:pPr>
                    </w:p>
                    <w:p w14:paraId="0CCE2A21" w14:textId="77777777" w:rsidR="002A23D4" w:rsidRPr="00762F9C" w:rsidRDefault="002A23D4" w:rsidP="00CB4BC8">
                      <w:pPr>
                        <w:rPr>
                          <w:rFonts w:asciiTheme="minorHAnsi" w:hAnsiTheme="minorHAnsi"/>
                          <w:b/>
                          <w:sz w:val="20"/>
                          <w:szCs w:val="20"/>
                        </w:rPr>
                      </w:pPr>
                    </w:p>
                    <w:p w14:paraId="3C69BDF6" w14:textId="77777777" w:rsidR="00B91348" w:rsidRPr="00D76183" w:rsidRDefault="00B91348" w:rsidP="00A75B89">
                      <w:pPr>
                        <w:rPr>
                          <w:rFonts w:asciiTheme="minorHAnsi" w:hAnsiTheme="minorHAnsi"/>
                          <w:sz w:val="20"/>
                          <w:szCs w:val="20"/>
                        </w:rPr>
                      </w:pPr>
                    </w:p>
                    <w:p w14:paraId="32DA5CA9" w14:textId="77777777" w:rsidR="00FE0549" w:rsidRPr="00A75B89" w:rsidRDefault="00FE0549" w:rsidP="00FE0549">
                      <w:pPr>
                        <w:rPr>
                          <w:rFonts w:asciiTheme="minorHAnsi" w:hAnsiTheme="minorHAnsi" w:cstheme="minorHAnsi"/>
                          <w:sz w:val="22"/>
                          <w:szCs w:val="22"/>
                        </w:rPr>
                      </w:pPr>
                    </w:p>
                    <w:p w14:paraId="1070EEEA" w14:textId="77777777" w:rsidR="00974AF7" w:rsidRPr="00A75B89" w:rsidRDefault="00974AF7" w:rsidP="00250F04">
                      <w:pPr>
                        <w:rPr>
                          <w:rFonts w:asciiTheme="minorHAnsi" w:hAnsiTheme="minorHAnsi" w:cstheme="minorHAnsi"/>
                          <w:sz w:val="20"/>
                          <w:szCs w:val="20"/>
                        </w:rPr>
                      </w:pPr>
                    </w:p>
                    <w:p w14:paraId="578A542F" w14:textId="77777777" w:rsidR="00087654" w:rsidRPr="00C5300E" w:rsidRDefault="00087654" w:rsidP="00C96590">
                      <w:pPr>
                        <w:jc w:val="both"/>
                        <w:rPr>
                          <w:rFonts w:asciiTheme="minorHAnsi" w:hAnsiTheme="minorHAnsi"/>
                          <w:b/>
                          <w:sz w:val="21"/>
                          <w:szCs w:val="21"/>
                        </w:rPr>
                      </w:pPr>
                    </w:p>
                    <w:p w14:paraId="70CC6C5B" w14:textId="77777777" w:rsidR="000E11AB" w:rsidRPr="00250F04" w:rsidRDefault="000E11AB" w:rsidP="00E15BA4">
                      <w:pPr>
                        <w:rPr>
                          <w:rFonts w:asciiTheme="minorHAnsi" w:hAnsiTheme="minorHAnsi" w:cstheme="minorHAnsi"/>
                          <w:color w:val="000000"/>
                        </w:rPr>
                      </w:pPr>
                    </w:p>
                    <w:p w14:paraId="6D65E4BA" w14:textId="77777777" w:rsidR="000E11AB" w:rsidRPr="00250F04" w:rsidRDefault="000E11AB" w:rsidP="00E15BA4">
                      <w:pPr>
                        <w:rPr>
                          <w:rFonts w:asciiTheme="minorHAnsi" w:hAnsiTheme="minorHAnsi" w:cs="Segoe UI"/>
                          <w:color w:val="000000"/>
                        </w:rPr>
                      </w:pPr>
                    </w:p>
                  </w:txbxContent>
                </v:textbox>
              </v:shape>
            </w:pict>
          </mc:Fallback>
        </mc:AlternateContent>
      </w:r>
      <w:r w:rsidR="005B057C">
        <w:rPr>
          <w:noProof/>
          <w:sz w:val="20"/>
          <w:lang w:val="en-GB" w:eastAsia="en-GB"/>
        </w:rPr>
        <mc:AlternateContent>
          <mc:Choice Requires="wps">
            <w:drawing>
              <wp:anchor distT="0" distB="0" distL="114300" distR="114300" simplePos="0" relativeHeight="251662336" behindDoc="0" locked="0" layoutInCell="1" allowOverlap="1" wp14:anchorId="16AC8BD6" wp14:editId="50817AB8">
                <wp:simplePos x="0" y="0"/>
                <wp:positionH relativeFrom="column">
                  <wp:posOffset>-800100</wp:posOffset>
                </wp:positionH>
                <wp:positionV relativeFrom="paragraph">
                  <wp:posOffset>-1368425</wp:posOffset>
                </wp:positionV>
                <wp:extent cx="6972300" cy="300990"/>
                <wp:effectExtent l="9525" t="12700" r="9525" b="1016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0990"/>
                        </a:xfrm>
                        <a:prstGeom prst="rect">
                          <a:avLst/>
                        </a:prstGeom>
                        <a:gradFill rotWithShape="0">
                          <a:gsLst>
                            <a:gs pos="0">
                              <a:schemeClr val="tx2">
                                <a:lumMod val="20000"/>
                                <a:lumOff val="80000"/>
                                <a:gamma/>
                                <a:tint val="20000"/>
                                <a:invGamma/>
                              </a:schemeClr>
                            </a:gs>
                            <a:gs pos="100000">
                              <a:schemeClr val="tx2">
                                <a:lumMod val="20000"/>
                                <a:lumOff val="80000"/>
                              </a:schemeClr>
                            </a:gs>
                          </a:gsLst>
                          <a:lin ang="5400000" scaled="1"/>
                        </a:gradFill>
                        <a:ln w="9525">
                          <a:solidFill>
                            <a:schemeClr val="bg1">
                              <a:lumMod val="100000"/>
                              <a:lumOff val="0"/>
                            </a:schemeClr>
                          </a:solidFill>
                          <a:miter lim="800000"/>
                          <a:headEnd/>
                          <a:tailEnd/>
                        </a:ln>
                      </wps:spPr>
                      <wps:txbx>
                        <w:txbxContent>
                          <w:p w14:paraId="7145F0D9" w14:textId="28DDB28E" w:rsidR="00A15A12" w:rsidRPr="00931955" w:rsidRDefault="00A15A12" w:rsidP="00A15A12">
                            <w:pPr>
                              <w:jc w:val="center"/>
                              <w:rPr>
                                <w:rFonts w:ascii="Calibri" w:hAnsi="Calibri"/>
                                <w:b/>
                                <w:bCs/>
                                <w:color w:val="0070C0"/>
                                <w:sz w:val="28"/>
                                <w:szCs w:val="28"/>
                              </w:rPr>
                            </w:pPr>
                            <w:r w:rsidRPr="000B1348">
                              <w:rPr>
                                <w:rFonts w:ascii="Calibri" w:hAnsi="Calibri"/>
                                <w:b/>
                                <w:bCs/>
                                <w:color w:val="0070C0"/>
                                <w:sz w:val="28"/>
                                <w:szCs w:val="28"/>
                              </w:rPr>
                              <w:t>Maghera Primary School</w:t>
                            </w:r>
                            <w:r w:rsidR="00C7586F">
                              <w:rPr>
                                <w:rFonts w:ascii="Calibri" w:hAnsi="Calibri"/>
                                <w:b/>
                                <w:bCs/>
                                <w:color w:val="0070C0"/>
                                <w:sz w:val="28"/>
                                <w:szCs w:val="28"/>
                              </w:rPr>
                              <w:t xml:space="preserve">   </w:t>
                            </w:r>
                            <w:r w:rsidR="004D3765">
                              <w:rPr>
                                <w:rFonts w:ascii="Calibri" w:hAnsi="Calibri"/>
                                <w:b/>
                                <w:bCs/>
                                <w:color w:val="0070C0"/>
                                <w:sz w:val="28"/>
                                <w:szCs w:val="28"/>
                              </w:rPr>
                              <w:t>25</w:t>
                            </w:r>
                            <w:r w:rsidR="004D3765" w:rsidRPr="004D3765">
                              <w:rPr>
                                <w:rFonts w:ascii="Calibri" w:hAnsi="Calibri"/>
                                <w:b/>
                                <w:bCs/>
                                <w:color w:val="0070C0"/>
                                <w:sz w:val="28"/>
                                <w:szCs w:val="28"/>
                                <w:vertAlign w:val="superscript"/>
                              </w:rPr>
                              <w:t>th</w:t>
                            </w:r>
                            <w:r w:rsidR="004D3765">
                              <w:rPr>
                                <w:rFonts w:ascii="Calibri" w:hAnsi="Calibri"/>
                                <w:b/>
                                <w:bCs/>
                                <w:color w:val="0070C0"/>
                                <w:sz w:val="28"/>
                                <w:szCs w:val="28"/>
                              </w:rPr>
                              <w:t xml:space="preserve"> Sept 2020</w:t>
                            </w:r>
                            <w:r w:rsidRPr="00931955">
                              <w:rPr>
                                <w:rFonts w:ascii="Calibri" w:hAnsi="Calibri"/>
                                <w:b/>
                                <w:bCs/>
                                <w:color w:val="0070C0"/>
                                <w:sz w:val="28"/>
                                <w:szCs w:val="28"/>
                              </w:rPr>
                              <w:t xml:space="preserve">     </w:t>
                            </w:r>
                            <w:r w:rsidR="0006132E">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23359BC9" w14:textId="77777777" w:rsidR="00A15A12" w:rsidRDefault="00A15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8BD6" id="Text Box 162" o:spid="_x0000_s1030" type="#_x0000_t202" style="position:absolute;left:0;text-align:left;margin-left:-63pt;margin-top:-107.75pt;width:549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" fillcolor="#c6d9f1 [671]" strokecolor="white [3212]">
                <v:fill color2="#c6d9f1 [671]" focus="100%" type="gradient"/>
                <v:textbox>
                  <w:txbxContent>
                    <w:p w14:paraId="7145F0D9" w14:textId="28DDB28E" w:rsidR="00A15A12" w:rsidRPr="00931955" w:rsidRDefault="00A15A12" w:rsidP="00A15A12">
                      <w:pPr>
                        <w:jc w:val="center"/>
                        <w:rPr>
                          <w:rFonts w:ascii="Calibri" w:hAnsi="Calibri"/>
                          <w:b/>
                          <w:bCs/>
                          <w:color w:val="0070C0"/>
                          <w:sz w:val="28"/>
                          <w:szCs w:val="28"/>
                        </w:rPr>
                      </w:pPr>
                      <w:r w:rsidRPr="000B1348">
                        <w:rPr>
                          <w:rFonts w:ascii="Calibri" w:hAnsi="Calibri"/>
                          <w:b/>
                          <w:bCs/>
                          <w:color w:val="0070C0"/>
                          <w:sz w:val="28"/>
                          <w:szCs w:val="28"/>
                        </w:rPr>
                        <w:t>Maghera Primary School</w:t>
                      </w:r>
                      <w:r w:rsidR="00C7586F">
                        <w:rPr>
                          <w:rFonts w:ascii="Calibri" w:hAnsi="Calibri"/>
                          <w:b/>
                          <w:bCs/>
                          <w:color w:val="0070C0"/>
                          <w:sz w:val="28"/>
                          <w:szCs w:val="28"/>
                        </w:rPr>
                        <w:t xml:space="preserve">   </w:t>
                      </w:r>
                      <w:r w:rsidR="004D3765">
                        <w:rPr>
                          <w:rFonts w:ascii="Calibri" w:hAnsi="Calibri"/>
                          <w:b/>
                          <w:bCs/>
                          <w:color w:val="0070C0"/>
                          <w:sz w:val="28"/>
                          <w:szCs w:val="28"/>
                        </w:rPr>
                        <w:t>25</w:t>
                      </w:r>
                      <w:r w:rsidR="004D3765" w:rsidRPr="004D3765">
                        <w:rPr>
                          <w:rFonts w:ascii="Calibri" w:hAnsi="Calibri"/>
                          <w:b/>
                          <w:bCs/>
                          <w:color w:val="0070C0"/>
                          <w:sz w:val="28"/>
                          <w:szCs w:val="28"/>
                          <w:vertAlign w:val="superscript"/>
                        </w:rPr>
                        <w:t>th</w:t>
                      </w:r>
                      <w:r w:rsidR="004D3765">
                        <w:rPr>
                          <w:rFonts w:ascii="Calibri" w:hAnsi="Calibri"/>
                          <w:b/>
                          <w:bCs/>
                          <w:color w:val="0070C0"/>
                          <w:sz w:val="28"/>
                          <w:szCs w:val="28"/>
                        </w:rPr>
                        <w:t xml:space="preserve"> Sept 2020</w:t>
                      </w:r>
                      <w:r w:rsidRPr="00931955">
                        <w:rPr>
                          <w:rFonts w:ascii="Calibri" w:hAnsi="Calibri"/>
                          <w:b/>
                          <w:bCs/>
                          <w:color w:val="0070C0"/>
                          <w:sz w:val="28"/>
                          <w:szCs w:val="28"/>
                        </w:rPr>
                        <w:t xml:space="preserve">     </w:t>
                      </w:r>
                      <w:r w:rsidR="0006132E">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23359BC9" w14:textId="77777777" w:rsidR="00A15A12" w:rsidRDefault="00A15A12"/>
                  </w:txbxContent>
                </v:textbox>
              </v:shape>
            </w:pict>
          </mc:Fallback>
        </mc:AlternateContent>
      </w:r>
      <w:r w:rsidR="005B057C">
        <w:rPr>
          <w:noProof/>
          <w:sz w:val="20"/>
          <w:lang w:val="en-GB" w:eastAsia="en-GB"/>
        </w:rPr>
        <mc:AlternateContent>
          <mc:Choice Requires="wps">
            <w:drawing>
              <wp:anchor distT="0" distB="0" distL="114300" distR="114300" simplePos="0" relativeHeight="251652096" behindDoc="0" locked="0" layoutInCell="1" allowOverlap="1" wp14:anchorId="2C854E01" wp14:editId="61FE607A">
                <wp:simplePos x="0" y="0"/>
                <wp:positionH relativeFrom="column">
                  <wp:posOffset>1143000</wp:posOffset>
                </wp:positionH>
                <wp:positionV relativeFrom="paragraph">
                  <wp:posOffset>8458200</wp:posOffset>
                </wp:positionV>
                <wp:extent cx="11430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D719" w14:textId="77777777" w:rsidR="007E1CA4" w:rsidRDefault="007E1CA4">
                            <w:pPr>
                              <w:jc w:val="center"/>
                              <w:rPr>
                                <w:rFonts w:ascii="Garamond" w:hAnsi="Garamond"/>
                                <w:b/>
                                <w:bCs/>
                                <w:color w:val="FFFFFF"/>
                                <w:sz w:val="26"/>
                              </w:rPr>
                            </w:pPr>
                            <w:r>
                              <w:rPr>
                                <w:rFonts w:ascii="Garamond" w:hAnsi="Garamond"/>
                                <w:b/>
                                <w:bCs/>
                                <w:color w:val="FFFFFF"/>
                                <w:sz w:val="26"/>
                              </w:rPr>
                              <w:t>Oct 30</w:t>
                            </w:r>
                          </w:p>
                          <w:p w14:paraId="7AC8C59A" w14:textId="77777777" w:rsidR="007E1CA4" w:rsidRDefault="007E1CA4">
                            <w:pPr>
                              <w:jc w:val="center"/>
                            </w:pPr>
                            <w:r>
                              <w:rPr>
                                <w:rFonts w:ascii="Garamond" w:hAnsi="Garamond"/>
                                <w:b/>
                                <w:bCs/>
                                <w:color w:val="FFFFFF"/>
                                <w:sz w:val="26"/>
                              </w:rPr>
                              <w:t>Fall Festival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4E01" id="Text Box 8" o:spid="_x0000_s1030" type="#_x0000_t202" style="position:absolute;left:0;text-align:left;margin-left:90pt;margin-top:666pt;width:90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" filled="f" stroked="f">
                <v:textbox>
                  <w:txbxContent>
                    <w:p w14:paraId="4580D719" w14:textId="77777777" w:rsidR="007E1CA4" w:rsidRDefault="007E1CA4">
                      <w:pPr>
                        <w:jc w:val="center"/>
                        <w:rPr>
                          <w:rFonts w:ascii="Garamond" w:hAnsi="Garamond"/>
                          <w:b/>
                          <w:bCs/>
                          <w:color w:val="FFFFFF"/>
                          <w:sz w:val="26"/>
                        </w:rPr>
                      </w:pPr>
                      <w:r>
                        <w:rPr>
                          <w:rFonts w:ascii="Garamond" w:hAnsi="Garamond"/>
                          <w:b/>
                          <w:bCs/>
                          <w:color w:val="FFFFFF"/>
                          <w:sz w:val="26"/>
                        </w:rPr>
                        <w:t>Oct 30</w:t>
                      </w:r>
                    </w:p>
                    <w:p w14:paraId="7AC8C59A" w14:textId="77777777" w:rsidR="007E1CA4" w:rsidRDefault="007E1CA4">
                      <w:pPr>
                        <w:jc w:val="center"/>
                      </w:pPr>
                      <w:r>
                        <w:rPr>
                          <w:rFonts w:ascii="Garamond" w:hAnsi="Garamond"/>
                          <w:b/>
                          <w:bCs/>
                          <w:color w:val="FFFFFF"/>
                          <w:sz w:val="26"/>
                        </w:rPr>
                        <w:t>Fall Festival</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5168" behindDoc="0" locked="0" layoutInCell="1" allowOverlap="1" wp14:anchorId="6B4ABA60" wp14:editId="76C80348">
                <wp:simplePos x="0" y="0"/>
                <wp:positionH relativeFrom="column">
                  <wp:posOffset>4229100</wp:posOffset>
                </wp:positionH>
                <wp:positionV relativeFrom="paragraph">
                  <wp:posOffset>8458200</wp:posOffset>
                </wp:positionV>
                <wp:extent cx="1143000" cy="457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CAB84" w14:textId="77777777" w:rsidR="007E1CA4" w:rsidRDefault="007E1CA4">
                            <w:pPr>
                              <w:pStyle w:val="Heading4"/>
                              <w:rPr>
                                <w:rFonts w:ascii="Garamond" w:hAnsi="Garamond"/>
                                <w:sz w:val="26"/>
                              </w:rPr>
                            </w:pPr>
                            <w:r>
                              <w:rPr>
                                <w:rFonts w:ascii="Garamond" w:hAnsi="Garamond"/>
                                <w:sz w:val="26"/>
                              </w:rPr>
                              <w:t>Jan 1</w:t>
                            </w:r>
                          </w:p>
                          <w:p w14:paraId="6E8CCECE" w14:textId="77777777" w:rsidR="007E1CA4" w:rsidRDefault="007E1CA4">
                            <w:pPr>
                              <w:jc w:val="center"/>
                            </w:pPr>
                            <w:r>
                              <w:rPr>
                                <w:rFonts w:ascii="Garamond" w:hAnsi="Garamond"/>
                                <w:b/>
                                <w:bCs/>
                                <w:color w:val="FFFFFF"/>
                                <w:sz w:val="26"/>
                              </w:rPr>
                              <w:t>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BA60" id="Text Box 11" o:spid="_x0000_s1031" type="#_x0000_t202" style="position:absolute;left:0;text-align:left;margin-left:333pt;margin-top:666pt;width:9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kGuQIAAME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" filled="f" stroked="f">
                <v:textbox>
                  <w:txbxContent>
                    <w:p w14:paraId="6C3CAB84" w14:textId="77777777" w:rsidR="007E1CA4" w:rsidRDefault="007E1CA4">
                      <w:pPr>
                        <w:pStyle w:val="Heading4"/>
                        <w:rPr>
                          <w:rFonts w:ascii="Garamond" w:hAnsi="Garamond"/>
                          <w:sz w:val="26"/>
                        </w:rPr>
                      </w:pPr>
                      <w:r>
                        <w:rPr>
                          <w:rFonts w:ascii="Garamond" w:hAnsi="Garamond"/>
                          <w:sz w:val="26"/>
                        </w:rPr>
                        <w:t>Jan 1</w:t>
                      </w:r>
                    </w:p>
                    <w:p w14:paraId="6E8CCECE" w14:textId="77777777" w:rsidR="007E1CA4" w:rsidRDefault="007E1CA4">
                      <w:pPr>
                        <w:jc w:val="center"/>
                      </w:pPr>
                      <w:r>
                        <w:rPr>
                          <w:rFonts w:ascii="Garamond" w:hAnsi="Garamond"/>
                          <w:b/>
                          <w:bCs/>
                          <w:color w:val="FFFFFF"/>
                          <w:sz w:val="26"/>
                        </w:rPr>
                        <w:t>New Year</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7216" behindDoc="0" locked="0" layoutInCell="1" allowOverlap="1" wp14:anchorId="305478D0" wp14:editId="7232CEA0">
                <wp:simplePos x="0" y="0"/>
                <wp:positionH relativeFrom="column">
                  <wp:posOffset>5257800</wp:posOffset>
                </wp:positionH>
                <wp:positionV relativeFrom="paragraph">
                  <wp:posOffset>8458200</wp:posOffset>
                </wp:positionV>
                <wp:extent cx="11430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7D0E" w14:textId="77777777" w:rsidR="007E1CA4" w:rsidRDefault="007E1CA4">
                            <w:pPr>
                              <w:jc w:val="center"/>
                              <w:rPr>
                                <w:rFonts w:ascii="Garamond" w:hAnsi="Garamond"/>
                                <w:b/>
                                <w:bCs/>
                                <w:color w:val="FFFFFF"/>
                                <w:sz w:val="26"/>
                              </w:rPr>
                            </w:pPr>
                            <w:r>
                              <w:rPr>
                                <w:rFonts w:ascii="Garamond" w:hAnsi="Garamond"/>
                                <w:b/>
                                <w:bCs/>
                                <w:color w:val="FFFFFF"/>
                                <w:sz w:val="26"/>
                              </w:rPr>
                              <w:t>Feb 2</w:t>
                            </w:r>
                          </w:p>
                          <w:p w14:paraId="765573AD" w14:textId="77777777" w:rsidR="007E1CA4" w:rsidRDefault="007E1CA4">
                            <w:pPr>
                              <w:jc w:val="center"/>
                            </w:pPr>
                            <w:r>
                              <w:rPr>
                                <w:rFonts w:ascii="Garamond" w:hAnsi="Garamond"/>
                                <w:b/>
                                <w:bCs/>
                                <w:color w:val="FFFFFF"/>
                                <w:sz w:val="26"/>
                              </w:rPr>
                              <w:t>No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78D0" id="Text Box 12" o:spid="_x0000_s1032" type="#_x0000_t202" style="position:absolute;left:0;text-align:left;margin-left:414pt;margin-top:666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2EuQ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" filled="f" stroked="f">
                <v:textbox>
                  <w:txbxContent>
                    <w:p w14:paraId="6C077D0E" w14:textId="77777777" w:rsidR="007E1CA4" w:rsidRDefault="007E1CA4">
                      <w:pPr>
                        <w:jc w:val="center"/>
                        <w:rPr>
                          <w:rFonts w:ascii="Garamond" w:hAnsi="Garamond"/>
                          <w:b/>
                          <w:bCs/>
                          <w:color w:val="FFFFFF"/>
                          <w:sz w:val="26"/>
                        </w:rPr>
                      </w:pPr>
                      <w:r>
                        <w:rPr>
                          <w:rFonts w:ascii="Garamond" w:hAnsi="Garamond"/>
                          <w:b/>
                          <w:bCs/>
                          <w:color w:val="FFFFFF"/>
                          <w:sz w:val="26"/>
                        </w:rPr>
                        <w:t>Feb 2</w:t>
                      </w:r>
                    </w:p>
                    <w:p w14:paraId="765573AD" w14:textId="77777777" w:rsidR="007E1CA4" w:rsidRDefault="007E1CA4">
                      <w:pPr>
                        <w:jc w:val="center"/>
                      </w:pPr>
                      <w:r>
                        <w:rPr>
                          <w:rFonts w:ascii="Garamond" w:hAnsi="Garamond"/>
                          <w:b/>
                          <w:bCs/>
                          <w:color w:val="FFFFFF"/>
                          <w:sz w:val="26"/>
                        </w:rPr>
                        <w:t>No School</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3120" behindDoc="0" locked="0" layoutInCell="1" allowOverlap="1" wp14:anchorId="564A120D" wp14:editId="222DB881">
                <wp:simplePos x="0" y="0"/>
                <wp:positionH relativeFrom="column">
                  <wp:posOffset>3200400</wp:posOffset>
                </wp:positionH>
                <wp:positionV relativeFrom="paragraph">
                  <wp:posOffset>8458200</wp:posOffset>
                </wp:positionV>
                <wp:extent cx="1143000" cy="4572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D260" w14:textId="77777777" w:rsidR="007E1CA4" w:rsidRDefault="007E1CA4">
                            <w:pPr>
                              <w:jc w:val="center"/>
                              <w:rPr>
                                <w:rFonts w:ascii="Garamond" w:hAnsi="Garamond"/>
                                <w:b/>
                                <w:bCs/>
                                <w:color w:val="FFFFFF"/>
                                <w:sz w:val="26"/>
                              </w:rPr>
                            </w:pPr>
                            <w:r>
                              <w:rPr>
                                <w:rFonts w:ascii="Garamond" w:hAnsi="Garamond"/>
                                <w:b/>
                                <w:bCs/>
                                <w:color w:val="FFFFFF"/>
                                <w:sz w:val="26"/>
                              </w:rPr>
                              <w:t>Dec 1</w:t>
                            </w:r>
                          </w:p>
                          <w:p w14:paraId="4B825F60" w14:textId="77777777" w:rsidR="007E1CA4" w:rsidRDefault="007E1CA4">
                            <w:pPr>
                              <w:jc w:val="center"/>
                            </w:pPr>
                            <w:r>
                              <w:rPr>
                                <w:rFonts w:ascii="Garamond" w:hAnsi="Garamond"/>
                                <w:b/>
                                <w:bCs/>
                                <w:color w:val="FFFFFF"/>
                                <w:sz w:val="26"/>
                              </w:rPr>
                              <w:t>PTA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120D" id="Text Box 10" o:spid="_x0000_s1033" type="#_x0000_t202" style="position:absolute;left:0;text-align:left;margin-left:252pt;margin-top:666pt;width:9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SOuQIAAME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" filled="f" stroked="f">
                <v:textbox>
                  <w:txbxContent>
                    <w:p w14:paraId="07BBD260" w14:textId="77777777" w:rsidR="007E1CA4" w:rsidRDefault="007E1CA4">
                      <w:pPr>
                        <w:jc w:val="center"/>
                        <w:rPr>
                          <w:rFonts w:ascii="Garamond" w:hAnsi="Garamond"/>
                          <w:b/>
                          <w:bCs/>
                          <w:color w:val="FFFFFF"/>
                          <w:sz w:val="26"/>
                        </w:rPr>
                      </w:pPr>
                      <w:r>
                        <w:rPr>
                          <w:rFonts w:ascii="Garamond" w:hAnsi="Garamond"/>
                          <w:b/>
                          <w:bCs/>
                          <w:color w:val="FFFFFF"/>
                          <w:sz w:val="26"/>
                        </w:rPr>
                        <w:t>Dec 1</w:t>
                      </w:r>
                    </w:p>
                    <w:p w14:paraId="4B825F60" w14:textId="77777777" w:rsidR="007E1CA4" w:rsidRDefault="007E1CA4">
                      <w:pPr>
                        <w:jc w:val="center"/>
                      </w:pPr>
                      <w:r>
                        <w:rPr>
                          <w:rFonts w:ascii="Garamond" w:hAnsi="Garamond"/>
                          <w:b/>
                          <w:bCs/>
                          <w:color w:val="FFFFFF"/>
                          <w:sz w:val="26"/>
                        </w:rPr>
                        <w:t>PTA</w:t>
                      </w:r>
                    </w:p>
                  </w:txbxContent>
                </v:textbox>
              </v:shape>
            </w:pict>
          </mc:Fallback>
        </mc:AlternateContent>
      </w:r>
      <w:r w:rsidR="003E1060">
        <w:cr/>
      </w:r>
      <w:r w:rsidR="003E1060">
        <w:cr/>
      </w:r>
      <w:r w:rsidR="00A15A12" w:rsidRPr="00A15A12">
        <w:rPr>
          <w:noProof/>
          <w:lang w:eastAsia="en-GB"/>
        </w:rPr>
        <w:t xml:space="preserve"> </w:t>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p>
    <w:p w14:paraId="0DF1DDEA" w14:textId="671D3829" w:rsidR="00053AA6" w:rsidRPr="003440DF" w:rsidRDefault="005D17BC" w:rsidP="003440DF">
      <w:pPr>
        <w:jc w:val="center"/>
      </w:pPr>
      <w:r>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58752" behindDoc="1" locked="0" layoutInCell="1" allowOverlap="1" wp14:anchorId="0047F7F6" wp14:editId="60E409AC">
                <wp:simplePos x="0" y="0"/>
                <wp:positionH relativeFrom="column">
                  <wp:posOffset>-826770</wp:posOffset>
                </wp:positionH>
                <wp:positionV relativeFrom="paragraph">
                  <wp:posOffset>2757805</wp:posOffset>
                </wp:positionV>
                <wp:extent cx="7118985" cy="1381125"/>
                <wp:effectExtent l="0" t="0" r="2476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7118985" cy="1381125"/>
                        </a:xfrm>
                        <a:prstGeom prst="rect">
                          <a:avLst/>
                        </a:prstGeom>
                        <a:solidFill>
                          <a:schemeClr val="lt1"/>
                        </a:solidFill>
                        <a:ln w="6350">
                          <a:solidFill>
                            <a:srgbClr val="00B0F0"/>
                          </a:solidFill>
                        </a:ln>
                      </wps:spPr>
                      <wps:txbx>
                        <w:txbxContent>
                          <w:p w14:paraId="1B00F72D" w14:textId="6E047B71" w:rsidR="00124219" w:rsidRPr="00B863B9" w:rsidRDefault="007276BA" w:rsidP="00B863B9">
                            <w:pPr>
                              <w:jc w:val="center"/>
                              <w:rPr>
                                <w:rFonts w:asciiTheme="minorHAnsi" w:hAnsiTheme="minorHAnsi" w:cstheme="minorHAnsi"/>
                                <w:b/>
                                <w:i/>
                                <w:color w:val="FF0000"/>
                                <w:sz w:val="22"/>
                                <w:szCs w:val="22"/>
                                <w:u w:val="single"/>
                              </w:rPr>
                            </w:pPr>
                            <w:r w:rsidRPr="009309CD">
                              <w:rPr>
                                <w:rFonts w:asciiTheme="minorHAnsi" w:hAnsiTheme="minorHAnsi" w:cstheme="minorHAnsi"/>
                                <w:b/>
                                <w:i/>
                                <w:color w:val="FF0000"/>
                                <w:sz w:val="22"/>
                                <w:szCs w:val="22"/>
                                <w:u w:val="single"/>
                              </w:rPr>
                              <w:t>DIARY DATES</w:t>
                            </w:r>
                          </w:p>
                          <w:p w14:paraId="72A63578" w14:textId="69998E76" w:rsidR="00FD46D2"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1 March </w:t>
                            </w:r>
                            <w:r>
                              <w:rPr>
                                <w:rFonts w:asciiTheme="minorHAnsi" w:hAnsiTheme="minorHAnsi" w:cstheme="minorHAnsi"/>
                                <w:b/>
                                <w:color w:val="00B0F0"/>
                                <w:sz w:val="22"/>
                                <w:szCs w:val="22"/>
                              </w:rPr>
                              <w:tab/>
                              <w:t xml:space="preserve">Shrove Tuesday </w:t>
                            </w:r>
                          </w:p>
                          <w:p w14:paraId="1A23063D" w14:textId="2E60A959" w:rsidR="002A23D4"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3</w:t>
                            </w:r>
                            <w:r w:rsidR="000A5FAC">
                              <w:rPr>
                                <w:rFonts w:asciiTheme="minorHAnsi" w:hAnsiTheme="minorHAnsi" w:cstheme="minorHAnsi"/>
                                <w:b/>
                                <w:color w:val="00B0F0"/>
                                <w:sz w:val="22"/>
                                <w:szCs w:val="22"/>
                              </w:rPr>
                              <w:t xml:space="preserve"> March </w:t>
                            </w:r>
                            <w:r w:rsidR="00057351">
                              <w:rPr>
                                <w:rFonts w:asciiTheme="minorHAnsi" w:hAnsiTheme="minorHAnsi" w:cstheme="minorHAnsi"/>
                                <w:b/>
                                <w:color w:val="00B0F0"/>
                                <w:sz w:val="22"/>
                                <w:szCs w:val="22"/>
                              </w:rPr>
                              <w:t xml:space="preserve"> </w:t>
                            </w:r>
                            <w:r w:rsidR="00057351">
                              <w:rPr>
                                <w:rFonts w:asciiTheme="minorHAnsi" w:hAnsiTheme="minorHAnsi" w:cstheme="minorHAnsi"/>
                                <w:b/>
                                <w:color w:val="00B0F0"/>
                                <w:sz w:val="22"/>
                                <w:szCs w:val="22"/>
                              </w:rPr>
                              <w:tab/>
                            </w:r>
                            <w:r>
                              <w:rPr>
                                <w:rFonts w:asciiTheme="minorHAnsi" w:hAnsiTheme="minorHAnsi" w:cstheme="minorHAnsi"/>
                                <w:b/>
                                <w:color w:val="00B0F0"/>
                                <w:sz w:val="22"/>
                                <w:szCs w:val="22"/>
                              </w:rPr>
                              <w:t xml:space="preserve">World Book Day  - see above </w:t>
                            </w:r>
                            <w:r w:rsidR="000A5FAC">
                              <w:rPr>
                                <w:rFonts w:asciiTheme="minorHAnsi" w:hAnsiTheme="minorHAnsi" w:cstheme="minorHAnsi"/>
                                <w:b/>
                                <w:color w:val="00B0F0"/>
                                <w:sz w:val="22"/>
                                <w:szCs w:val="22"/>
                              </w:rPr>
                              <w:t xml:space="preserve"> </w:t>
                            </w:r>
                          </w:p>
                          <w:p w14:paraId="0D8B8C5B" w14:textId="5FC61C26" w:rsidR="000A5FAC" w:rsidRDefault="000A5FAC"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17 March </w:t>
                            </w:r>
                            <w:r>
                              <w:rPr>
                                <w:rFonts w:asciiTheme="minorHAnsi" w:hAnsiTheme="minorHAnsi" w:cstheme="minorHAnsi"/>
                                <w:b/>
                                <w:color w:val="00B0F0"/>
                                <w:sz w:val="22"/>
                                <w:szCs w:val="22"/>
                              </w:rPr>
                              <w:tab/>
                              <w:t xml:space="preserve">School </w:t>
                            </w:r>
                            <w:r w:rsidR="00FD46D2">
                              <w:rPr>
                                <w:rFonts w:asciiTheme="minorHAnsi" w:hAnsiTheme="minorHAnsi" w:cstheme="minorHAnsi"/>
                                <w:b/>
                                <w:color w:val="00B0F0"/>
                                <w:sz w:val="22"/>
                                <w:szCs w:val="22"/>
                              </w:rPr>
                              <w:t xml:space="preserve">Closed – St Patrick’s Day </w:t>
                            </w:r>
                          </w:p>
                          <w:p w14:paraId="4E32D337" w14:textId="3B189210" w:rsidR="00FD46D2"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 8 April </w:t>
                            </w:r>
                            <w:r>
                              <w:rPr>
                                <w:rFonts w:asciiTheme="minorHAnsi" w:hAnsiTheme="minorHAnsi" w:cstheme="minorHAnsi"/>
                                <w:b/>
                                <w:color w:val="00B0F0"/>
                                <w:sz w:val="22"/>
                                <w:szCs w:val="22"/>
                              </w:rPr>
                              <w:tab/>
                            </w:r>
                            <w:r>
                              <w:rPr>
                                <w:rFonts w:asciiTheme="minorHAnsi" w:hAnsiTheme="minorHAnsi" w:cstheme="minorHAnsi"/>
                                <w:b/>
                                <w:color w:val="00B0F0"/>
                                <w:sz w:val="22"/>
                                <w:szCs w:val="22"/>
                              </w:rPr>
                              <w:tab/>
                              <w:t xml:space="preserve">Last day of swimming for P7 pupils </w:t>
                            </w:r>
                          </w:p>
                          <w:p w14:paraId="38A853B1" w14:textId="7F6C4141" w:rsidR="00FD46D2"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11 April </w:t>
                            </w:r>
                            <w:r>
                              <w:rPr>
                                <w:rFonts w:asciiTheme="minorHAnsi" w:hAnsiTheme="minorHAnsi" w:cstheme="minorHAnsi"/>
                                <w:b/>
                                <w:color w:val="00B0F0"/>
                                <w:sz w:val="22"/>
                                <w:szCs w:val="22"/>
                              </w:rPr>
                              <w:tab/>
                              <w:t xml:space="preserve">School closed for Easter Holidays </w:t>
                            </w:r>
                          </w:p>
                          <w:p w14:paraId="771055A5" w14:textId="05E59CCD" w:rsidR="00FD46D2" w:rsidRPr="00057351"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25 April </w:t>
                            </w:r>
                            <w:r>
                              <w:rPr>
                                <w:rFonts w:asciiTheme="minorHAnsi" w:hAnsiTheme="minorHAnsi" w:cstheme="minorHAnsi"/>
                                <w:b/>
                                <w:color w:val="00B0F0"/>
                                <w:sz w:val="22"/>
                                <w:szCs w:val="22"/>
                              </w:rPr>
                              <w:tab/>
                              <w:t xml:space="preserve">School reopens </w:t>
                            </w:r>
                          </w:p>
                          <w:p w14:paraId="5CC36151" w14:textId="77777777" w:rsidR="00824866" w:rsidRPr="00057351" w:rsidRDefault="00824866" w:rsidP="007276BA">
                            <w:pPr>
                              <w:rPr>
                                <w:rFonts w:asciiTheme="minorHAnsi" w:hAnsiTheme="minorHAnsi" w:cstheme="minorHAnsi"/>
                                <w:b/>
                                <w:color w:val="00B0F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F7F6" id="Text Box 18" o:spid="_x0000_s1035" type="#_x0000_t202" style="position:absolute;left:0;text-align:left;margin-left:-65.1pt;margin-top:217.15pt;width:560.5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" fillcolor="white [3201]" strokecolor="#00b0f0" strokeweight=".5pt">
                <v:textbox>
                  <w:txbxContent>
                    <w:p w14:paraId="1B00F72D" w14:textId="6E047B71" w:rsidR="00124219" w:rsidRPr="00B863B9" w:rsidRDefault="007276BA" w:rsidP="00B863B9">
                      <w:pPr>
                        <w:jc w:val="center"/>
                        <w:rPr>
                          <w:rFonts w:asciiTheme="minorHAnsi" w:hAnsiTheme="minorHAnsi" w:cstheme="minorHAnsi"/>
                          <w:b/>
                          <w:i/>
                          <w:color w:val="FF0000"/>
                          <w:sz w:val="22"/>
                          <w:szCs w:val="22"/>
                          <w:u w:val="single"/>
                        </w:rPr>
                      </w:pPr>
                      <w:r w:rsidRPr="009309CD">
                        <w:rPr>
                          <w:rFonts w:asciiTheme="minorHAnsi" w:hAnsiTheme="minorHAnsi" w:cstheme="minorHAnsi"/>
                          <w:b/>
                          <w:i/>
                          <w:color w:val="FF0000"/>
                          <w:sz w:val="22"/>
                          <w:szCs w:val="22"/>
                          <w:u w:val="single"/>
                        </w:rPr>
                        <w:t>DIARY DATES</w:t>
                      </w:r>
                    </w:p>
                    <w:p w14:paraId="72A63578" w14:textId="69998E76" w:rsidR="00FD46D2"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1 March </w:t>
                      </w:r>
                      <w:r>
                        <w:rPr>
                          <w:rFonts w:asciiTheme="minorHAnsi" w:hAnsiTheme="minorHAnsi" w:cstheme="minorHAnsi"/>
                          <w:b/>
                          <w:color w:val="00B0F0"/>
                          <w:sz w:val="22"/>
                          <w:szCs w:val="22"/>
                        </w:rPr>
                        <w:tab/>
                        <w:t xml:space="preserve">Shrove Tuesday </w:t>
                      </w:r>
                    </w:p>
                    <w:p w14:paraId="1A23063D" w14:textId="2E60A959" w:rsidR="002A23D4"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3</w:t>
                      </w:r>
                      <w:r w:rsidR="000A5FAC">
                        <w:rPr>
                          <w:rFonts w:asciiTheme="minorHAnsi" w:hAnsiTheme="minorHAnsi" w:cstheme="minorHAnsi"/>
                          <w:b/>
                          <w:color w:val="00B0F0"/>
                          <w:sz w:val="22"/>
                          <w:szCs w:val="22"/>
                        </w:rPr>
                        <w:t xml:space="preserve"> March </w:t>
                      </w:r>
                      <w:r w:rsidR="00057351">
                        <w:rPr>
                          <w:rFonts w:asciiTheme="minorHAnsi" w:hAnsiTheme="minorHAnsi" w:cstheme="minorHAnsi"/>
                          <w:b/>
                          <w:color w:val="00B0F0"/>
                          <w:sz w:val="22"/>
                          <w:szCs w:val="22"/>
                        </w:rPr>
                        <w:t xml:space="preserve"> </w:t>
                      </w:r>
                      <w:r w:rsidR="00057351">
                        <w:rPr>
                          <w:rFonts w:asciiTheme="minorHAnsi" w:hAnsiTheme="minorHAnsi" w:cstheme="minorHAnsi"/>
                          <w:b/>
                          <w:color w:val="00B0F0"/>
                          <w:sz w:val="22"/>
                          <w:szCs w:val="22"/>
                        </w:rPr>
                        <w:tab/>
                      </w:r>
                      <w:r>
                        <w:rPr>
                          <w:rFonts w:asciiTheme="minorHAnsi" w:hAnsiTheme="minorHAnsi" w:cstheme="minorHAnsi"/>
                          <w:b/>
                          <w:color w:val="00B0F0"/>
                          <w:sz w:val="22"/>
                          <w:szCs w:val="22"/>
                        </w:rPr>
                        <w:t xml:space="preserve">World Book Day  - see above </w:t>
                      </w:r>
                      <w:r w:rsidR="000A5FAC">
                        <w:rPr>
                          <w:rFonts w:asciiTheme="minorHAnsi" w:hAnsiTheme="minorHAnsi" w:cstheme="minorHAnsi"/>
                          <w:b/>
                          <w:color w:val="00B0F0"/>
                          <w:sz w:val="22"/>
                          <w:szCs w:val="22"/>
                        </w:rPr>
                        <w:t xml:space="preserve"> </w:t>
                      </w:r>
                    </w:p>
                    <w:p w14:paraId="0D8B8C5B" w14:textId="5FC61C26" w:rsidR="000A5FAC" w:rsidRDefault="000A5FAC"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17 March </w:t>
                      </w:r>
                      <w:r>
                        <w:rPr>
                          <w:rFonts w:asciiTheme="minorHAnsi" w:hAnsiTheme="minorHAnsi" w:cstheme="minorHAnsi"/>
                          <w:b/>
                          <w:color w:val="00B0F0"/>
                          <w:sz w:val="22"/>
                          <w:szCs w:val="22"/>
                        </w:rPr>
                        <w:tab/>
                        <w:t xml:space="preserve">School </w:t>
                      </w:r>
                      <w:r w:rsidR="00FD46D2">
                        <w:rPr>
                          <w:rFonts w:asciiTheme="minorHAnsi" w:hAnsiTheme="minorHAnsi" w:cstheme="minorHAnsi"/>
                          <w:b/>
                          <w:color w:val="00B0F0"/>
                          <w:sz w:val="22"/>
                          <w:szCs w:val="22"/>
                        </w:rPr>
                        <w:t xml:space="preserve">Closed – St Patrick’s Day </w:t>
                      </w:r>
                    </w:p>
                    <w:p w14:paraId="4E32D337" w14:textId="3B189210" w:rsidR="00FD46D2"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 8 April </w:t>
                      </w:r>
                      <w:r>
                        <w:rPr>
                          <w:rFonts w:asciiTheme="minorHAnsi" w:hAnsiTheme="minorHAnsi" w:cstheme="minorHAnsi"/>
                          <w:b/>
                          <w:color w:val="00B0F0"/>
                          <w:sz w:val="22"/>
                          <w:szCs w:val="22"/>
                        </w:rPr>
                        <w:tab/>
                      </w:r>
                      <w:r>
                        <w:rPr>
                          <w:rFonts w:asciiTheme="minorHAnsi" w:hAnsiTheme="minorHAnsi" w:cstheme="minorHAnsi"/>
                          <w:b/>
                          <w:color w:val="00B0F0"/>
                          <w:sz w:val="22"/>
                          <w:szCs w:val="22"/>
                        </w:rPr>
                        <w:tab/>
                        <w:t xml:space="preserve">Last day of swimming for P7 pupils </w:t>
                      </w:r>
                    </w:p>
                    <w:p w14:paraId="38A853B1" w14:textId="7F6C4141" w:rsidR="00FD46D2"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11 April </w:t>
                      </w:r>
                      <w:r>
                        <w:rPr>
                          <w:rFonts w:asciiTheme="minorHAnsi" w:hAnsiTheme="minorHAnsi" w:cstheme="minorHAnsi"/>
                          <w:b/>
                          <w:color w:val="00B0F0"/>
                          <w:sz w:val="22"/>
                          <w:szCs w:val="22"/>
                        </w:rPr>
                        <w:tab/>
                        <w:t xml:space="preserve">School closed for Easter Holidays </w:t>
                      </w:r>
                    </w:p>
                    <w:p w14:paraId="771055A5" w14:textId="05E59CCD" w:rsidR="00FD46D2" w:rsidRPr="00057351" w:rsidRDefault="00FD46D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 xml:space="preserve">25 April </w:t>
                      </w:r>
                      <w:r>
                        <w:rPr>
                          <w:rFonts w:asciiTheme="minorHAnsi" w:hAnsiTheme="minorHAnsi" w:cstheme="minorHAnsi"/>
                          <w:b/>
                          <w:color w:val="00B0F0"/>
                          <w:sz w:val="22"/>
                          <w:szCs w:val="22"/>
                        </w:rPr>
                        <w:tab/>
                        <w:t xml:space="preserve">School reopens </w:t>
                      </w:r>
                    </w:p>
                    <w:p w14:paraId="5CC36151" w14:textId="77777777" w:rsidR="00824866" w:rsidRPr="00057351" w:rsidRDefault="00824866" w:rsidP="007276BA">
                      <w:pPr>
                        <w:rPr>
                          <w:rFonts w:asciiTheme="minorHAnsi" w:hAnsiTheme="minorHAnsi" w:cstheme="minorHAnsi"/>
                          <w:b/>
                          <w:color w:val="00B0F0"/>
                          <w:sz w:val="22"/>
                          <w:szCs w:val="22"/>
                        </w:rPr>
                      </w:pPr>
                    </w:p>
                  </w:txbxContent>
                </v:textbox>
                <w10:wrap type="square"/>
              </v:shape>
            </w:pict>
          </mc:Fallback>
        </mc:AlternateContent>
      </w:r>
      <w:r w:rsidR="005522B9">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70016" behindDoc="0" locked="0" layoutInCell="1" allowOverlap="1" wp14:anchorId="0F41EB75" wp14:editId="6700717B">
                <wp:simplePos x="0" y="0"/>
                <wp:positionH relativeFrom="column">
                  <wp:posOffset>4754880</wp:posOffset>
                </wp:positionH>
                <wp:positionV relativeFrom="paragraph">
                  <wp:posOffset>2936875</wp:posOffset>
                </wp:positionV>
                <wp:extent cx="1532255" cy="766074"/>
                <wp:effectExtent l="0" t="57150" r="10795" b="53340"/>
                <wp:wrapNone/>
                <wp:docPr id="13" name="Text Box 13"/>
                <wp:cNvGraphicFramePr/>
                <a:graphic xmlns:a="http://schemas.openxmlformats.org/drawingml/2006/main">
                  <a:graphicData uri="http://schemas.microsoft.com/office/word/2010/wordprocessingShape">
                    <wps:wsp>
                      <wps:cNvSpPr txBox="1"/>
                      <wps:spPr>
                        <a:xfrm rot="288326">
                          <a:off x="0" y="0"/>
                          <a:ext cx="1532255" cy="766074"/>
                        </a:xfrm>
                        <a:prstGeom prst="rect">
                          <a:avLst/>
                        </a:prstGeom>
                        <a:noFill/>
                        <a:ln w="6350">
                          <a:noFill/>
                        </a:ln>
                      </wps:spPr>
                      <wps:txbx>
                        <w:txbxContent>
                          <w:p w14:paraId="1C961A1C" w14:textId="606ADB49" w:rsidR="00795156" w:rsidRPr="008D3E8E" w:rsidRDefault="00795156" w:rsidP="00795156">
                            <w:pPr>
                              <w:jc w:val="center"/>
                              <w:rPr>
                                <w:rFonts w:ascii="Curlz MT" w:hAnsi="Curlz MT" w:cstheme="minorHAnsi"/>
                                <w:b/>
                                <w:i/>
                                <w:color w:val="002060"/>
                                <w:sz w:val="26"/>
                                <w:szCs w:val="26"/>
                              </w:rPr>
                            </w:pPr>
                            <w:r w:rsidRPr="008D3E8E">
                              <w:rPr>
                                <w:rFonts w:ascii="Curlz MT" w:hAnsi="Curlz MT" w:cstheme="minorHAnsi"/>
                                <w:b/>
                                <w:i/>
                                <w:color w:val="002060"/>
                                <w:sz w:val="26"/>
                                <w:szCs w:val="26"/>
                              </w:rPr>
                              <w:t>Remember – Check out our Website for more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1EB75" id="Text Box 13" o:spid="_x0000_s1035" type="#_x0000_t202" style="position:absolute;left:0;text-align:left;margin-left:374.4pt;margin-top:231.25pt;width:120.65pt;height:60.3pt;rotation:314929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" filled="f" stroked="f" strokeweight=".5pt">
                <v:textbox>
                  <w:txbxContent>
                    <w:p w14:paraId="1C961A1C" w14:textId="606ADB49" w:rsidR="00795156" w:rsidRPr="008D3E8E" w:rsidRDefault="00795156" w:rsidP="00795156">
                      <w:pPr>
                        <w:jc w:val="center"/>
                        <w:rPr>
                          <w:rFonts w:ascii="Curlz MT" w:hAnsi="Curlz MT" w:cstheme="minorHAnsi"/>
                          <w:b/>
                          <w:i/>
                          <w:color w:val="002060"/>
                          <w:sz w:val="26"/>
                          <w:szCs w:val="26"/>
                        </w:rPr>
                      </w:pPr>
                      <w:r w:rsidRPr="008D3E8E">
                        <w:rPr>
                          <w:rFonts w:ascii="Curlz MT" w:hAnsi="Curlz MT" w:cstheme="minorHAnsi"/>
                          <w:b/>
                          <w:i/>
                          <w:color w:val="002060"/>
                          <w:sz w:val="26"/>
                          <w:szCs w:val="26"/>
                        </w:rPr>
                        <w:t>Remember – Check out our Website for more photos!</w:t>
                      </w:r>
                    </w:p>
                  </w:txbxContent>
                </v:textbox>
              </v:shape>
            </w:pict>
          </mc:Fallback>
        </mc:AlternateContent>
      </w:r>
      <w:r w:rsidR="005522B9">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53632" behindDoc="0" locked="0" layoutInCell="1" allowOverlap="1" wp14:anchorId="513BCF6E" wp14:editId="085D0550">
                <wp:simplePos x="0" y="0"/>
                <wp:positionH relativeFrom="column">
                  <wp:posOffset>4678680</wp:posOffset>
                </wp:positionH>
                <wp:positionV relativeFrom="paragraph">
                  <wp:posOffset>2795905</wp:posOffset>
                </wp:positionV>
                <wp:extent cx="1590675" cy="945515"/>
                <wp:effectExtent l="19050" t="19050" r="47625" b="159385"/>
                <wp:wrapNone/>
                <wp:docPr id="12" name="Speech Bubble: Oval 12"/>
                <wp:cNvGraphicFramePr/>
                <a:graphic xmlns:a="http://schemas.openxmlformats.org/drawingml/2006/main">
                  <a:graphicData uri="http://schemas.microsoft.com/office/word/2010/wordprocessingShape">
                    <wps:wsp>
                      <wps:cNvSpPr/>
                      <wps:spPr>
                        <a:xfrm>
                          <a:off x="0" y="0"/>
                          <a:ext cx="1590675" cy="945515"/>
                        </a:xfrm>
                        <a:prstGeom prst="wedgeEllipseCallout">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8686D" w14:textId="77777777" w:rsidR="00795156" w:rsidRDefault="00795156" w:rsidP="00795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CF6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2" o:spid="_x0000_s1036" type="#_x0000_t63" style="position:absolute;left:0;text-align:left;margin-left:368.4pt;margin-top:220.15pt;width:125.25pt;height:7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" adj="6300,24300" fillcolor="#dbe5f1 [660]" strokecolor="red" strokeweight="2pt">
                <v:textbox>
                  <w:txbxContent>
                    <w:p w14:paraId="3418686D" w14:textId="77777777" w:rsidR="00795156" w:rsidRDefault="00795156" w:rsidP="00795156">
                      <w:pPr>
                        <w:jc w:val="center"/>
                      </w:pPr>
                    </w:p>
                  </w:txbxContent>
                </v:textbox>
              </v:shape>
            </w:pict>
          </mc:Fallback>
        </mc:AlternateContent>
      </w:r>
      <w:r w:rsidR="003E1060">
        <w:cr/>
      </w:r>
      <w:r w:rsidR="003E1060">
        <w:cr/>
      </w:r>
      <w:r w:rsidR="008D7CCF">
        <w:cr/>
      </w:r>
      <w:r w:rsidR="008D7CCF">
        <w:cr/>
      </w:r>
      <w:r w:rsidR="008D7CCF">
        <w:cr/>
      </w:r>
      <w:r w:rsidR="008D7CCF">
        <w:cr/>
      </w:r>
      <w:r w:rsidR="008D7CCF">
        <w:cr/>
      </w:r>
      <w:r w:rsidR="008D7CCF">
        <w:cr/>
      </w:r>
      <w:r w:rsidR="008D7CCF">
        <w:cr/>
      </w:r>
      <w:r w:rsidR="008D7CCF">
        <w:cr/>
      </w:r>
      <w:r w:rsidR="008D7CCF">
        <w:cr/>
      </w:r>
      <w:r w:rsidR="008D7CCF">
        <w:cr/>
      </w:r>
    </w:p>
    <w:sectPr w:rsidR="00053AA6" w:rsidRPr="003440DF" w:rsidSect="007C75C2">
      <w:pgSz w:w="12240" w:h="15840"/>
      <w:pgMar w:top="794" w:right="1797" w:bottom="51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5CCB" w14:textId="77777777" w:rsidR="00931955" w:rsidRDefault="00931955" w:rsidP="00931955">
      <w:r>
        <w:separator/>
      </w:r>
    </w:p>
  </w:endnote>
  <w:endnote w:type="continuationSeparator" w:id="0">
    <w:p w14:paraId="7CB113AD" w14:textId="77777777" w:rsidR="00931955" w:rsidRDefault="00931955" w:rsidP="0093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90 Stars BRK">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6F24" w14:textId="77777777" w:rsidR="00931955" w:rsidRDefault="00931955" w:rsidP="00931955">
      <w:r>
        <w:separator/>
      </w:r>
    </w:p>
  </w:footnote>
  <w:footnote w:type="continuationSeparator" w:id="0">
    <w:p w14:paraId="2A9F5E11" w14:textId="77777777" w:rsidR="00931955" w:rsidRDefault="00931955" w:rsidP="0093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EEC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B223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A07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0D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C61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00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9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84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4DF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7ED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90E35"/>
    <w:multiLevelType w:val="hybridMultilevel"/>
    <w:tmpl w:val="6B96BB92"/>
    <w:lvl w:ilvl="0" w:tplc="27AA315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44621"/>
    <w:multiLevelType w:val="hybridMultilevel"/>
    <w:tmpl w:val="3452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7650CF"/>
    <w:multiLevelType w:val="hybridMultilevel"/>
    <w:tmpl w:val="D3AA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5F2F10"/>
    <w:multiLevelType w:val="multilevel"/>
    <w:tmpl w:val="625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C08B3"/>
    <w:multiLevelType w:val="hybridMultilevel"/>
    <w:tmpl w:val="EFA64254"/>
    <w:lvl w:ilvl="0" w:tplc="474226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203B59"/>
    <w:multiLevelType w:val="hybridMultilevel"/>
    <w:tmpl w:val="5F98D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D1678"/>
    <w:multiLevelType w:val="hybridMultilevel"/>
    <w:tmpl w:val="3A7AD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053E5"/>
    <w:multiLevelType w:val="hybridMultilevel"/>
    <w:tmpl w:val="62920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C7EAF"/>
    <w:multiLevelType w:val="hybridMultilevel"/>
    <w:tmpl w:val="6F30E0C4"/>
    <w:lvl w:ilvl="0" w:tplc="E7623B8A">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D16D2"/>
    <w:multiLevelType w:val="hybridMultilevel"/>
    <w:tmpl w:val="2A7AF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A227E"/>
    <w:multiLevelType w:val="hybridMultilevel"/>
    <w:tmpl w:val="4E709432"/>
    <w:lvl w:ilvl="0" w:tplc="C80624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A755C"/>
    <w:multiLevelType w:val="hybridMultilevel"/>
    <w:tmpl w:val="413E74D8"/>
    <w:lvl w:ilvl="0" w:tplc="0F42BF04">
      <w:start w:val="1"/>
      <w:numFmt w:val="bullet"/>
      <w:lvlText w:val=""/>
      <w:lvlJc w:val="left"/>
      <w:pPr>
        <w:tabs>
          <w:tab w:val="num" w:pos="720"/>
        </w:tabs>
        <w:ind w:left="720" w:hanging="360"/>
      </w:pPr>
      <w:rPr>
        <w:rFonts w:ascii="Symbol" w:hAnsi="Symbol" w:hint="default"/>
        <w:sz w:val="20"/>
      </w:rPr>
    </w:lvl>
    <w:lvl w:ilvl="1" w:tplc="A35A4AB6">
      <w:start w:val="1"/>
      <w:numFmt w:val="bullet"/>
      <w:lvlText w:val="o"/>
      <w:lvlJc w:val="left"/>
      <w:pPr>
        <w:tabs>
          <w:tab w:val="num" w:pos="1440"/>
        </w:tabs>
        <w:ind w:left="1440" w:hanging="360"/>
      </w:pPr>
      <w:rPr>
        <w:rFonts w:ascii="Courier New" w:hAnsi="Courier New" w:hint="default"/>
        <w:sz w:val="20"/>
      </w:rPr>
    </w:lvl>
    <w:lvl w:ilvl="2" w:tplc="A24855C0" w:tentative="1">
      <w:start w:val="1"/>
      <w:numFmt w:val="bullet"/>
      <w:lvlText w:val=""/>
      <w:lvlJc w:val="left"/>
      <w:pPr>
        <w:tabs>
          <w:tab w:val="num" w:pos="2160"/>
        </w:tabs>
        <w:ind w:left="2160" w:hanging="360"/>
      </w:pPr>
      <w:rPr>
        <w:rFonts w:ascii="Wingdings" w:hAnsi="Wingdings" w:hint="default"/>
        <w:sz w:val="20"/>
      </w:rPr>
    </w:lvl>
    <w:lvl w:ilvl="3" w:tplc="305CC9C2" w:tentative="1">
      <w:start w:val="1"/>
      <w:numFmt w:val="bullet"/>
      <w:lvlText w:val=""/>
      <w:lvlJc w:val="left"/>
      <w:pPr>
        <w:tabs>
          <w:tab w:val="num" w:pos="2880"/>
        </w:tabs>
        <w:ind w:left="2880" w:hanging="360"/>
      </w:pPr>
      <w:rPr>
        <w:rFonts w:ascii="Wingdings" w:hAnsi="Wingdings" w:hint="default"/>
        <w:sz w:val="20"/>
      </w:rPr>
    </w:lvl>
    <w:lvl w:ilvl="4" w:tplc="B0D8DB8C" w:tentative="1">
      <w:start w:val="1"/>
      <w:numFmt w:val="bullet"/>
      <w:lvlText w:val=""/>
      <w:lvlJc w:val="left"/>
      <w:pPr>
        <w:tabs>
          <w:tab w:val="num" w:pos="3600"/>
        </w:tabs>
        <w:ind w:left="3600" w:hanging="360"/>
      </w:pPr>
      <w:rPr>
        <w:rFonts w:ascii="Wingdings" w:hAnsi="Wingdings" w:hint="default"/>
        <w:sz w:val="20"/>
      </w:rPr>
    </w:lvl>
    <w:lvl w:ilvl="5" w:tplc="48E02B16" w:tentative="1">
      <w:start w:val="1"/>
      <w:numFmt w:val="bullet"/>
      <w:lvlText w:val=""/>
      <w:lvlJc w:val="left"/>
      <w:pPr>
        <w:tabs>
          <w:tab w:val="num" w:pos="4320"/>
        </w:tabs>
        <w:ind w:left="4320" w:hanging="360"/>
      </w:pPr>
      <w:rPr>
        <w:rFonts w:ascii="Wingdings" w:hAnsi="Wingdings" w:hint="default"/>
        <w:sz w:val="20"/>
      </w:rPr>
    </w:lvl>
    <w:lvl w:ilvl="6" w:tplc="4D82E55A" w:tentative="1">
      <w:start w:val="1"/>
      <w:numFmt w:val="bullet"/>
      <w:lvlText w:val=""/>
      <w:lvlJc w:val="left"/>
      <w:pPr>
        <w:tabs>
          <w:tab w:val="num" w:pos="5040"/>
        </w:tabs>
        <w:ind w:left="5040" w:hanging="360"/>
      </w:pPr>
      <w:rPr>
        <w:rFonts w:ascii="Wingdings" w:hAnsi="Wingdings" w:hint="default"/>
        <w:sz w:val="20"/>
      </w:rPr>
    </w:lvl>
    <w:lvl w:ilvl="7" w:tplc="3A3A47B8" w:tentative="1">
      <w:start w:val="1"/>
      <w:numFmt w:val="bullet"/>
      <w:lvlText w:val=""/>
      <w:lvlJc w:val="left"/>
      <w:pPr>
        <w:tabs>
          <w:tab w:val="num" w:pos="5760"/>
        </w:tabs>
        <w:ind w:left="5760" w:hanging="360"/>
      </w:pPr>
      <w:rPr>
        <w:rFonts w:ascii="Wingdings" w:hAnsi="Wingdings" w:hint="default"/>
        <w:sz w:val="20"/>
      </w:rPr>
    </w:lvl>
    <w:lvl w:ilvl="8" w:tplc="E3502A50"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17"/>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9"/>
  </w:num>
  <w:num w:numId="18">
    <w:abstractNumId w:val="11"/>
  </w:num>
  <w:num w:numId="19">
    <w:abstractNumId w:val="12"/>
  </w:num>
  <w:num w:numId="20">
    <w:abstractNumId w:val="2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A3"/>
    <w:rsid w:val="000214A9"/>
    <w:rsid w:val="000217B3"/>
    <w:rsid w:val="000243D8"/>
    <w:rsid w:val="00024537"/>
    <w:rsid w:val="00025F53"/>
    <w:rsid w:val="0002635C"/>
    <w:rsid w:val="00033142"/>
    <w:rsid w:val="000369D4"/>
    <w:rsid w:val="0004538C"/>
    <w:rsid w:val="000505F9"/>
    <w:rsid w:val="00051733"/>
    <w:rsid w:val="00052584"/>
    <w:rsid w:val="00052654"/>
    <w:rsid w:val="00053AA6"/>
    <w:rsid w:val="00054DF9"/>
    <w:rsid w:val="00055F2C"/>
    <w:rsid w:val="00057351"/>
    <w:rsid w:val="00057AE0"/>
    <w:rsid w:val="00060564"/>
    <w:rsid w:val="0006132E"/>
    <w:rsid w:val="0006705F"/>
    <w:rsid w:val="000700F7"/>
    <w:rsid w:val="00072B0C"/>
    <w:rsid w:val="00073ABD"/>
    <w:rsid w:val="00074E47"/>
    <w:rsid w:val="00080E65"/>
    <w:rsid w:val="00084D45"/>
    <w:rsid w:val="000862C3"/>
    <w:rsid w:val="00087654"/>
    <w:rsid w:val="00091574"/>
    <w:rsid w:val="00095267"/>
    <w:rsid w:val="0009665D"/>
    <w:rsid w:val="000A5759"/>
    <w:rsid w:val="000A5FAC"/>
    <w:rsid w:val="000B00F6"/>
    <w:rsid w:val="000B1348"/>
    <w:rsid w:val="000B659B"/>
    <w:rsid w:val="000B66A2"/>
    <w:rsid w:val="000B6AED"/>
    <w:rsid w:val="000C11F8"/>
    <w:rsid w:val="000C7CEA"/>
    <w:rsid w:val="000D239D"/>
    <w:rsid w:val="000D50DB"/>
    <w:rsid w:val="000E08DD"/>
    <w:rsid w:val="000E11AB"/>
    <w:rsid w:val="000F0D0C"/>
    <w:rsid w:val="000F18AF"/>
    <w:rsid w:val="000F717E"/>
    <w:rsid w:val="001000A6"/>
    <w:rsid w:val="0011078B"/>
    <w:rsid w:val="00111416"/>
    <w:rsid w:val="001119D6"/>
    <w:rsid w:val="00121359"/>
    <w:rsid w:val="00124219"/>
    <w:rsid w:val="00124C29"/>
    <w:rsid w:val="00125997"/>
    <w:rsid w:val="00127CF4"/>
    <w:rsid w:val="00132B07"/>
    <w:rsid w:val="00145529"/>
    <w:rsid w:val="00150465"/>
    <w:rsid w:val="00153EB6"/>
    <w:rsid w:val="001549FE"/>
    <w:rsid w:val="00154BED"/>
    <w:rsid w:val="00154C56"/>
    <w:rsid w:val="00156C74"/>
    <w:rsid w:val="00163B3B"/>
    <w:rsid w:val="00172829"/>
    <w:rsid w:val="001766CB"/>
    <w:rsid w:val="001806E6"/>
    <w:rsid w:val="00184096"/>
    <w:rsid w:val="001875D4"/>
    <w:rsid w:val="00191583"/>
    <w:rsid w:val="00196279"/>
    <w:rsid w:val="001A1CB3"/>
    <w:rsid w:val="001A30BE"/>
    <w:rsid w:val="001A5DC5"/>
    <w:rsid w:val="001B184A"/>
    <w:rsid w:val="001B6158"/>
    <w:rsid w:val="001C1EE3"/>
    <w:rsid w:val="001D0492"/>
    <w:rsid w:val="001D6D71"/>
    <w:rsid w:val="001E669E"/>
    <w:rsid w:val="001E66DC"/>
    <w:rsid w:val="001E674D"/>
    <w:rsid w:val="001F00BF"/>
    <w:rsid w:val="001F3BD1"/>
    <w:rsid w:val="00203A8F"/>
    <w:rsid w:val="0020448E"/>
    <w:rsid w:val="0021231D"/>
    <w:rsid w:val="00216613"/>
    <w:rsid w:val="00221758"/>
    <w:rsid w:val="00223B9F"/>
    <w:rsid w:val="00225054"/>
    <w:rsid w:val="00227842"/>
    <w:rsid w:val="00231B8B"/>
    <w:rsid w:val="002334A9"/>
    <w:rsid w:val="0023367F"/>
    <w:rsid w:val="00234201"/>
    <w:rsid w:val="00236F23"/>
    <w:rsid w:val="00237851"/>
    <w:rsid w:val="00250EB5"/>
    <w:rsid w:val="00250F04"/>
    <w:rsid w:val="00251CE8"/>
    <w:rsid w:val="00252C4D"/>
    <w:rsid w:val="00255250"/>
    <w:rsid w:val="00257E93"/>
    <w:rsid w:val="00263CA7"/>
    <w:rsid w:val="00267CFD"/>
    <w:rsid w:val="0027558F"/>
    <w:rsid w:val="00275D2D"/>
    <w:rsid w:val="00281D23"/>
    <w:rsid w:val="00281E53"/>
    <w:rsid w:val="00286D04"/>
    <w:rsid w:val="00290DD7"/>
    <w:rsid w:val="00292DFA"/>
    <w:rsid w:val="002A23D4"/>
    <w:rsid w:val="002A49DA"/>
    <w:rsid w:val="002B53D8"/>
    <w:rsid w:val="002B6888"/>
    <w:rsid w:val="002C0FF7"/>
    <w:rsid w:val="002C5E40"/>
    <w:rsid w:val="002D0843"/>
    <w:rsid w:val="002D0B4E"/>
    <w:rsid w:val="002D1D71"/>
    <w:rsid w:val="002D2B7C"/>
    <w:rsid w:val="002D34CE"/>
    <w:rsid w:val="002D5E4B"/>
    <w:rsid w:val="002D7929"/>
    <w:rsid w:val="002E0D78"/>
    <w:rsid w:val="002E1669"/>
    <w:rsid w:val="002F34FF"/>
    <w:rsid w:val="002F3AB5"/>
    <w:rsid w:val="002F659A"/>
    <w:rsid w:val="0030216E"/>
    <w:rsid w:val="00302DEA"/>
    <w:rsid w:val="00303D89"/>
    <w:rsid w:val="00306DB1"/>
    <w:rsid w:val="003072E0"/>
    <w:rsid w:val="00314E02"/>
    <w:rsid w:val="003154FB"/>
    <w:rsid w:val="00333968"/>
    <w:rsid w:val="0033794D"/>
    <w:rsid w:val="00340086"/>
    <w:rsid w:val="00342010"/>
    <w:rsid w:val="003440DF"/>
    <w:rsid w:val="0035056F"/>
    <w:rsid w:val="00353D5A"/>
    <w:rsid w:val="00356902"/>
    <w:rsid w:val="00362BE8"/>
    <w:rsid w:val="003649A7"/>
    <w:rsid w:val="0038291B"/>
    <w:rsid w:val="003835A0"/>
    <w:rsid w:val="00383718"/>
    <w:rsid w:val="0039450E"/>
    <w:rsid w:val="0039605C"/>
    <w:rsid w:val="003A2F8D"/>
    <w:rsid w:val="003A351E"/>
    <w:rsid w:val="003A62CC"/>
    <w:rsid w:val="003B19F5"/>
    <w:rsid w:val="003B233A"/>
    <w:rsid w:val="003B275D"/>
    <w:rsid w:val="003B6A7F"/>
    <w:rsid w:val="003C350E"/>
    <w:rsid w:val="003C3A6D"/>
    <w:rsid w:val="003C4B3C"/>
    <w:rsid w:val="003C5D17"/>
    <w:rsid w:val="003D309B"/>
    <w:rsid w:val="003D372A"/>
    <w:rsid w:val="003D5BF2"/>
    <w:rsid w:val="003D671D"/>
    <w:rsid w:val="003E1060"/>
    <w:rsid w:val="003E6121"/>
    <w:rsid w:val="003F209F"/>
    <w:rsid w:val="003F4F81"/>
    <w:rsid w:val="003F55FC"/>
    <w:rsid w:val="003F7ACE"/>
    <w:rsid w:val="00403618"/>
    <w:rsid w:val="00404CF0"/>
    <w:rsid w:val="00410C7B"/>
    <w:rsid w:val="004167BD"/>
    <w:rsid w:val="00421933"/>
    <w:rsid w:val="00426625"/>
    <w:rsid w:val="004342C2"/>
    <w:rsid w:val="00434FB1"/>
    <w:rsid w:val="00441B2B"/>
    <w:rsid w:val="004459D6"/>
    <w:rsid w:val="00455181"/>
    <w:rsid w:val="00455BBF"/>
    <w:rsid w:val="004573F2"/>
    <w:rsid w:val="00457DD2"/>
    <w:rsid w:val="00460C54"/>
    <w:rsid w:val="00461655"/>
    <w:rsid w:val="00471EE0"/>
    <w:rsid w:val="00475FA8"/>
    <w:rsid w:val="0048078E"/>
    <w:rsid w:val="00482E7B"/>
    <w:rsid w:val="00490453"/>
    <w:rsid w:val="004928D3"/>
    <w:rsid w:val="004969C3"/>
    <w:rsid w:val="004A7805"/>
    <w:rsid w:val="004A7CBF"/>
    <w:rsid w:val="004B2173"/>
    <w:rsid w:val="004B49AF"/>
    <w:rsid w:val="004B7145"/>
    <w:rsid w:val="004C0F5C"/>
    <w:rsid w:val="004C1750"/>
    <w:rsid w:val="004C294F"/>
    <w:rsid w:val="004C6EB8"/>
    <w:rsid w:val="004D3765"/>
    <w:rsid w:val="004D5CCF"/>
    <w:rsid w:val="004E1FB8"/>
    <w:rsid w:val="004F0481"/>
    <w:rsid w:val="004F0A92"/>
    <w:rsid w:val="004F14D1"/>
    <w:rsid w:val="004F2FC5"/>
    <w:rsid w:val="004F4FB1"/>
    <w:rsid w:val="004F67E9"/>
    <w:rsid w:val="00500E62"/>
    <w:rsid w:val="00501EB5"/>
    <w:rsid w:val="00504F2F"/>
    <w:rsid w:val="00507740"/>
    <w:rsid w:val="005079AC"/>
    <w:rsid w:val="00511B60"/>
    <w:rsid w:val="00515124"/>
    <w:rsid w:val="00520540"/>
    <w:rsid w:val="00526388"/>
    <w:rsid w:val="005318A5"/>
    <w:rsid w:val="005339C0"/>
    <w:rsid w:val="005344EE"/>
    <w:rsid w:val="00541498"/>
    <w:rsid w:val="00542AA5"/>
    <w:rsid w:val="005459A6"/>
    <w:rsid w:val="005461C2"/>
    <w:rsid w:val="00547A7F"/>
    <w:rsid w:val="00547E94"/>
    <w:rsid w:val="005507E3"/>
    <w:rsid w:val="005522B9"/>
    <w:rsid w:val="00556CC5"/>
    <w:rsid w:val="00561E69"/>
    <w:rsid w:val="00563F8E"/>
    <w:rsid w:val="00571003"/>
    <w:rsid w:val="00572814"/>
    <w:rsid w:val="00574DAB"/>
    <w:rsid w:val="00587081"/>
    <w:rsid w:val="00590174"/>
    <w:rsid w:val="00591983"/>
    <w:rsid w:val="005931CB"/>
    <w:rsid w:val="00593654"/>
    <w:rsid w:val="005965EF"/>
    <w:rsid w:val="0059690E"/>
    <w:rsid w:val="005969BB"/>
    <w:rsid w:val="005A1D69"/>
    <w:rsid w:val="005A315C"/>
    <w:rsid w:val="005B057C"/>
    <w:rsid w:val="005B619D"/>
    <w:rsid w:val="005B7E30"/>
    <w:rsid w:val="005C5355"/>
    <w:rsid w:val="005D17BC"/>
    <w:rsid w:val="005D644F"/>
    <w:rsid w:val="005D647B"/>
    <w:rsid w:val="005D6919"/>
    <w:rsid w:val="005E246D"/>
    <w:rsid w:val="005E24E8"/>
    <w:rsid w:val="005E41B2"/>
    <w:rsid w:val="005F0AC0"/>
    <w:rsid w:val="005F4C11"/>
    <w:rsid w:val="005F6884"/>
    <w:rsid w:val="006056B7"/>
    <w:rsid w:val="00606C1C"/>
    <w:rsid w:val="006105A9"/>
    <w:rsid w:val="00611F57"/>
    <w:rsid w:val="00612E0C"/>
    <w:rsid w:val="0062607F"/>
    <w:rsid w:val="0063219F"/>
    <w:rsid w:val="00632F30"/>
    <w:rsid w:val="00636028"/>
    <w:rsid w:val="00636831"/>
    <w:rsid w:val="006449E0"/>
    <w:rsid w:val="00646944"/>
    <w:rsid w:val="006511C2"/>
    <w:rsid w:val="00652D59"/>
    <w:rsid w:val="0066310D"/>
    <w:rsid w:val="00670825"/>
    <w:rsid w:val="0067240D"/>
    <w:rsid w:val="00673E6D"/>
    <w:rsid w:val="006818DC"/>
    <w:rsid w:val="00682D09"/>
    <w:rsid w:val="00685552"/>
    <w:rsid w:val="00685804"/>
    <w:rsid w:val="00687BD7"/>
    <w:rsid w:val="006908F8"/>
    <w:rsid w:val="006932AA"/>
    <w:rsid w:val="00693A51"/>
    <w:rsid w:val="0069755B"/>
    <w:rsid w:val="006A7F4F"/>
    <w:rsid w:val="006B049B"/>
    <w:rsid w:val="006B2319"/>
    <w:rsid w:val="006B27EC"/>
    <w:rsid w:val="006B39A9"/>
    <w:rsid w:val="006B53E4"/>
    <w:rsid w:val="006C0054"/>
    <w:rsid w:val="006D0A35"/>
    <w:rsid w:val="006E24FA"/>
    <w:rsid w:val="006E33C7"/>
    <w:rsid w:val="006E5B20"/>
    <w:rsid w:val="006E6A2F"/>
    <w:rsid w:val="006F0035"/>
    <w:rsid w:val="006F14B9"/>
    <w:rsid w:val="006F32FB"/>
    <w:rsid w:val="006F3A7B"/>
    <w:rsid w:val="006F3C2E"/>
    <w:rsid w:val="006F5808"/>
    <w:rsid w:val="00703525"/>
    <w:rsid w:val="00706937"/>
    <w:rsid w:val="00711B84"/>
    <w:rsid w:val="007276BA"/>
    <w:rsid w:val="007301EC"/>
    <w:rsid w:val="00730826"/>
    <w:rsid w:val="0073121E"/>
    <w:rsid w:val="00732443"/>
    <w:rsid w:val="00732B4A"/>
    <w:rsid w:val="0073322C"/>
    <w:rsid w:val="00733382"/>
    <w:rsid w:val="00733FDC"/>
    <w:rsid w:val="00734124"/>
    <w:rsid w:val="00743A92"/>
    <w:rsid w:val="00744CEA"/>
    <w:rsid w:val="00754369"/>
    <w:rsid w:val="00754E7E"/>
    <w:rsid w:val="00755AC8"/>
    <w:rsid w:val="00762F9C"/>
    <w:rsid w:val="00763290"/>
    <w:rsid w:val="00764151"/>
    <w:rsid w:val="007652AC"/>
    <w:rsid w:val="00766A13"/>
    <w:rsid w:val="007703FA"/>
    <w:rsid w:val="0077552A"/>
    <w:rsid w:val="0077676E"/>
    <w:rsid w:val="00776AF5"/>
    <w:rsid w:val="00776EFB"/>
    <w:rsid w:val="007828EF"/>
    <w:rsid w:val="007849FB"/>
    <w:rsid w:val="007867EA"/>
    <w:rsid w:val="007869DF"/>
    <w:rsid w:val="007879DF"/>
    <w:rsid w:val="00787AF9"/>
    <w:rsid w:val="007901E9"/>
    <w:rsid w:val="00795156"/>
    <w:rsid w:val="007A1073"/>
    <w:rsid w:val="007A177E"/>
    <w:rsid w:val="007A402A"/>
    <w:rsid w:val="007A4C96"/>
    <w:rsid w:val="007A5448"/>
    <w:rsid w:val="007B3C14"/>
    <w:rsid w:val="007B4445"/>
    <w:rsid w:val="007B5272"/>
    <w:rsid w:val="007B54F3"/>
    <w:rsid w:val="007B59CA"/>
    <w:rsid w:val="007B7E09"/>
    <w:rsid w:val="007C75C2"/>
    <w:rsid w:val="007D0CCE"/>
    <w:rsid w:val="007D300F"/>
    <w:rsid w:val="007D38BB"/>
    <w:rsid w:val="007D4ED7"/>
    <w:rsid w:val="007E1CA4"/>
    <w:rsid w:val="007E7545"/>
    <w:rsid w:val="007F263F"/>
    <w:rsid w:val="008039D2"/>
    <w:rsid w:val="00806FE1"/>
    <w:rsid w:val="00812964"/>
    <w:rsid w:val="00812EFA"/>
    <w:rsid w:val="00822362"/>
    <w:rsid w:val="00824036"/>
    <w:rsid w:val="00824866"/>
    <w:rsid w:val="00824D4D"/>
    <w:rsid w:val="00827CDB"/>
    <w:rsid w:val="00830CB4"/>
    <w:rsid w:val="008329DE"/>
    <w:rsid w:val="008344A8"/>
    <w:rsid w:val="00834A6D"/>
    <w:rsid w:val="008360B9"/>
    <w:rsid w:val="0083765A"/>
    <w:rsid w:val="00840CED"/>
    <w:rsid w:val="00840F55"/>
    <w:rsid w:val="008441EC"/>
    <w:rsid w:val="0084429A"/>
    <w:rsid w:val="008444BE"/>
    <w:rsid w:val="00846C18"/>
    <w:rsid w:val="0085073F"/>
    <w:rsid w:val="00850A87"/>
    <w:rsid w:val="00850BF7"/>
    <w:rsid w:val="0085411B"/>
    <w:rsid w:val="008563B0"/>
    <w:rsid w:val="008625E8"/>
    <w:rsid w:val="0087601F"/>
    <w:rsid w:val="00877228"/>
    <w:rsid w:val="00886284"/>
    <w:rsid w:val="008946A5"/>
    <w:rsid w:val="008968A5"/>
    <w:rsid w:val="00896FF4"/>
    <w:rsid w:val="008A38B3"/>
    <w:rsid w:val="008A3B80"/>
    <w:rsid w:val="008A6CDF"/>
    <w:rsid w:val="008B0C58"/>
    <w:rsid w:val="008B1910"/>
    <w:rsid w:val="008B2AC7"/>
    <w:rsid w:val="008C2C6B"/>
    <w:rsid w:val="008C6DAC"/>
    <w:rsid w:val="008D0093"/>
    <w:rsid w:val="008D3D2D"/>
    <w:rsid w:val="008D3E8E"/>
    <w:rsid w:val="008D6813"/>
    <w:rsid w:val="008D7CCF"/>
    <w:rsid w:val="008E0F15"/>
    <w:rsid w:val="008E14A1"/>
    <w:rsid w:val="008E1F54"/>
    <w:rsid w:val="008E6D31"/>
    <w:rsid w:val="008F29EF"/>
    <w:rsid w:val="008F4502"/>
    <w:rsid w:val="00901666"/>
    <w:rsid w:val="00904D72"/>
    <w:rsid w:val="00916FFA"/>
    <w:rsid w:val="00917860"/>
    <w:rsid w:val="0092230D"/>
    <w:rsid w:val="00925719"/>
    <w:rsid w:val="0093027F"/>
    <w:rsid w:val="009309CD"/>
    <w:rsid w:val="00931955"/>
    <w:rsid w:val="00932285"/>
    <w:rsid w:val="009414BD"/>
    <w:rsid w:val="00941EDB"/>
    <w:rsid w:val="009429D3"/>
    <w:rsid w:val="009449FA"/>
    <w:rsid w:val="0094715D"/>
    <w:rsid w:val="00950649"/>
    <w:rsid w:val="0096100F"/>
    <w:rsid w:val="0096177B"/>
    <w:rsid w:val="00965ACA"/>
    <w:rsid w:val="00970189"/>
    <w:rsid w:val="00970FAA"/>
    <w:rsid w:val="00971CFF"/>
    <w:rsid w:val="00971FCF"/>
    <w:rsid w:val="00972B85"/>
    <w:rsid w:val="00974AF7"/>
    <w:rsid w:val="00976F32"/>
    <w:rsid w:val="00985D50"/>
    <w:rsid w:val="009912D3"/>
    <w:rsid w:val="00991FCB"/>
    <w:rsid w:val="00992E40"/>
    <w:rsid w:val="00997AAD"/>
    <w:rsid w:val="009A3822"/>
    <w:rsid w:val="009A5B97"/>
    <w:rsid w:val="009B3743"/>
    <w:rsid w:val="009B776D"/>
    <w:rsid w:val="009C5BD8"/>
    <w:rsid w:val="009D092B"/>
    <w:rsid w:val="009D0D1C"/>
    <w:rsid w:val="009D0E3C"/>
    <w:rsid w:val="009D1B8A"/>
    <w:rsid w:val="009D1BBA"/>
    <w:rsid w:val="009D3E99"/>
    <w:rsid w:val="009E6F76"/>
    <w:rsid w:val="009F04B9"/>
    <w:rsid w:val="009F1117"/>
    <w:rsid w:val="009F538E"/>
    <w:rsid w:val="00A00ADE"/>
    <w:rsid w:val="00A01F43"/>
    <w:rsid w:val="00A040AD"/>
    <w:rsid w:val="00A12348"/>
    <w:rsid w:val="00A14F80"/>
    <w:rsid w:val="00A15A12"/>
    <w:rsid w:val="00A164FB"/>
    <w:rsid w:val="00A175DA"/>
    <w:rsid w:val="00A17F1E"/>
    <w:rsid w:val="00A2029F"/>
    <w:rsid w:val="00A3273B"/>
    <w:rsid w:val="00A35F6C"/>
    <w:rsid w:val="00A40726"/>
    <w:rsid w:val="00A43F1A"/>
    <w:rsid w:val="00A47D77"/>
    <w:rsid w:val="00A511B5"/>
    <w:rsid w:val="00A6186E"/>
    <w:rsid w:val="00A628A3"/>
    <w:rsid w:val="00A67D6B"/>
    <w:rsid w:val="00A71A43"/>
    <w:rsid w:val="00A74A79"/>
    <w:rsid w:val="00A75B89"/>
    <w:rsid w:val="00A76227"/>
    <w:rsid w:val="00A77C59"/>
    <w:rsid w:val="00A77F7C"/>
    <w:rsid w:val="00A806B7"/>
    <w:rsid w:val="00A81D74"/>
    <w:rsid w:val="00A81EEA"/>
    <w:rsid w:val="00AA3F4B"/>
    <w:rsid w:val="00AB2380"/>
    <w:rsid w:val="00AB445F"/>
    <w:rsid w:val="00AB61BA"/>
    <w:rsid w:val="00AB6F9B"/>
    <w:rsid w:val="00AB774A"/>
    <w:rsid w:val="00AB7EAC"/>
    <w:rsid w:val="00AC2C6A"/>
    <w:rsid w:val="00AD3CB4"/>
    <w:rsid w:val="00AE08E4"/>
    <w:rsid w:val="00AE1DB3"/>
    <w:rsid w:val="00AF0EF5"/>
    <w:rsid w:val="00B03FDD"/>
    <w:rsid w:val="00B075D6"/>
    <w:rsid w:val="00B1122C"/>
    <w:rsid w:val="00B12C57"/>
    <w:rsid w:val="00B1473D"/>
    <w:rsid w:val="00B17E5E"/>
    <w:rsid w:val="00B20E81"/>
    <w:rsid w:val="00B21753"/>
    <w:rsid w:val="00B21E78"/>
    <w:rsid w:val="00B22882"/>
    <w:rsid w:val="00B2440B"/>
    <w:rsid w:val="00B27EA8"/>
    <w:rsid w:val="00B32321"/>
    <w:rsid w:val="00B32595"/>
    <w:rsid w:val="00B36033"/>
    <w:rsid w:val="00B55522"/>
    <w:rsid w:val="00B56753"/>
    <w:rsid w:val="00B63202"/>
    <w:rsid w:val="00B6501E"/>
    <w:rsid w:val="00B654C7"/>
    <w:rsid w:val="00B6719E"/>
    <w:rsid w:val="00B7002E"/>
    <w:rsid w:val="00B70D9B"/>
    <w:rsid w:val="00B76258"/>
    <w:rsid w:val="00B77556"/>
    <w:rsid w:val="00B81238"/>
    <w:rsid w:val="00B83E6F"/>
    <w:rsid w:val="00B863B9"/>
    <w:rsid w:val="00B87626"/>
    <w:rsid w:val="00B91348"/>
    <w:rsid w:val="00B946A1"/>
    <w:rsid w:val="00BA1862"/>
    <w:rsid w:val="00BB025C"/>
    <w:rsid w:val="00BB057F"/>
    <w:rsid w:val="00BB2511"/>
    <w:rsid w:val="00BB7E19"/>
    <w:rsid w:val="00BC122D"/>
    <w:rsid w:val="00BC4330"/>
    <w:rsid w:val="00BC7066"/>
    <w:rsid w:val="00BE2E7C"/>
    <w:rsid w:val="00BE4A41"/>
    <w:rsid w:val="00BE65F9"/>
    <w:rsid w:val="00BE685D"/>
    <w:rsid w:val="00BF34B4"/>
    <w:rsid w:val="00C01CAC"/>
    <w:rsid w:val="00C02CE8"/>
    <w:rsid w:val="00C047B2"/>
    <w:rsid w:val="00C137B8"/>
    <w:rsid w:val="00C15840"/>
    <w:rsid w:val="00C2175D"/>
    <w:rsid w:val="00C244FC"/>
    <w:rsid w:val="00C3346D"/>
    <w:rsid w:val="00C367A3"/>
    <w:rsid w:val="00C40EAF"/>
    <w:rsid w:val="00C41B32"/>
    <w:rsid w:val="00C47FBC"/>
    <w:rsid w:val="00C5300E"/>
    <w:rsid w:val="00C55C94"/>
    <w:rsid w:val="00C6335A"/>
    <w:rsid w:val="00C66A3F"/>
    <w:rsid w:val="00C71583"/>
    <w:rsid w:val="00C7174A"/>
    <w:rsid w:val="00C7586F"/>
    <w:rsid w:val="00C77655"/>
    <w:rsid w:val="00C77E58"/>
    <w:rsid w:val="00C84A97"/>
    <w:rsid w:val="00C85987"/>
    <w:rsid w:val="00C862E2"/>
    <w:rsid w:val="00C863F5"/>
    <w:rsid w:val="00C90597"/>
    <w:rsid w:val="00C96590"/>
    <w:rsid w:val="00C973DD"/>
    <w:rsid w:val="00CA1F19"/>
    <w:rsid w:val="00CA2C2E"/>
    <w:rsid w:val="00CA2D46"/>
    <w:rsid w:val="00CA4D45"/>
    <w:rsid w:val="00CB19CE"/>
    <w:rsid w:val="00CB2A8A"/>
    <w:rsid w:val="00CB4BC8"/>
    <w:rsid w:val="00CB565A"/>
    <w:rsid w:val="00CB73CA"/>
    <w:rsid w:val="00CC0272"/>
    <w:rsid w:val="00CC05EC"/>
    <w:rsid w:val="00CC20B8"/>
    <w:rsid w:val="00CC2A41"/>
    <w:rsid w:val="00CC388C"/>
    <w:rsid w:val="00CC661E"/>
    <w:rsid w:val="00CD26EA"/>
    <w:rsid w:val="00CD2742"/>
    <w:rsid w:val="00CD532A"/>
    <w:rsid w:val="00CD78C8"/>
    <w:rsid w:val="00CE17D7"/>
    <w:rsid w:val="00CE2912"/>
    <w:rsid w:val="00CE2B5E"/>
    <w:rsid w:val="00CF04E2"/>
    <w:rsid w:val="00CF165E"/>
    <w:rsid w:val="00CF1DEB"/>
    <w:rsid w:val="00D02C9F"/>
    <w:rsid w:val="00D04409"/>
    <w:rsid w:val="00D10A90"/>
    <w:rsid w:val="00D11FC3"/>
    <w:rsid w:val="00D22622"/>
    <w:rsid w:val="00D253DC"/>
    <w:rsid w:val="00D254F3"/>
    <w:rsid w:val="00D25511"/>
    <w:rsid w:val="00D26E68"/>
    <w:rsid w:val="00D274BD"/>
    <w:rsid w:val="00D31B97"/>
    <w:rsid w:val="00D349B3"/>
    <w:rsid w:val="00D37386"/>
    <w:rsid w:val="00D41632"/>
    <w:rsid w:val="00D428A7"/>
    <w:rsid w:val="00D46202"/>
    <w:rsid w:val="00D4692F"/>
    <w:rsid w:val="00D47720"/>
    <w:rsid w:val="00D47A69"/>
    <w:rsid w:val="00D5253C"/>
    <w:rsid w:val="00D53026"/>
    <w:rsid w:val="00D56F4B"/>
    <w:rsid w:val="00D64568"/>
    <w:rsid w:val="00D65623"/>
    <w:rsid w:val="00D66F67"/>
    <w:rsid w:val="00D72373"/>
    <w:rsid w:val="00D7489C"/>
    <w:rsid w:val="00D76183"/>
    <w:rsid w:val="00D81927"/>
    <w:rsid w:val="00D86694"/>
    <w:rsid w:val="00D90405"/>
    <w:rsid w:val="00D90A62"/>
    <w:rsid w:val="00D934CE"/>
    <w:rsid w:val="00D934D4"/>
    <w:rsid w:val="00D946CB"/>
    <w:rsid w:val="00DA2123"/>
    <w:rsid w:val="00DA6A8F"/>
    <w:rsid w:val="00DB04D4"/>
    <w:rsid w:val="00DB274D"/>
    <w:rsid w:val="00DB397D"/>
    <w:rsid w:val="00DB4C1E"/>
    <w:rsid w:val="00DC01D3"/>
    <w:rsid w:val="00DD0711"/>
    <w:rsid w:val="00DD0C2B"/>
    <w:rsid w:val="00DE2266"/>
    <w:rsid w:val="00DE2407"/>
    <w:rsid w:val="00DE2CAD"/>
    <w:rsid w:val="00DE5E9C"/>
    <w:rsid w:val="00DE7CD8"/>
    <w:rsid w:val="00DF17F3"/>
    <w:rsid w:val="00DF313E"/>
    <w:rsid w:val="00DF4D74"/>
    <w:rsid w:val="00DF7215"/>
    <w:rsid w:val="00E011B2"/>
    <w:rsid w:val="00E04A59"/>
    <w:rsid w:val="00E0690C"/>
    <w:rsid w:val="00E12D67"/>
    <w:rsid w:val="00E13408"/>
    <w:rsid w:val="00E14E67"/>
    <w:rsid w:val="00E15BA4"/>
    <w:rsid w:val="00E1771A"/>
    <w:rsid w:val="00E22108"/>
    <w:rsid w:val="00E25201"/>
    <w:rsid w:val="00E26304"/>
    <w:rsid w:val="00E36A6A"/>
    <w:rsid w:val="00E411E2"/>
    <w:rsid w:val="00E432B5"/>
    <w:rsid w:val="00E43568"/>
    <w:rsid w:val="00E45B01"/>
    <w:rsid w:val="00E54186"/>
    <w:rsid w:val="00E57B75"/>
    <w:rsid w:val="00E60563"/>
    <w:rsid w:val="00E737C1"/>
    <w:rsid w:val="00E749CA"/>
    <w:rsid w:val="00E75451"/>
    <w:rsid w:val="00E83381"/>
    <w:rsid w:val="00E85AF5"/>
    <w:rsid w:val="00E8600F"/>
    <w:rsid w:val="00E86D28"/>
    <w:rsid w:val="00E901EE"/>
    <w:rsid w:val="00E93494"/>
    <w:rsid w:val="00E93A56"/>
    <w:rsid w:val="00E977E4"/>
    <w:rsid w:val="00EA20FF"/>
    <w:rsid w:val="00EA43F8"/>
    <w:rsid w:val="00EA6125"/>
    <w:rsid w:val="00EA6474"/>
    <w:rsid w:val="00EB1BE3"/>
    <w:rsid w:val="00EB7120"/>
    <w:rsid w:val="00EC3391"/>
    <w:rsid w:val="00EC626C"/>
    <w:rsid w:val="00ED128E"/>
    <w:rsid w:val="00ED4329"/>
    <w:rsid w:val="00ED46AF"/>
    <w:rsid w:val="00ED4E65"/>
    <w:rsid w:val="00ED5303"/>
    <w:rsid w:val="00EE4877"/>
    <w:rsid w:val="00EE4BD3"/>
    <w:rsid w:val="00EF3553"/>
    <w:rsid w:val="00EF376B"/>
    <w:rsid w:val="00EF4B1B"/>
    <w:rsid w:val="00F136C0"/>
    <w:rsid w:val="00F1650E"/>
    <w:rsid w:val="00F21BD8"/>
    <w:rsid w:val="00F22798"/>
    <w:rsid w:val="00F265C9"/>
    <w:rsid w:val="00F31586"/>
    <w:rsid w:val="00F3489D"/>
    <w:rsid w:val="00F41456"/>
    <w:rsid w:val="00F43690"/>
    <w:rsid w:val="00F44095"/>
    <w:rsid w:val="00F4559C"/>
    <w:rsid w:val="00F477B1"/>
    <w:rsid w:val="00F534AA"/>
    <w:rsid w:val="00F5472A"/>
    <w:rsid w:val="00F55D06"/>
    <w:rsid w:val="00F565DB"/>
    <w:rsid w:val="00F63CCE"/>
    <w:rsid w:val="00F6718F"/>
    <w:rsid w:val="00F81FE3"/>
    <w:rsid w:val="00F81FF2"/>
    <w:rsid w:val="00F82EC2"/>
    <w:rsid w:val="00F87E24"/>
    <w:rsid w:val="00F92A29"/>
    <w:rsid w:val="00F93F87"/>
    <w:rsid w:val="00F95552"/>
    <w:rsid w:val="00FA243F"/>
    <w:rsid w:val="00FA29C6"/>
    <w:rsid w:val="00FA347D"/>
    <w:rsid w:val="00FA4E75"/>
    <w:rsid w:val="00FA607A"/>
    <w:rsid w:val="00FA63CC"/>
    <w:rsid w:val="00FA7216"/>
    <w:rsid w:val="00FB3A1B"/>
    <w:rsid w:val="00FB3A4C"/>
    <w:rsid w:val="00FB3ED7"/>
    <w:rsid w:val="00FB491C"/>
    <w:rsid w:val="00FC04A0"/>
    <w:rsid w:val="00FC3748"/>
    <w:rsid w:val="00FD20C8"/>
    <w:rsid w:val="00FD38EE"/>
    <w:rsid w:val="00FD46D2"/>
    <w:rsid w:val="00FE0549"/>
    <w:rsid w:val="00FE1049"/>
    <w:rsid w:val="00FE1D8B"/>
    <w:rsid w:val="00FE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9e46,#8cd2ee,blue,#06c,#829b2d,#d22d3c,lime"/>
      <o:colormenu v:ext="edit" fillcolor="none" strokecolor="red"/>
    </o:shapedefaults>
    <o:shapelayout v:ext="edit">
      <o:idmap v:ext="edit" data="1"/>
    </o:shapelayout>
  </w:shapeDefaults>
  <w:decimalSymbol w:val="."/>
  <w:listSeparator w:val=","/>
  <w14:docId w14:val="31BD78E2"/>
  <w15:docId w15:val="{DAEFD26F-EFDA-4338-87CC-EEF0D909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b/>
      <w:bCs/>
      <w:color w:val="990000"/>
    </w:rPr>
  </w:style>
  <w:style w:type="paragraph" w:styleId="Heading2">
    <w:name w:val="heading 2"/>
    <w:basedOn w:val="Normal"/>
    <w:next w:val="Normal"/>
    <w:qFormat/>
    <w:pPr>
      <w:keepNext/>
      <w:outlineLvl w:val="1"/>
    </w:pPr>
    <w:rPr>
      <w:color w:val="3C9E46"/>
      <w:sz w:val="92"/>
    </w:rPr>
  </w:style>
  <w:style w:type="paragraph" w:styleId="Heading3">
    <w:name w:val="heading 3"/>
    <w:basedOn w:val="Normal"/>
    <w:next w:val="Normal"/>
    <w:qFormat/>
    <w:pPr>
      <w:keepNext/>
      <w:outlineLvl w:val="2"/>
    </w:pPr>
    <w:rPr>
      <w:rFonts w:ascii="90 Stars BRK" w:hAnsi="90 Stars BRK"/>
      <w:color w:val="3C9E46"/>
      <w:sz w:val="130"/>
    </w:rPr>
  </w:style>
  <w:style w:type="paragraph" w:styleId="Heading4">
    <w:name w:val="heading 4"/>
    <w:basedOn w:val="Normal"/>
    <w:next w:val="Normal"/>
    <w:qFormat/>
    <w:pPr>
      <w:keepNext/>
      <w:jc w:val="center"/>
      <w:outlineLvl w:val="3"/>
    </w:pPr>
    <w:rPr>
      <w:b/>
      <w:bCs/>
      <w:color w:val="FFFFFF"/>
    </w:rPr>
  </w:style>
  <w:style w:type="paragraph" w:styleId="Heading5">
    <w:name w:val="heading 5"/>
    <w:basedOn w:val="Normal"/>
    <w:next w:val="Normal"/>
    <w:qFormat/>
    <w:pPr>
      <w:keepNext/>
      <w:outlineLvl w:val="4"/>
    </w:pPr>
    <w:rPr>
      <w:rFonts w:ascii="Century Gothic" w:hAnsi="Century Gothic"/>
      <w:color w:val="FFFFFF"/>
      <w:sz w:val="28"/>
    </w:rPr>
  </w:style>
  <w:style w:type="paragraph" w:styleId="Heading6">
    <w:name w:val="heading 6"/>
    <w:basedOn w:val="Normal"/>
    <w:next w:val="Normal"/>
    <w:qFormat/>
    <w:pPr>
      <w:keepNext/>
      <w:outlineLvl w:val="5"/>
    </w:pPr>
    <w:rPr>
      <w:rFonts w:ascii="90 Stars BRK" w:hAnsi="90 Stars BRK"/>
      <w:color w:val="CC0000"/>
      <w:sz w:val="144"/>
    </w:rPr>
  </w:style>
  <w:style w:type="paragraph" w:styleId="Heading7">
    <w:name w:val="heading 7"/>
    <w:basedOn w:val="Normal"/>
    <w:next w:val="Normal"/>
    <w:qFormat/>
    <w:pPr>
      <w:keepNext/>
      <w:autoSpaceDE w:val="0"/>
      <w:autoSpaceDN w:val="0"/>
      <w:adjustRightInd w:val="0"/>
      <w:outlineLvl w:val="6"/>
    </w:pPr>
    <w:rPr>
      <w:rFonts w:ascii="Century Gothic" w:hAnsi="Century Gothic" w:cs="Courier New"/>
      <w:b/>
      <w:bCs/>
      <w:sz w:val="20"/>
      <w:szCs w:val="20"/>
    </w:rPr>
  </w:style>
  <w:style w:type="paragraph" w:styleId="Heading8">
    <w:name w:val="heading 8"/>
    <w:basedOn w:val="Normal"/>
    <w:next w:val="Normal"/>
    <w:qFormat/>
    <w:pPr>
      <w:keepNext/>
      <w:outlineLvl w:val="7"/>
    </w:pPr>
    <w:rPr>
      <w:rFonts w:ascii="90 Stars BRK" w:hAnsi="90 Stars BRK"/>
      <w:color w:val="D32125"/>
      <w:sz w:val="120"/>
    </w:rPr>
  </w:style>
  <w:style w:type="paragraph" w:styleId="Heading9">
    <w:name w:val="heading 9"/>
    <w:basedOn w:val="Normal"/>
    <w:next w:val="Normal"/>
    <w:qFormat/>
    <w:pPr>
      <w:keepNext/>
      <w:outlineLvl w:val="8"/>
    </w:pPr>
    <w:rPr>
      <w:color w:val="00CCFF"/>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Century Gothic" w:hAnsi="Century Gothic"/>
      <w:color w:val="FFFFFF"/>
      <w:sz w:val="18"/>
    </w:rPr>
  </w:style>
  <w:style w:type="paragraph" w:styleId="BodyText3">
    <w:name w:val="Body Text 3"/>
    <w:basedOn w:val="Normal"/>
    <w:semiHidden/>
    <w:rPr>
      <w:rFonts w:ascii="Century Gothic" w:hAnsi="Century Gothic"/>
      <w:color w:val="FFFFFF"/>
      <w:sz w:val="20"/>
    </w:rPr>
  </w:style>
  <w:style w:type="character" w:styleId="Hyperlink">
    <w:name w:val="Hyperlink"/>
    <w:semiHidden/>
    <w:rPr>
      <w:color w:val="000080"/>
      <w:u w:val="single"/>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Verdana" w:hAnsi="Verdana"/>
      <w:sz w:val="20"/>
      <w:szCs w:val="20"/>
    </w:rPr>
  </w:style>
  <w:style w:type="character" w:styleId="Strong">
    <w:name w:val="Strong"/>
    <w:uiPriority w:val="22"/>
    <w:qFormat/>
    <w:rPr>
      <w:b/>
      <w:bCs/>
    </w:rPr>
  </w:style>
  <w:style w:type="paragraph" w:styleId="BodyText">
    <w:name w:val="Body Text"/>
    <w:basedOn w:val="Normal"/>
    <w:semiHidden/>
    <w:rPr>
      <w:rFonts w:ascii="Century Gothic" w:hAnsi="Century Gothic"/>
      <w:sz w:val="20"/>
      <w:szCs w:val="20"/>
    </w:rPr>
  </w:style>
  <w:style w:type="paragraph" w:styleId="BalloonText">
    <w:name w:val="Balloon Text"/>
    <w:basedOn w:val="Normal"/>
    <w:link w:val="BalloonTextChar"/>
    <w:uiPriority w:val="99"/>
    <w:semiHidden/>
    <w:unhideWhenUsed/>
    <w:rsid w:val="00B87626"/>
    <w:rPr>
      <w:rFonts w:ascii="Tahoma" w:hAnsi="Tahoma" w:cs="Tahoma"/>
      <w:sz w:val="16"/>
      <w:szCs w:val="16"/>
    </w:rPr>
  </w:style>
  <w:style w:type="character" w:customStyle="1" w:styleId="BalloonTextChar">
    <w:name w:val="Balloon Text Char"/>
    <w:basedOn w:val="DefaultParagraphFont"/>
    <w:link w:val="BalloonText"/>
    <w:uiPriority w:val="99"/>
    <w:semiHidden/>
    <w:rsid w:val="00B87626"/>
    <w:rPr>
      <w:rFonts w:ascii="Tahoma" w:hAnsi="Tahoma" w:cs="Tahoma"/>
      <w:sz w:val="16"/>
      <w:szCs w:val="16"/>
      <w:lang w:val="en-US" w:eastAsia="en-US"/>
    </w:rPr>
  </w:style>
  <w:style w:type="paragraph" w:styleId="Header">
    <w:name w:val="header"/>
    <w:basedOn w:val="Normal"/>
    <w:link w:val="HeaderChar"/>
    <w:uiPriority w:val="99"/>
    <w:unhideWhenUsed/>
    <w:rsid w:val="00931955"/>
    <w:pPr>
      <w:tabs>
        <w:tab w:val="center" w:pos="4513"/>
        <w:tab w:val="right" w:pos="9026"/>
      </w:tabs>
    </w:pPr>
  </w:style>
  <w:style w:type="character" w:customStyle="1" w:styleId="HeaderChar">
    <w:name w:val="Header Char"/>
    <w:basedOn w:val="DefaultParagraphFont"/>
    <w:link w:val="Header"/>
    <w:uiPriority w:val="99"/>
    <w:rsid w:val="00931955"/>
    <w:rPr>
      <w:sz w:val="24"/>
      <w:szCs w:val="24"/>
      <w:lang w:val="en-US" w:eastAsia="en-US"/>
    </w:rPr>
  </w:style>
  <w:style w:type="paragraph" w:styleId="Footer">
    <w:name w:val="footer"/>
    <w:basedOn w:val="Normal"/>
    <w:link w:val="FooterChar"/>
    <w:uiPriority w:val="99"/>
    <w:unhideWhenUsed/>
    <w:rsid w:val="00931955"/>
    <w:pPr>
      <w:tabs>
        <w:tab w:val="center" w:pos="4513"/>
        <w:tab w:val="right" w:pos="9026"/>
      </w:tabs>
    </w:pPr>
  </w:style>
  <w:style w:type="character" w:customStyle="1" w:styleId="FooterChar">
    <w:name w:val="Footer Char"/>
    <w:basedOn w:val="DefaultParagraphFont"/>
    <w:link w:val="Footer"/>
    <w:uiPriority w:val="99"/>
    <w:rsid w:val="00931955"/>
    <w:rPr>
      <w:sz w:val="24"/>
      <w:szCs w:val="24"/>
      <w:lang w:val="en-US" w:eastAsia="en-US"/>
    </w:rPr>
  </w:style>
  <w:style w:type="character" w:styleId="HTMLCite">
    <w:name w:val="HTML Cite"/>
    <w:uiPriority w:val="99"/>
    <w:semiHidden/>
    <w:unhideWhenUsed/>
    <w:rsid w:val="00670825"/>
    <w:rPr>
      <w:i/>
      <w:iCs/>
    </w:rPr>
  </w:style>
  <w:style w:type="paragraph" w:styleId="ListParagraph">
    <w:name w:val="List Paragraph"/>
    <w:basedOn w:val="Normal"/>
    <w:uiPriority w:val="34"/>
    <w:qFormat/>
    <w:rsid w:val="001B6158"/>
    <w:pPr>
      <w:ind w:left="720"/>
      <w:contextualSpacing/>
    </w:pPr>
    <w:rPr>
      <w:rFonts w:eastAsiaTheme="minorEastAsia"/>
      <w:lang w:val="en-GB" w:eastAsia="en-GB"/>
    </w:rPr>
  </w:style>
  <w:style w:type="paragraph" w:customStyle="1" w:styleId="Default">
    <w:name w:val="Default"/>
    <w:rsid w:val="001875D4"/>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D5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467">
      <w:bodyDiv w:val="1"/>
      <w:marLeft w:val="0"/>
      <w:marRight w:val="0"/>
      <w:marTop w:val="0"/>
      <w:marBottom w:val="0"/>
      <w:divBdr>
        <w:top w:val="none" w:sz="0" w:space="0" w:color="auto"/>
        <w:left w:val="none" w:sz="0" w:space="0" w:color="auto"/>
        <w:bottom w:val="none" w:sz="0" w:space="0" w:color="auto"/>
        <w:right w:val="none" w:sz="0" w:space="0" w:color="auto"/>
      </w:divBdr>
      <w:divsChild>
        <w:div w:id="655455388">
          <w:marLeft w:val="0"/>
          <w:marRight w:val="0"/>
          <w:marTop w:val="0"/>
          <w:marBottom w:val="0"/>
          <w:divBdr>
            <w:top w:val="none" w:sz="0" w:space="0" w:color="auto"/>
            <w:left w:val="none" w:sz="0" w:space="0" w:color="auto"/>
            <w:bottom w:val="none" w:sz="0" w:space="0" w:color="auto"/>
            <w:right w:val="none" w:sz="0" w:space="0" w:color="auto"/>
          </w:divBdr>
        </w:div>
        <w:div w:id="558825532">
          <w:marLeft w:val="0"/>
          <w:marRight w:val="0"/>
          <w:marTop w:val="0"/>
          <w:marBottom w:val="0"/>
          <w:divBdr>
            <w:top w:val="none" w:sz="0" w:space="0" w:color="auto"/>
            <w:left w:val="none" w:sz="0" w:space="0" w:color="auto"/>
            <w:bottom w:val="none" w:sz="0" w:space="0" w:color="auto"/>
            <w:right w:val="none" w:sz="0" w:space="0" w:color="auto"/>
          </w:divBdr>
        </w:div>
        <w:div w:id="2128238616">
          <w:marLeft w:val="0"/>
          <w:marRight w:val="0"/>
          <w:marTop w:val="0"/>
          <w:marBottom w:val="0"/>
          <w:divBdr>
            <w:top w:val="none" w:sz="0" w:space="0" w:color="auto"/>
            <w:left w:val="none" w:sz="0" w:space="0" w:color="auto"/>
            <w:bottom w:val="none" w:sz="0" w:space="0" w:color="auto"/>
            <w:right w:val="none" w:sz="0" w:space="0" w:color="auto"/>
          </w:divBdr>
        </w:div>
        <w:div w:id="782110059">
          <w:marLeft w:val="0"/>
          <w:marRight w:val="0"/>
          <w:marTop w:val="0"/>
          <w:marBottom w:val="0"/>
          <w:divBdr>
            <w:top w:val="none" w:sz="0" w:space="0" w:color="auto"/>
            <w:left w:val="none" w:sz="0" w:space="0" w:color="auto"/>
            <w:bottom w:val="none" w:sz="0" w:space="0" w:color="auto"/>
            <w:right w:val="none" w:sz="0" w:space="0" w:color="auto"/>
          </w:divBdr>
        </w:div>
        <w:div w:id="1358695369">
          <w:marLeft w:val="0"/>
          <w:marRight w:val="0"/>
          <w:marTop w:val="0"/>
          <w:marBottom w:val="0"/>
          <w:divBdr>
            <w:top w:val="none" w:sz="0" w:space="0" w:color="auto"/>
            <w:left w:val="none" w:sz="0" w:space="0" w:color="auto"/>
            <w:bottom w:val="none" w:sz="0" w:space="0" w:color="auto"/>
            <w:right w:val="none" w:sz="0" w:space="0" w:color="auto"/>
          </w:divBdr>
        </w:div>
        <w:div w:id="758869344">
          <w:marLeft w:val="0"/>
          <w:marRight w:val="0"/>
          <w:marTop w:val="0"/>
          <w:marBottom w:val="0"/>
          <w:divBdr>
            <w:top w:val="none" w:sz="0" w:space="0" w:color="auto"/>
            <w:left w:val="none" w:sz="0" w:space="0" w:color="auto"/>
            <w:bottom w:val="none" w:sz="0" w:space="0" w:color="auto"/>
            <w:right w:val="none" w:sz="0" w:space="0" w:color="auto"/>
          </w:divBdr>
        </w:div>
        <w:div w:id="436026145">
          <w:marLeft w:val="0"/>
          <w:marRight w:val="0"/>
          <w:marTop w:val="0"/>
          <w:marBottom w:val="0"/>
          <w:divBdr>
            <w:top w:val="none" w:sz="0" w:space="0" w:color="auto"/>
            <w:left w:val="none" w:sz="0" w:space="0" w:color="auto"/>
            <w:bottom w:val="none" w:sz="0" w:space="0" w:color="auto"/>
            <w:right w:val="none" w:sz="0" w:space="0" w:color="auto"/>
          </w:divBdr>
        </w:div>
      </w:divsChild>
    </w:div>
    <w:div w:id="62874181">
      <w:bodyDiv w:val="1"/>
      <w:marLeft w:val="0"/>
      <w:marRight w:val="0"/>
      <w:marTop w:val="0"/>
      <w:marBottom w:val="0"/>
      <w:divBdr>
        <w:top w:val="none" w:sz="0" w:space="0" w:color="auto"/>
        <w:left w:val="none" w:sz="0" w:space="0" w:color="auto"/>
        <w:bottom w:val="none" w:sz="0" w:space="0" w:color="auto"/>
        <w:right w:val="none" w:sz="0" w:space="0" w:color="auto"/>
      </w:divBdr>
    </w:div>
    <w:div w:id="72439735">
      <w:bodyDiv w:val="1"/>
      <w:marLeft w:val="0"/>
      <w:marRight w:val="0"/>
      <w:marTop w:val="0"/>
      <w:marBottom w:val="0"/>
      <w:divBdr>
        <w:top w:val="none" w:sz="0" w:space="0" w:color="auto"/>
        <w:left w:val="none" w:sz="0" w:space="0" w:color="auto"/>
        <w:bottom w:val="none" w:sz="0" w:space="0" w:color="auto"/>
        <w:right w:val="none" w:sz="0" w:space="0" w:color="auto"/>
      </w:divBdr>
    </w:div>
    <w:div w:id="101191255">
      <w:bodyDiv w:val="1"/>
      <w:marLeft w:val="0"/>
      <w:marRight w:val="0"/>
      <w:marTop w:val="0"/>
      <w:marBottom w:val="0"/>
      <w:divBdr>
        <w:top w:val="none" w:sz="0" w:space="0" w:color="auto"/>
        <w:left w:val="none" w:sz="0" w:space="0" w:color="auto"/>
        <w:bottom w:val="none" w:sz="0" w:space="0" w:color="auto"/>
        <w:right w:val="none" w:sz="0" w:space="0" w:color="auto"/>
      </w:divBdr>
    </w:div>
    <w:div w:id="206261265">
      <w:bodyDiv w:val="1"/>
      <w:marLeft w:val="0"/>
      <w:marRight w:val="0"/>
      <w:marTop w:val="0"/>
      <w:marBottom w:val="0"/>
      <w:divBdr>
        <w:top w:val="none" w:sz="0" w:space="0" w:color="auto"/>
        <w:left w:val="none" w:sz="0" w:space="0" w:color="auto"/>
        <w:bottom w:val="none" w:sz="0" w:space="0" w:color="auto"/>
        <w:right w:val="none" w:sz="0" w:space="0" w:color="auto"/>
      </w:divBdr>
    </w:div>
    <w:div w:id="272595165">
      <w:bodyDiv w:val="1"/>
      <w:marLeft w:val="0"/>
      <w:marRight w:val="0"/>
      <w:marTop w:val="0"/>
      <w:marBottom w:val="0"/>
      <w:divBdr>
        <w:top w:val="none" w:sz="0" w:space="0" w:color="auto"/>
        <w:left w:val="none" w:sz="0" w:space="0" w:color="auto"/>
        <w:bottom w:val="none" w:sz="0" w:space="0" w:color="auto"/>
        <w:right w:val="none" w:sz="0" w:space="0" w:color="auto"/>
      </w:divBdr>
    </w:div>
    <w:div w:id="298192568">
      <w:bodyDiv w:val="1"/>
      <w:marLeft w:val="0"/>
      <w:marRight w:val="0"/>
      <w:marTop w:val="0"/>
      <w:marBottom w:val="0"/>
      <w:divBdr>
        <w:top w:val="none" w:sz="0" w:space="0" w:color="auto"/>
        <w:left w:val="none" w:sz="0" w:space="0" w:color="auto"/>
        <w:bottom w:val="none" w:sz="0" w:space="0" w:color="auto"/>
        <w:right w:val="none" w:sz="0" w:space="0" w:color="auto"/>
      </w:divBdr>
    </w:div>
    <w:div w:id="302539065">
      <w:bodyDiv w:val="1"/>
      <w:marLeft w:val="0"/>
      <w:marRight w:val="0"/>
      <w:marTop w:val="0"/>
      <w:marBottom w:val="0"/>
      <w:divBdr>
        <w:top w:val="none" w:sz="0" w:space="0" w:color="auto"/>
        <w:left w:val="none" w:sz="0" w:space="0" w:color="auto"/>
        <w:bottom w:val="none" w:sz="0" w:space="0" w:color="auto"/>
        <w:right w:val="none" w:sz="0" w:space="0" w:color="auto"/>
      </w:divBdr>
    </w:div>
    <w:div w:id="529755965">
      <w:bodyDiv w:val="1"/>
      <w:marLeft w:val="0"/>
      <w:marRight w:val="0"/>
      <w:marTop w:val="0"/>
      <w:marBottom w:val="0"/>
      <w:divBdr>
        <w:top w:val="none" w:sz="0" w:space="0" w:color="auto"/>
        <w:left w:val="none" w:sz="0" w:space="0" w:color="auto"/>
        <w:bottom w:val="none" w:sz="0" w:space="0" w:color="auto"/>
        <w:right w:val="none" w:sz="0" w:space="0" w:color="auto"/>
      </w:divBdr>
    </w:div>
    <w:div w:id="616721380">
      <w:bodyDiv w:val="1"/>
      <w:marLeft w:val="0"/>
      <w:marRight w:val="0"/>
      <w:marTop w:val="0"/>
      <w:marBottom w:val="0"/>
      <w:divBdr>
        <w:top w:val="none" w:sz="0" w:space="0" w:color="auto"/>
        <w:left w:val="none" w:sz="0" w:space="0" w:color="auto"/>
        <w:bottom w:val="none" w:sz="0" w:space="0" w:color="auto"/>
        <w:right w:val="none" w:sz="0" w:space="0" w:color="auto"/>
      </w:divBdr>
    </w:div>
    <w:div w:id="627009580">
      <w:bodyDiv w:val="1"/>
      <w:marLeft w:val="0"/>
      <w:marRight w:val="0"/>
      <w:marTop w:val="0"/>
      <w:marBottom w:val="0"/>
      <w:divBdr>
        <w:top w:val="none" w:sz="0" w:space="0" w:color="auto"/>
        <w:left w:val="none" w:sz="0" w:space="0" w:color="auto"/>
        <w:bottom w:val="none" w:sz="0" w:space="0" w:color="auto"/>
        <w:right w:val="none" w:sz="0" w:space="0" w:color="auto"/>
      </w:divBdr>
      <w:divsChild>
        <w:div w:id="912081529">
          <w:marLeft w:val="0"/>
          <w:marRight w:val="0"/>
          <w:marTop w:val="0"/>
          <w:marBottom w:val="0"/>
          <w:divBdr>
            <w:top w:val="none" w:sz="0" w:space="0" w:color="auto"/>
            <w:left w:val="none" w:sz="0" w:space="0" w:color="auto"/>
            <w:bottom w:val="none" w:sz="0" w:space="0" w:color="auto"/>
            <w:right w:val="none" w:sz="0" w:space="0" w:color="auto"/>
          </w:divBdr>
          <w:divsChild>
            <w:div w:id="947934319">
              <w:marLeft w:val="0"/>
              <w:marRight w:val="0"/>
              <w:marTop w:val="0"/>
              <w:marBottom w:val="0"/>
              <w:divBdr>
                <w:top w:val="none" w:sz="0" w:space="0" w:color="auto"/>
                <w:left w:val="none" w:sz="0" w:space="0" w:color="auto"/>
                <w:bottom w:val="none" w:sz="0" w:space="0" w:color="auto"/>
                <w:right w:val="none" w:sz="0" w:space="0" w:color="auto"/>
              </w:divBdr>
              <w:divsChild>
                <w:div w:id="2121602371">
                  <w:marLeft w:val="0"/>
                  <w:marRight w:val="0"/>
                  <w:marTop w:val="0"/>
                  <w:marBottom w:val="0"/>
                  <w:divBdr>
                    <w:top w:val="none" w:sz="0" w:space="0" w:color="auto"/>
                    <w:left w:val="none" w:sz="0" w:space="0" w:color="auto"/>
                    <w:bottom w:val="none" w:sz="0" w:space="0" w:color="auto"/>
                    <w:right w:val="none" w:sz="0" w:space="0" w:color="auto"/>
                  </w:divBdr>
                  <w:divsChild>
                    <w:div w:id="477459317">
                      <w:marLeft w:val="0"/>
                      <w:marRight w:val="0"/>
                      <w:marTop w:val="0"/>
                      <w:marBottom w:val="0"/>
                      <w:divBdr>
                        <w:top w:val="none" w:sz="0" w:space="0" w:color="auto"/>
                        <w:left w:val="none" w:sz="0" w:space="0" w:color="auto"/>
                        <w:bottom w:val="none" w:sz="0" w:space="0" w:color="auto"/>
                        <w:right w:val="none" w:sz="0" w:space="0" w:color="auto"/>
                      </w:divBdr>
                      <w:divsChild>
                        <w:div w:id="1398472841">
                          <w:marLeft w:val="0"/>
                          <w:marRight w:val="0"/>
                          <w:marTop w:val="0"/>
                          <w:marBottom w:val="150"/>
                          <w:divBdr>
                            <w:top w:val="none" w:sz="0" w:space="0" w:color="auto"/>
                            <w:left w:val="none" w:sz="0" w:space="0" w:color="auto"/>
                            <w:bottom w:val="none" w:sz="0" w:space="0" w:color="auto"/>
                            <w:right w:val="none" w:sz="0" w:space="0" w:color="auto"/>
                          </w:divBdr>
                          <w:divsChild>
                            <w:div w:id="123082946">
                              <w:marLeft w:val="0"/>
                              <w:marRight w:val="0"/>
                              <w:marTop w:val="0"/>
                              <w:marBottom w:val="0"/>
                              <w:divBdr>
                                <w:top w:val="none" w:sz="0" w:space="0" w:color="auto"/>
                                <w:left w:val="none" w:sz="0" w:space="0" w:color="auto"/>
                                <w:bottom w:val="none" w:sz="0" w:space="0" w:color="auto"/>
                                <w:right w:val="none" w:sz="0" w:space="0" w:color="auto"/>
                              </w:divBdr>
                              <w:divsChild>
                                <w:div w:id="831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04321">
      <w:bodyDiv w:val="1"/>
      <w:marLeft w:val="0"/>
      <w:marRight w:val="0"/>
      <w:marTop w:val="0"/>
      <w:marBottom w:val="0"/>
      <w:divBdr>
        <w:top w:val="none" w:sz="0" w:space="0" w:color="auto"/>
        <w:left w:val="none" w:sz="0" w:space="0" w:color="auto"/>
        <w:bottom w:val="none" w:sz="0" w:space="0" w:color="auto"/>
        <w:right w:val="none" w:sz="0" w:space="0" w:color="auto"/>
      </w:divBdr>
    </w:div>
    <w:div w:id="714238973">
      <w:bodyDiv w:val="1"/>
      <w:marLeft w:val="0"/>
      <w:marRight w:val="0"/>
      <w:marTop w:val="0"/>
      <w:marBottom w:val="0"/>
      <w:divBdr>
        <w:top w:val="none" w:sz="0" w:space="0" w:color="auto"/>
        <w:left w:val="none" w:sz="0" w:space="0" w:color="auto"/>
        <w:bottom w:val="none" w:sz="0" w:space="0" w:color="auto"/>
        <w:right w:val="none" w:sz="0" w:space="0" w:color="auto"/>
      </w:divBdr>
    </w:div>
    <w:div w:id="790980278">
      <w:bodyDiv w:val="1"/>
      <w:marLeft w:val="0"/>
      <w:marRight w:val="0"/>
      <w:marTop w:val="0"/>
      <w:marBottom w:val="0"/>
      <w:divBdr>
        <w:top w:val="none" w:sz="0" w:space="0" w:color="auto"/>
        <w:left w:val="none" w:sz="0" w:space="0" w:color="auto"/>
        <w:bottom w:val="none" w:sz="0" w:space="0" w:color="auto"/>
        <w:right w:val="none" w:sz="0" w:space="0" w:color="auto"/>
      </w:divBdr>
    </w:div>
    <w:div w:id="1124540974">
      <w:bodyDiv w:val="1"/>
      <w:marLeft w:val="0"/>
      <w:marRight w:val="0"/>
      <w:marTop w:val="0"/>
      <w:marBottom w:val="0"/>
      <w:divBdr>
        <w:top w:val="none" w:sz="0" w:space="0" w:color="auto"/>
        <w:left w:val="none" w:sz="0" w:space="0" w:color="auto"/>
        <w:bottom w:val="none" w:sz="0" w:space="0" w:color="auto"/>
        <w:right w:val="none" w:sz="0" w:space="0" w:color="auto"/>
      </w:divBdr>
    </w:div>
    <w:div w:id="1132138383">
      <w:bodyDiv w:val="1"/>
      <w:marLeft w:val="0"/>
      <w:marRight w:val="0"/>
      <w:marTop w:val="0"/>
      <w:marBottom w:val="0"/>
      <w:divBdr>
        <w:top w:val="none" w:sz="0" w:space="0" w:color="auto"/>
        <w:left w:val="none" w:sz="0" w:space="0" w:color="auto"/>
        <w:bottom w:val="none" w:sz="0" w:space="0" w:color="auto"/>
        <w:right w:val="none" w:sz="0" w:space="0" w:color="auto"/>
      </w:divBdr>
      <w:divsChild>
        <w:div w:id="1721325880">
          <w:marLeft w:val="0"/>
          <w:marRight w:val="0"/>
          <w:marTop w:val="0"/>
          <w:marBottom w:val="0"/>
          <w:divBdr>
            <w:top w:val="none" w:sz="0" w:space="0" w:color="auto"/>
            <w:left w:val="none" w:sz="0" w:space="0" w:color="auto"/>
            <w:bottom w:val="none" w:sz="0" w:space="0" w:color="auto"/>
            <w:right w:val="none" w:sz="0" w:space="0" w:color="auto"/>
          </w:divBdr>
        </w:div>
        <w:div w:id="1508013675">
          <w:marLeft w:val="0"/>
          <w:marRight w:val="0"/>
          <w:marTop w:val="0"/>
          <w:marBottom w:val="0"/>
          <w:divBdr>
            <w:top w:val="none" w:sz="0" w:space="0" w:color="auto"/>
            <w:left w:val="none" w:sz="0" w:space="0" w:color="auto"/>
            <w:bottom w:val="none" w:sz="0" w:space="0" w:color="auto"/>
            <w:right w:val="none" w:sz="0" w:space="0" w:color="auto"/>
          </w:divBdr>
        </w:div>
        <w:div w:id="1147013834">
          <w:marLeft w:val="0"/>
          <w:marRight w:val="0"/>
          <w:marTop w:val="0"/>
          <w:marBottom w:val="0"/>
          <w:divBdr>
            <w:top w:val="none" w:sz="0" w:space="0" w:color="auto"/>
            <w:left w:val="none" w:sz="0" w:space="0" w:color="auto"/>
            <w:bottom w:val="none" w:sz="0" w:space="0" w:color="auto"/>
            <w:right w:val="none" w:sz="0" w:space="0" w:color="auto"/>
          </w:divBdr>
        </w:div>
        <w:div w:id="1887135366">
          <w:marLeft w:val="0"/>
          <w:marRight w:val="0"/>
          <w:marTop w:val="0"/>
          <w:marBottom w:val="0"/>
          <w:divBdr>
            <w:top w:val="none" w:sz="0" w:space="0" w:color="auto"/>
            <w:left w:val="none" w:sz="0" w:space="0" w:color="auto"/>
            <w:bottom w:val="none" w:sz="0" w:space="0" w:color="auto"/>
            <w:right w:val="none" w:sz="0" w:space="0" w:color="auto"/>
          </w:divBdr>
        </w:div>
        <w:div w:id="969482267">
          <w:marLeft w:val="0"/>
          <w:marRight w:val="0"/>
          <w:marTop w:val="0"/>
          <w:marBottom w:val="0"/>
          <w:divBdr>
            <w:top w:val="none" w:sz="0" w:space="0" w:color="auto"/>
            <w:left w:val="none" w:sz="0" w:space="0" w:color="auto"/>
            <w:bottom w:val="none" w:sz="0" w:space="0" w:color="auto"/>
            <w:right w:val="none" w:sz="0" w:space="0" w:color="auto"/>
          </w:divBdr>
        </w:div>
      </w:divsChild>
    </w:div>
    <w:div w:id="1171064731">
      <w:bodyDiv w:val="1"/>
      <w:marLeft w:val="0"/>
      <w:marRight w:val="0"/>
      <w:marTop w:val="0"/>
      <w:marBottom w:val="0"/>
      <w:divBdr>
        <w:top w:val="none" w:sz="0" w:space="0" w:color="auto"/>
        <w:left w:val="none" w:sz="0" w:space="0" w:color="auto"/>
        <w:bottom w:val="none" w:sz="0" w:space="0" w:color="auto"/>
        <w:right w:val="none" w:sz="0" w:space="0" w:color="auto"/>
      </w:divBdr>
    </w:div>
    <w:div w:id="1181241464">
      <w:bodyDiv w:val="1"/>
      <w:marLeft w:val="0"/>
      <w:marRight w:val="0"/>
      <w:marTop w:val="0"/>
      <w:marBottom w:val="0"/>
      <w:divBdr>
        <w:top w:val="none" w:sz="0" w:space="0" w:color="auto"/>
        <w:left w:val="none" w:sz="0" w:space="0" w:color="auto"/>
        <w:bottom w:val="none" w:sz="0" w:space="0" w:color="auto"/>
        <w:right w:val="none" w:sz="0" w:space="0" w:color="auto"/>
      </w:divBdr>
    </w:div>
    <w:div w:id="1192036171">
      <w:bodyDiv w:val="1"/>
      <w:marLeft w:val="0"/>
      <w:marRight w:val="0"/>
      <w:marTop w:val="0"/>
      <w:marBottom w:val="0"/>
      <w:divBdr>
        <w:top w:val="none" w:sz="0" w:space="0" w:color="auto"/>
        <w:left w:val="none" w:sz="0" w:space="0" w:color="auto"/>
        <w:bottom w:val="none" w:sz="0" w:space="0" w:color="auto"/>
        <w:right w:val="none" w:sz="0" w:space="0" w:color="auto"/>
      </w:divBdr>
    </w:div>
    <w:div w:id="1239636929">
      <w:bodyDiv w:val="1"/>
      <w:marLeft w:val="0"/>
      <w:marRight w:val="0"/>
      <w:marTop w:val="0"/>
      <w:marBottom w:val="0"/>
      <w:divBdr>
        <w:top w:val="none" w:sz="0" w:space="0" w:color="auto"/>
        <w:left w:val="none" w:sz="0" w:space="0" w:color="auto"/>
        <w:bottom w:val="none" w:sz="0" w:space="0" w:color="auto"/>
        <w:right w:val="none" w:sz="0" w:space="0" w:color="auto"/>
      </w:divBdr>
    </w:div>
    <w:div w:id="1300112101">
      <w:bodyDiv w:val="1"/>
      <w:marLeft w:val="0"/>
      <w:marRight w:val="0"/>
      <w:marTop w:val="0"/>
      <w:marBottom w:val="0"/>
      <w:divBdr>
        <w:top w:val="none" w:sz="0" w:space="0" w:color="auto"/>
        <w:left w:val="none" w:sz="0" w:space="0" w:color="auto"/>
        <w:bottom w:val="none" w:sz="0" w:space="0" w:color="auto"/>
        <w:right w:val="none" w:sz="0" w:space="0" w:color="auto"/>
      </w:divBdr>
    </w:div>
    <w:div w:id="1352609120">
      <w:bodyDiv w:val="1"/>
      <w:marLeft w:val="0"/>
      <w:marRight w:val="0"/>
      <w:marTop w:val="0"/>
      <w:marBottom w:val="0"/>
      <w:divBdr>
        <w:top w:val="none" w:sz="0" w:space="0" w:color="auto"/>
        <w:left w:val="none" w:sz="0" w:space="0" w:color="auto"/>
        <w:bottom w:val="none" w:sz="0" w:space="0" w:color="auto"/>
        <w:right w:val="none" w:sz="0" w:space="0" w:color="auto"/>
      </w:divBdr>
    </w:div>
    <w:div w:id="1429160011">
      <w:bodyDiv w:val="1"/>
      <w:marLeft w:val="0"/>
      <w:marRight w:val="0"/>
      <w:marTop w:val="0"/>
      <w:marBottom w:val="0"/>
      <w:divBdr>
        <w:top w:val="none" w:sz="0" w:space="0" w:color="auto"/>
        <w:left w:val="none" w:sz="0" w:space="0" w:color="auto"/>
        <w:bottom w:val="none" w:sz="0" w:space="0" w:color="auto"/>
        <w:right w:val="none" w:sz="0" w:space="0" w:color="auto"/>
      </w:divBdr>
    </w:div>
    <w:div w:id="1469778971">
      <w:bodyDiv w:val="1"/>
      <w:marLeft w:val="0"/>
      <w:marRight w:val="0"/>
      <w:marTop w:val="0"/>
      <w:marBottom w:val="0"/>
      <w:divBdr>
        <w:top w:val="none" w:sz="0" w:space="0" w:color="auto"/>
        <w:left w:val="none" w:sz="0" w:space="0" w:color="auto"/>
        <w:bottom w:val="none" w:sz="0" w:space="0" w:color="auto"/>
        <w:right w:val="none" w:sz="0" w:space="0" w:color="auto"/>
      </w:divBdr>
    </w:div>
    <w:div w:id="1477601321">
      <w:bodyDiv w:val="1"/>
      <w:marLeft w:val="0"/>
      <w:marRight w:val="0"/>
      <w:marTop w:val="0"/>
      <w:marBottom w:val="0"/>
      <w:divBdr>
        <w:top w:val="none" w:sz="0" w:space="0" w:color="auto"/>
        <w:left w:val="none" w:sz="0" w:space="0" w:color="auto"/>
        <w:bottom w:val="none" w:sz="0" w:space="0" w:color="auto"/>
        <w:right w:val="none" w:sz="0" w:space="0" w:color="auto"/>
      </w:divBdr>
    </w:div>
    <w:div w:id="1511138610">
      <w:bodyDiv w:val="1"/>
      <w:marLeft w:val="0"/>
      <w:marRight w:val="0"/>
      <w:marTop w:val="0"/>
      <w:marBottom w:val="0"/>
      <w:divBdr>
        <w:top w:val="none" w:sz="0" w:space="0" w:color="auto"/>
        <w:left w:val="none" w:sz="0" w:space="0" w:color="auto"/>
        <w:bottom w:val="none" w:sz="0" w:space="0" w:color="auto"/>
        <w:right w:val="none" w:sz="0" w:space="0" w:color="auto"/>
      </w:divBdr>
    </w:div>
    <w:div w:id="1589001223">
      <w:bodyDiv w:val="1"/>
      <w:marLeft w:val="0"/>
      <w:marRight w:val="0"/>
      <w:marTop w:val="0"/>
      <w:marBottom w:val="0"/>
      <w:divBdr>
        <w:top w:val="none" w:sz="0" w:space="0" w:color="auto"/>
        <w:left w:val="none" w:sz="0" w:space="0" w:color="auto"/>
        <w:bottom w:val="none" w:sz="0" w:space="0" w:color="auto"/>
        <w:right w:val="none" w:sz="0" w:space="0" w:color="auto"/>
      </w:divBdr>
    </w:div>
    <w:div w:id="1660574215">
      <w:bodyDiv w:val="1"/>
      <w:marLeft w:val="0"/>
      <w:marRight w:val="0"/>
      <w:marTop w:val="0"/>
      <w:marBottom w:val="0"/>
      <w:divBdr>
        <w:top w:val="none" w:sz="0" w:space="0" w:color="auto"/>
        <w:left w:val="none" w:sz="0" w:space="0" w:color="auto"/>
        <w:bottom w:val="none" w:sz="0" w:space="0" w:color="auto"/>
        <w:right w:val="none" w:sz="0" w:space="0" w:color="auto"/>
      </w:divBdr>
    </w:div>
    <w:div w:id="1705790072">
      <w:bodyDiv w:val="1"/>
      <w:marLeft w:val="0"/>
      <w:marRight w:val="0"/>
      <w:marTop w:val="0"/>
      <w:marBottom w:val="0"/>
      <w:divBdr>
        <w:top w:val="none" w:sz="0" w:space="0" w:color="auto"/>
        <w:left w:val="none" w:sz="0" w:space="0" w:color="auto"/>
        <w:bottom w:val="none" w:sz="0" w:space="0" w:color="auto"/>
        <w:right w:val="none" w:sz="0" w:space="0" w:color="auto"/>
      </w:divBdr>
    </w:div>
    <w:div w:id="1723089986">
      <w:bodyDiv w:val="1"/>
      <w:marLeft w:val="0"/>
      <w:marRight w:val="0"/>
      <w:marTop w:val="0"/>
      <w:marBottom w:val="0"/>
      <w:divBdr>
        <w:top w:val="none" w:sz="0" w:space="0" w:color="auto"/>
        <w:left w:val="none" w:sz="0" w:space="0" w:color="auto"/>
        <w:bottom w:val="none" w:sz="0" w:space="0" w:color="auto"/>
        <w:right w:val="none" w:sz="0" w:space="0" w:color="auto"/>
      </w:divBdr>
    </w:div>
    <w:div w:id="1857040926">
      <w:bodyDiv w:val="1"/>
      <w:marLeft w:val="0"/>
      <w:marRight w:val="0"/>
      <w:marTop w:val="0"/>
      <w:marBottom w:val="0"/>
      <w:divBdr>
        <w:top w:val="none" w:sz="0" w:space="0" w:color="auto"/>
        <w:left w:val="none" w:sz="0" w:space="0" w:color="auto"/>
        <w:bottom w:val="none" w:sz="0" w:space="0" w:color="auto"/>
        <w:right w:val="none" w:sz="0" w:space="0" w:color="auto"/>
      </w:divBdr>
    </w:div>
    <w:div w:id="2004577006">
      <w:bodyDiv w:val="1"/>
      <w:marLeft w:val="0"/>
      <w:marRight w:val="0"/>
      <w:marTop w:val="0"/>
      <w:marBottom w:val="0"/>
      <w:divBdr>
        <w:top w:val="none" w:sz="0" w:space="0" w:color="auto"/>
        <w:left w:val="none" w:sz="0" w:space="0" w:color="auto"/>
        <w:bottom w:val="none" w:sz="0" w:space="0" w:color="auto"/>
        <w:right w:val="none" w:sz="0" w:space="0" w:color="auto"/>
      </w:divBdr>
    </w:div>
    <w:div w:id="20724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SSENGER%20TEMP%20NEW%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CDD7-96C1-4A6E-BD97-249ACE68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MESSENGER TEMP NEW VERSION</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Tempstar Staffing</Company>
  <LinksUpToDate>false</LinksUpToDate>
  <CharactersWithSpaces>44</CharactersWithSpaces>
  <SharedDoc>false</SharedDoc>
  <HLinks>
    <vt:vector size="24" baseType="variant">
      <vt:variant>
        <vt:i4>3801141</vt:i4>
      </vt:variant>
      <vt:variant>
        <vt:i4>-1</vt:i4>
      </vt:variant>
      <vt:variant>
        <vt:i4>1174</vt:i4>
      </vt:variant>
      <vt:variant>
        <vt:i4>1</vt:i4>
      </vt:variant>
      <vt:variant>
        <vt:lpwstr>http://officeimg.vo.msecnd.net/en-us/images/MH900088546.jpg</vt:lpwstr>
      </vt:variant>
      <vt:variant>
        <vt:lpwstr/>
      </vt:variant>
      <vt:variant>
        <vt:i4>3801141</vt:i4>
      </vt:variant>
      <vt:variant>
        <vt:i4>-1</vt:i4>
      </vt:variant>
      <vt:variant>
        <vt:i4>1176</vt:i4>
      </vt:variant>
      <vt:variant>
        <vt:i4>1</vt:i4>
      </vt:variant>
      <vt:variant>
        <vt:lpwstr>http://officeimg.vo.msecnd.net/en-us/images/MH900088546.jpg</vt:lpwstr>
      </vt:variant>
      <vt:variant>
        <vt:lpwstr/>
      </vt:variant>
      <vt:variant>
        <vt:i4>3801141</vt:i4>
      </vt:variant>
      <vt:variant>
        <vt:i4>-1</vt:i4>
      </vt:variant>
      <vt:variant>
        <vt:i4>1181</vt:i4>
      </vt:variant>
      <vt:variant>
        <vt:i4>1</vt:i4>
      </vt:variant>
      <vt:variant>
        <vt:lpwstr>http://officeimg.vo.msecnd.net/en-us/images/MH900088546.jpg</vt:lpwstr>
      </vt:variant>
      <vt:variant>
        <vt:lpwstr/>
      </vt:variant>
      <vt:variant>
        <vt:i4>3801141</vt:i4>
      </vt:variant>
      <vt:variant>
        <vt:i4>-1</vt:i4>
      </vt:variant>
      <vt:variant>
        <vt:i4>1183</vt:i4>
      </vt:variant>
      <vt:variant>
        <vt:i4>1</vt:i4>
      </vt:variant>
      <vt:variant>
        <vt:lpwstr>http://officeimg.vo.msecnd.net/en-us/images/MH900088546.jpg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Johnston</dc:creator>
  <cp:lastModifiedBy>L Mawhinney</cp:lastModifiedBy>
  <cp:revision>2</cp:revision>
  <cp:lastPrinted>2020-09-28T13:10:00Z</cp:lastPrinted>
  <dcterms:created xsi:type="dcterms:W3CDTF">2022-02-25T16:23:00Z</dcterms:created>
  <dcterms:modified xsi:type="dcterms:W3CDTF">2022-02-25T16:23:00Z</dcterms:modified>
</cp:coreProperties>
</file>