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2234" w14:textId="1C3F6869" w:rsidR="003E1060" w:rsidRDefault="008D42B3" w:rsidP="00FC3748">
      <w:pPr>
        <w:ind w:left="-993"/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791471" wp14:editId="463F2071">
                <wp:simplePos x="0" y="0"/>
                <wp:positionH relativeFrom="column">
                  <wp:posOffset>2764155</wp:posOffset>
                </wp:positionH>
                <wp:positionV relativeFrom="paragraph">
                  <wp:posOffset>991235</wp:posOffset>
                </wp:positionV>
                <wp:extent cx="3476625" cy="5029200"/>
                <wp:effectExtent l="0" t="0" r="28575" b="19050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02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018B4" w14:textId="5BA13B22" w:rsidR="001B68BA" w:rsidRPr="00F82C3B" w:rsidRDefault="00B32321" w:rsidP="006A7F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After School </w:t>
                            </w:r>
                            <w:r w:rsidR="001B68BA" w:rsidRPr="00F82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F82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lub</w:t>
                            </w:r>
                            <w:r w:rsidR="001B68BA" w:rsidRPr="00F82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 </w:t>
                            </w:r>
                          </w:p>
                          <w:p w14:paraId="48E45280" w14:textId="066A8BB5" w:rsidR="001B68BA" w:rsidRPr="00F82C3B" w:rsidRDefault="001B68BA" w:rsidP="006A7F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Monday - P6 EMC </w:t>
                            </w:r>
                          </w:p>
                          <w:p w14:paraId="1B7B3463" w14:textId="7FB60F01" w:rsidR="005B619D" w:rsidRPr="00F82C3B" w:rsidRDefault="005B619D" w:rsidP="001B68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Tuesday </w:t>
                            </w:r>
                            <w:r w:rsidR="001B68BA"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P4-7 Football </w:t>
                            </w:r>
                          </w:p>
                          <w:p w14:paraId="3FAA3FBB" w14:textId="242D7A35" w:rsidR="00F31586" w:rsidRPr="00F82C3B" w:rsidRDefault="00F31586" w:rsidP="00F315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Wednesday</w:t>
                            </w:r>
                            <w:r w:rsidR="001B68BA"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P4-7 Gardening</w:t>
                            </w:r>
                          </w:p>
                          <w:p w14:paraId="20957F82" w14:textId="642508E5" w:rsidR="00F55953" w:rsidRPr="00F82C3B" w:rsidRDefault="00F82C3B" w:rsidP="002F72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B05255" w14:textId="3A1D5D4B" w:rsidR="00362FD7" w:rsidRPr="00F82C3B" w:rsidRDefault="00F55953" w:rsidP="002F72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School Closures</w:t>
                            </w: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65226E" w14:textId="007CB0D1" w:rsidR="00F55953" w:rsidRPr="00F82C3B" w:rsidRDefault="00F55953" w:rsidP="002F72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note school will be closed on Monday 29</w:t>
                            </w: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362FD7"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(Bank </w:t>
                            </w:r>
                            <w:r w:rsidR="00C115B9"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Holiday)</w:t>
                            </w: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2FD7"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Friday 16</w:t>
                            </w:r>
                            <w:r w:rsidR="00362FD7"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62FD7"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June for staff training.</w:t>
                            </w:r>
                          </w:p>
                          <w:p w14:paraId="3358128D" w14:textId="70E446CA" w:rsidR="00C7586F" w:rsidRPr="00F82C3B" w:rsidRDefault="00362FD7" w:rsidP="00C758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BF4F19" w14:textId="77777777" w:rsidR="00A070CA" w:rsidRPr="00F82C3B" w:rsidRDefault="00A070CA" w:rsidP="00A070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Attendance</w:t>
                            </w:r>
                          </w:p>
                          <w:p w14:paraId="3F4A50A4" w14:textId="34F19776" w:rsidR="00A070CA" w:rsidRPr="00F82C3B" w:rsidRDefault="00A070CA" w:rsidP="00A070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read the Attendance </w:t>
                            </w:r>
                            <w:r w:rsidR="00F82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F82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olicy on the school website. </w:t>
                            </w:r>
                          </w:p>
                          <w:p w14:paraId="21048643" w14:textId="2A1A4D94" w:rsidR="00A070CA" w:rsidRPr="00F82C3B" w:rsidRDefault="00A070CA" w:rsidP="00A070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your child is absent from school, please contact the school office. An absence explanation note </w:t>
                            </w:r>
                            <w:r w:rsidRPr="00F82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must</w:t>
                            </w: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sent in with your child on the day they return to school. This can be downloaded from the school website, or one will be provided by your child’s teacher.</w:t>
                            </w:r>
                          </w:p>
                          <w:p w14:paraId="54CC825D" w14:textId="07EC1FD8" w:rsidR="00C7586F" w:rsidRPr="00F82C3B" w:rsidRDefault="00C7586F" w:rsidP="00C7586F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15BD6F" w14:textId="50CF11F8" w:rsidR="008D42B3" w:rsidRDefault="00F82C3B" w:rsidP="00C758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Cycling Proficiency </w:t>
                            </w:r>
                          </w:p>
                          <w:p w14:paraId="32F127A5" w14:textId="371D8CC3" w:rsidR="00F82C3B" w:rsidRDefault="00F82C3B" w:rsidP="00C7586F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Primary 7 Cycling Proficiency will commence on Tuesday 30</w:t>
                            </w:r>
                            <w:r w:rsidRPr="00F82C3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82C3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during school hours. </w:t>
                            </w:r>
                          </w:p>
                          <w:p w14:paraId="15BCDBF6" w14:textId="094F1B33" w:rsidR="00F82C3B" w:rsidRDefault="00F82C3B" w:rsidP="00C7586F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AD33B29" w14:textId="21D0C0CB" w:rsidR="00F82C3B" w:rsidRPr="00F82C3B" w:rsidRDefault="00F82C3B" w:rsidP="00C758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Piano Lessons </w:t>
                            </w:r>
                          </w:p>
                          <w:p w14:paraId="2760271B" w14:textId="6C8863AC" w:rsidR="00974AF7" w:rsidRDefault="00F82C3B" w:rsidP="00C758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Piano Lessons will continue in September 2023 with Mr. Brennan in school. Anyone interested in Primary 3 – 7 should contact the school office before the end of term to give an expression of interest and find out more details. </w:t>
                            </w:r>
                          </w:p>
                          <w:p w14:paraId="567B2DC7" w14:textId="29FD1221" w:rsidR="00F82C3B" w:rsidRDefault="00F82C3B" w:rsidP="00C758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AD35AE" w14:textId="7BD31F77" w:rsidR="00E02F1A" w:rsidRDefault="00E02F1A" w:rsidP="00C758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One Embroidery </w:t>
                            </w:r>
                          </w:p>
                          <w:p w14:paraId="0B7AF556" w14:textId="4D05BA9C" w:rsidR="00E02F1A" w:rsidRPr="00E02F1A" w:rsidRDefault="00E02F1A" w:rsidP="00C758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2F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uniforms can now be ordered from A One Embroidery as well as Tesco and Select Kidz. Information to follow.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91471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217.65pt;margin-top:78.05pt;width:273.75pt;height:39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" filled="f" strokecolor="#00b0f0" strokeweight="1pt">
                <v:textbox>
                  <w:txbxContent>
                    <w:p w14:paraId="3F9018B4" w14:textId="5BA13B22" w:rsidR="001B68BA" w:rsidRPr="00F82C3B" w:rsidRDefault="00B32321" w:rsidP="006A7F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After School </w:t>
                      </w:r>
                      <w:r w:rsidR="001B68BA" w:rsidRPr="00F82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Pr="00F82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lub</w:t>
                      </w:r>
                      <w:r w:rsidR="001B68BA" w:rsidRPr="00F82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 </w:t>
                      </w:r>
                    </w:p>
                    <w:p w14:paraId="48E45280" w14:textId="066A8BB5" w:rsidR="001B68BA" w:rsidRPr="00F82C3B" w:rsidRDefault="001B68BA" w:rsidP="006A7F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Monday - P6 EMC </w:t>
                      </w:r>
                    </w:p>
                    <w:p w14:paraId="1B7B3463" w14:textId="7FB60F01" w:rsidR="005B619D" w:rsidRPr="00F82C3B" w:rsidRDefault="005B619D" w:rsidP="001B68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Tuesday </w:t>
                      </w:r>
                      <w:r w:rsidR="001B68BA"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P4-7 Football </w:t>
                      </w:r>
                    </w:p>
                    <w:p w14:paraId="3FAA3FBB" w14:textId="242D7A35" w:rsidR="00F31586" w:rsidRPr="00F82C3B" w:rsidRDefault="00F31586" w:rsidP="00F315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>Wednesday</w:t>
                      </w:r>
                      <w:r w:rsidR="001B68BA"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P4-7 Gardening</w:t>
                      </w:r>
                    </w:p>
                    <w:p w14:paraId="20957F82" w14:textId="642508E5" w:rsidR="00F55953" w:rsidRPr="00F82C3B" w:rsidRDefault="00F82C3B" w:rsidP="002F72F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B05255" w14:textId="3A1D5D4B" w:rsidR="00362FD7" w:rsidRPr="00F82C3B" w:rsidRDefault="00F55953" w:rsidP="002F72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School Closures</w:t>
                      </w: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65226E" w14:textId="007CB0D1" w:rsidR="00F55953" w:rsidRPr="00F82C3B" w:rsidRDefault="00F55953" w:rsidP="002F72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>Please note school will be closed on Monday 29</w:t>
                      </w: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</w:t>
                      </w:r>
                      <w:r w:rsidR="00362FD7"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(Bank </w:t>
                      </w:r>
                      <w:r w:rsidR="00C115B9"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>Holiday)</w:t>
                      </w: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62FD7"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>and Friday 16</w:t>
                      </w:r>
                      <w:r w:rsidR="00362FD7" w:rsidRPr="00F82C3B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62FD7"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June for staff training.</w:t>
                      </w:r>
                    </w:p>
                    <w:p w14:paraId="3358128D" w14:textId="70E446CA" w:rsidR="00C7586F" w:rsidRPr="00F82C3B" w:rsidRDefault="00362FD7" w:rsidP="00C758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BF4F19" w14:textId="77777777" w:rsidR="00A070CA" w:rsidRPr="00F82C3B" w:rsidRDefault="00A070CA" w:rsidP="00A070C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Attendance</w:t>
                      </w:r>
                    </w:p>
                    <w:p w14:paraId="3F4A50A4" w14:textId="34F19776" w:rsidR="00A070CA" w:rsidRPr="00F82C3B" w:rsidRDefault="00A070CA" w:rsidP="00A070C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read the Attendance </w:t>
                      </w:r>
                      <w:r w:rsidR="00F82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</w:t>
                      </w:r>
                      <w:r w:rsidRPr="00F82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olicy on the school website. </w:t>
                      </w:r>
                    </w:p>
                    <w:p w14:paraId="21048643" w14:textId="2A1A4D94" w:rsidR="00A070CA" w:rsidRPr="00F82C3B" w:rsidRDefault="00A070CA" w:rsidP="00A070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your child is absent from school, please contact the school office. An absence explanation note </w:t>
                      </w:r>
                      <w:r w:rsidRPr="00F82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must</w:t>
                      </w: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sent in with your child on the day they return to school. This can be downloaded from the school website, or one will be provided by your child’s teacher.</w:t>
                      </w:r>
                    </w:p>
                    <w:p w14:paraId="54CC825D" w14:textId="07EC1FD8" w:rsidR="00C7586F" w:rsidRPr="00F82C3B" w:rsidRDefault="00C7586F" w:rsidP="00C7586F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315BD6F" w14:textId="50CF11F8" w:rsidR="008D42B3" w:rsidRDefault="00F82C3B" w:rsidP="00C7586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Cycling Proficiency </w:t>
                      </w:r>
                    </w:p>
                    <w:p w14:paraId="32F127A5" w14:textId="371D8CC3" w:rsidR="00F82C3B" w:rsidRDefault="00F82C3B" w:rsidP="00C7586F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Primary 7 Cycling Proficiency will commence on Tuesday 30</w:t>
                      </w:r>
                      <w:r w:rsidRPr="00F82C3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82C3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during school hours. </w:t>
                      </w:r>
                    </w:p>
                    <w:p w14:paraId="15BCDBF6" w14:textId="094F1B33" w:rsidR="00F82C3B" w:rsidRDefault="00F82C3B" w:rsidP="00C7586F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AD33B29" w14:textId="21D0C0CB" w:rsidR="00F82C3B" w:rsidRPr="00F82C3B" w:rsidRDefault="00F82C3B" w:rsidP="00C7586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Piano Lessons </w:t>
                      </w:r>
                    </w:p>
                    <w:p w14:paraId="2760271B" w14:textId="6C8863AC" w:rsidR="00974AF7" w:rsidRDefault="00F82C3B" w:rsidP="00C758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Piano Lessons will continue in September 2023 with Mr. Brennan in school. Anyone interested in Primary 3 – 7 should contact the school office before the end of term to give an expression of interest and find out more details. </w:t>
                      </w:r>
                    </w:p>
                    <w:p w14:paraId="567B2DC7" w14:textId="29FD1221" w:rsidR="00F82C3B" w:rsidRDefault="00F82C3B" w:rsidP="00C758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AD35AE" w14:textId="7BD31F77" w:rsidR="00E02F1A" w:rsidRDefault="00E02F1A" w:rsidP="00C758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 One Embroidery </w:t>
                      </w:r>
                    </w:p>
                    <w:p w14:paraId="0B7AF556" w14:textId="4D05BA9C" w:rsidR="00E02F1A" w:rsidRPr="00E02F1A" w:rsidRDefault="00E02F1A" w:rsidP="00C758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2F1A">
                        <w:rPr>
                          <w:rFonts w:ascii="Arial" w:hAnsi="Arial" w:cs="Arial"/>
                          <w:sz w:val="20"/>
                          <w:szCs w:val="20"/>
                        </w:rPr>
                        <w:t>School uniforms can now be ordered from A One Embroidery as well as Tesco and Select Kidz. Information to follow.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DB1641" wp14:editId="736C0F66">
                <wp:simplePos x="0" y="0"/>
                <wp:positionH relativeFrom="column">
                  <wp:posOffset>-845820</wp:posOffset>
                </wp:positionH>
                <wp:positionV relativeFrom="paragraph">
                  <wp:posOffset>953135</wp:posOffset>
                </wp:positionV>
                <wp:extent cx="3490595" cy="5086350"/>
                <wp:effectExtent l="0" t="0" r="14605" b="19050"/>
                <wp:wrapNone/>
                <wp:docPr id="1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5086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6ACFC" w14:textId="0C9369C4" w:rsidR="001B68BA" w:rsidRPr="00F82C3B" w:rsidRDefault="00B22882" w:rsidP="006A7F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Welcome to our </w:t>
                            </w:r>
                            <w:r w:rsidR="00C115B9"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1B68BA"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ay / June </w:t>
                            </w: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Newsletter. Here you will find information about </w:t>
                            </w:r>
                            <w:r w:rsidR="001B68BA"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</w:t>
                            </w: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be happening </w:t>
                            </w:r>
                            <w:r w:rsidR="001B68BA"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school from now until the end of term. Please keep visiting our school website for all our latest news and to check our school calendar for dates.</w:t>
                            </w:r>
                          </w:p>
                          <w:p w14:paraId="345C9ED9" w14:textId="77777777" w:rsidR="001B0E87" w:rsidRPr="00F82C3B" w:rsidRDefault="001B0E87" w:rsidP="006A7F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225BBF" w14:textId="77777777" w:rsidR="001B0E87" w:rsidRPr="00F82C3B" w:rsidRDefault="001B0E87" w:rsidP="001B0E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Safeguarding and Child Protection </w:t>
                            </w:r>
                          </w:p>
                          <w:p w14:paraId="342676B2" w14:textId="77777777" w:rsidR="001B0E87" w:rsidRPr="00F82C3B" w:rsidRDefault="001B0E87" w:rsidP="001B0E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Designated Teacher: Mrs. L Brown</w:t>
                            </w:r>
                          </w:p>
                          <w:p w14:paraId="42A44901" w14:textId="77777777" w:rsidR="001B0E87" w:rsidRPr="00F82C3B" w:rsidRDefault="001B0E87" w:rsidP="001B0E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Deputy Designated Teacher: Mrs. L Mawhinney </w:t>
                            </w:r>
                          </w:p>
                          <w:p w14:paraId="7941EE2F" w14:textId="46603D39" w:rsidR="001B0E87" w:rsidRPr="00F82C3B" w:rsidRDefault="001B0E87" w:rsidP="006A7F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Designated </w:t>
                            </w:r>
                            <w:r w:rsidR="00C115B9"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overnor for Child Protection</w:t>
                            </w:r>
                            <w:r w:rsidR="002F72F7"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Dr K Dripps</w:t>
                            </w:r>
                          </w:p>
                          <w:p w14:paraId="5D05A35A" w14:textId="77777777" w:rsidR="001B0E87" w:rsidRPr="00F82C3B" w:rsidRDefault="001B0E87" w:rsidP="006A7F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08234C" w14:textId="5C4CE85D" w:rsidR="00172829" w:rsidRPr="00F82C3B" w:rsidRDefault="00172829" w:rsidP="006A7F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Breakfast Club</w:t>
                            </w:r>
                            <w:r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22882" w:rsidRPr="00F8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Breakfast Club is running from 8:10 am – 8:40 am each day at a cost of £1:05 a day.</w:t>
                            </w:r>
                          </w:p>
                          <w:p w14:paraId="113FAED5" w14:textId="5322DBAC" w:rsidR="00B22882" w:rsidRPr="00F82C3B" w:rsidRDefault="00B22882" w:rsidP="006A7F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92C832" w14:textId="0616FE22" w:rsidR="001B68BA" w:rsidRPr="00F82C3B" w:rsidRDefault="001B68BA" w:rsidP="006A7F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Coronation Coffee Morning </w:t>
                            </w:r>
                          </w:p>
                          <w:p w14:paraId="7B523B75" w14:textId="001FEF1E" w:rsidR="00B22882" w:rsidRPr="00F82C3B" w:rsidRDefault="001B68BA" w:rsidP="006A7F4F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 big thank</w:t>
                            </w:r>
                            <w:r w:rsidR="00C115B9"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you to our Parent Support Group and all staff members who worked incredibly hard to make our Coronation Coffee morning such a success. Thank you to everyone who came to make this event such a memorable one in the life of our school. Thank </w:t>
                            </w:r>
                            <w:r w:rsidR="008D42B3"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you for the donation from NISA gifted </w:t>
                            </w:r>
                            <w:r w:rsid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8D42B3"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o us by </w:t>
                            </w:r>
                            <w:r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C115B9"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R Crawford </w:t>
                            </w:r>
                            <w:r w:rsidR="008D42B3"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F82C3B"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F82C3B"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 Thank</w:t>
                            </w:r>
                            <w:r w:rsidR="00C115B9"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you to everyone who put money into the donation box on the way</w:t>
                            </w:r>
                            <w:r w:rsidR="008D42B3"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out </w:t>
                            </w:r>
                            <w:r w:rsidR="00C115B9"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- this raised £175 for school funds. </w:t>
                            </w:r>
                          </w:p>
                          <w:p w14:paraId="4F54047A" w14:textId="77777777" w:rsidR="001B0E87" w:rsidRPr="00A070CA" w:rsidRDefault="001B0E87" w:rsidP="006A7F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5FFDF1" w14:textId="653C9B07" w:rsidR="00FE1D8B" w:rsidRPr="00F82C3B" w:rsidRDefault="001B0E87" w:rsidP="006A7F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Sports Day </w:t>
                            </w:r>
                          </w:p>
                          <w:p w14:paraId="66C9142A" w14:textId="77777777" w:rsidR="001B0E87" w:rsidRPr="00F82C3B" w:rsidRDefault="001B0E87" w:rsidP="006A7F4F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Weather permitting Sports Day will take place on Monday 5</w:t>
                            </w:r>
                            <w:r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June.</w:t>
                            </w:r>
                          </w:p>
                          <w:p w14:paraId="6F282784" w14:textId="5DF5DDAB" w:rsidR="001B0E87" w:rsidRPr="00F82C3B" w:rsidRDefault="001B0E87" w:rsidP="001B0E8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P1-3 9:15 – 10:30 am</w:t>
                            </w:r>
                          </w:p>
                          <w:p w14:paraId="34AD6D11" w14:textId="28D15F19" w:rsidR="001B0E87" w:rsidRPr="00F82C3B" w:rsidRDefault="001B0E87" w:rsidP="001B0E8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P4-7 11:00 -12:15</w:t>
                            </w:r>
                            <w:r w:rsid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pm </w:t>
                            </w:r>
                          </w:p>
                          <w:p w14:paraId="05768934" w14:textId="77777777" w:rsidR="00C115B9" w:rsidRPr="00F82C3B" w:rsidRDefault="001B0E87" w:rsidP="006A7F4F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If we are unable to proceed due to inclement weather, we</w:t>
                            </w:r>
                          </w:p>
                          <w:p w14:paraId="73179BB8" w14:textId="27626983" w:rsidR="00172829" w:rsidRPr="00F82C3B" w:rsidRDefault="001B0E87" w:rsidP="006A7F4F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will reschedule it for the next available dry day.</w:t>
                            </w:r>
                            <w:r w:rsidRPr="00A070C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Parents/grandparents are welcome to attend and support the children. Updates regarding Sports Day will be placed on the school website</w:t>
                            </w:r>
                            <w:r w:rsidRPr="00A070C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F82C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should it need to be rearranged. </w:t>
                            </w:r>
                          </w:p>
                          <w:p w14:paraId="193E6954" w14:textId="77777777" w:rsidR="009D092B" w:rsidRPr="00A070CA" w:rsidRDefault="009D092B" w:rsidP="006A7F4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1BCCA60" w14:textId="77777777" w:rsidR="00D66F67" w:rsidRPr="00593654" w:rsidRDefault="00D66F67" w:rsidP="006A7F4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8639F25" w14:textId="77777777" w:rsidR="00D66F67" w:rsidRPr="00D66F67" w:rsidRDefault="00D66F67" w:rsidP="003D671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624BB0" w14:textId="02FE4AD9" w:rsidR="003D671D" w:rsidRDefault="003D671D" w:rsidP="003D671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8A2B3D" w14:textId="7FA9BD24" w:rsidR="003D671D" w:rsidRDefault="003D671D" w:rsidP="003D671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CA1A45" w14:textId="77777777" w:rsidR="003D671D" w:rsidRPr="0063219F" w:rsidRDefault="003D671D" w:rsidP="003D671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201DF2B" w14:textId="77777777" w:rsidR="002A23D4" w:rsidRPr="002A23D4" w:rsidRDefault="002A23D4" w:rsidP="002A23D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0CCE2A21" w14:textId="77777777" w:rsidR="002A23D4" w:rsidRPr="00762F9C" w:rsidRDefault="002A23D4" w:rsidP="00CB4BC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69BDF6" w14:textId="77777777" w:rsidR="00B91348" w:rsidRPr="00D76183" w:rsidRDefault="00B91348" w:rsidP="00A75B8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2DA5CA9" w14:textId="77777777" w:rsidR="00FE0549" w:rsidRPr="00A75B89" w:rsidRDefault="00FE0549" w:rsidP="00FE054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70EEEA" w14:textId="77777777" w:rsidR="00974AF7" w:rsidRPr="00A75B89" w:rsidRDefault="00974AF7" w:rsidP="00250F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78A542F" w14:textId="77777777" w:rsidR="00087654" w:rsidRPr="00C5300E" w:rsidRDefault="00087654" w:rsidP="00C96590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0CC6C5B" w14:textId="77777777" w:rsidR="000E11AB" w:rsidRPr="00250F04" w:rsidRDefault="000E11AB" w:rsidP="00E15BA4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D65E4BA" w14:textId="77777777" w:rsidR="000E11AB" w:rsidRPr="00250F04" w:rsidRDefault="000E11AB" w:rsidP="00E15BA4">
                            <w:pPr>
                              <w:rPr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1641" id="Text Box 130" o:spid="_x0000_s1027" type="#_x0000_t202" style="position:absolute;left:0;text-align:left;margin-left:-66.6pt;margin-top:75.05pt;width:274.85pt;height:40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" filled="f" strokecolor="#00b0f0" strokeweight="1pt">
                <v:textbox>
                  <w:txbxContent>
                    <w:p w14:paraId="5636ACFC" w14:textId="0C9369C4" w:rsidR="001B68BA" w:rsidRPr="00F82C3B" w:rsidRDefault="00B22882" w:rsidP="006A7F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Welcome to our </w:t>
                      </w:r>
                      <w:r w:rsidR="00C115B9"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1B68BA"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ay / June </w:t>
                      </w: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Newsletter. Here you will find information about </w:t>
                      </w:r>
                      <w:r w:rsidR="001B68BA"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>what</w:t>
                      </w: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be happening </w:t>
                      </w:r>
                      <w:r w:rsidR="001B68BA"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>in school from now until the end of term. Please keep visiting our school website for all our latest news and to check our school calendar for dates.</w:t>
                      </w:r>
                    </w:p>
                    <w:p w14:paraId="345C9ED9" w14:textId="77777777" w:rsidR="001B0E87" w:rsidRPr="00F82C3B" w:rsidRDefault="001B0E87" w:rsidP="006A7F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225BBF" w14:textId="77777777" w:rsidR="001B0E87" w:rsidRPr="00F82C3B" w:rsidRDefault="001B0E87" w:rsidP="001B0E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Safeguarding and Child Protection </w:t>
                      </w:r>
                    </w:p>
                    <w:p w14:paraId="342676B2" w14:textId="77777777" w:rsidR="001B0E87" w:rsidRPr="00F82C3B" w:rsidRDefault="001B0E87" w:rsidP="001B0E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>Designated Teacher: Mrs. L Brown</w:t>
                      </w:r>
                    </w:p>
                    <w:p w14:paraId="42A44901" w14:textId="77777777" w:rsidR="001B0E87" w:rsidRPr="00F82C3B" w:rsidRDefault="001B0E87" w:rsidP="001B0E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Deputy Designated Teacher: Mrs. L Mawhinney </w:t>
                      </w:r>
                    </w:p>
                    <w:p w14:paraId="7941EE2F" w14:textId="46603D39" w:rsidR="001B0E87" w:rsidRPr="00F82C3B" w:rsidRDefault="001B0E87" w:rsidP="006A7F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Designated </w:t>
                      </w:r>
                      <w:r w:rsidR="00C115B9"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>overnor for Child Protection</w:t>
                      </w:r>
                      <w:r w:rsidR="002F72F7"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>: Dr K Dripps</w:t>
                      </w:r>
                    </w:p>
                    <w:p w14:paraId="5D05A35A" w14:textId="77777777" w:rsidR="001B0E87" w:rsidRPr="00F82C3B" w:rsidRDefault="001B0E87" w:rsidP="006A7F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08234C" w14:textId="5C4CE85D" w:rsidR="00172829" w:rsidRPr="00F82C3B" w:rsidRDefault="00172829" w:rsidP="006A7F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Breakfast Club</w:t>
                      </w:r>
                      <w:r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="00B22882" w:rsidRPr="00F82C3B">
                        <w:rPr>
                          <w:rFonts w:ascii="Arial" w:hAnsi="Arial" w:cs="Arial"/>
                          <w:sz w:val="20"/>
                          <w:szCs w:val="20"/>
                        </w:rPr>
                        <w:t>Breakfast Club is running from 8:10 am – 8:40 am each day at a cost of £1:05 a day.</w:t>
                      </w:r>
                    </w:p>
                    <w:p w14:paraId="113FAED5" w14:textId="5322DBAC" w:rsidR="00B22882" w:rsidRPr="00F82C3B" w:rsidRDefault="00B22882" w:rsidP="006A7F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92C832" w14:textId="0616FE22" w:rsidR="001B68BA" w:rsidRPr="00F82C3B" w:rsidRDefault="001B68BA" w:rsidP="006A7F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Coronation Coffee Morning </w:t>
                      </w:r>
                    </w:p>
                    <w:p w14:paraId="7B523B75" w14:textId="001FEF1E" w:rsidR="00B22882" w:rsidRPr="00F82C3B" w:rsidRDefault="001B68BA" w:rsidP="006A7F4F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 big thank</w:t>
                      </w:r>
                      <w:r w:rsidR="00C115B9"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you to our Parent Support Group and all staff members who worked incredibly hard to make our Coronation Coffee morning such a success. Thank you to everyone who came to make this event such a memorable one in the life of our school. Thank </w:t>
                      </w:r>
                      <w:r w:rsidR="008D42B3"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you for the donation from NISA gifted </w:t>
                      </w:r>
                      <w:r w:rsid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</w:t>
                      </w:r>
                      <w:r w:rsidR="008D42B3"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o us by </w:t>
                      </w:r>
                      <w:r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to </w:t>
                      </w:r>
                      <w:r w:rsidR="00C115B9"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R Crawford </w:t>
                      </w:r>
                      <w:r w:rsidR="008D42B3"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&amp; </w:t>
                      </w:r>
                      <w:r w:rsidR="00F82C3B"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</w:t>
                      </w:r>
                      <w:r w:rsid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</w:t>
                      </w:r>
                      <w:r w:rsidR="00F82C3B"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 Thank</w:t>
                      </w:r>
                      <w:r w:rsidR="00C115B9"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you to everyone who put money into the donation box on the way</w:t>
                      </w:r>
                      <w:r w:rsidR="008D42B3"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out </w:t>
                      </w:r>
                      <w:r w:rsidR="00C115B9"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- this raised £175 for school funds. </w:t>
                      </w:r>
                    </w:p>
                    <w:p w14:paraId="4F54047A" w14:textId="77777777" w:rsidR="001B0E87" w:rsidRPr="00A070CA" w:rsidRDefault="001B0E87" w:rsidP="006A7F4F">
                      <w:pPr>
                        <w:rPr>
                          <w:rFonts w:ascii="Arial" w:hAnsi="Arial" w:cs="Arial"/>
                        </w:rPr>
                      </w:pPr>
                    </w:p>
                    <w:p w14:paraId="3C5FFDF1" w14:textId="653C9B07" w:rsidR="00FE1D8B" w:rsidRPr="00F82C3B" w:rsidRDefault="001B0E87" w:rsidP="006A7F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Sports Day </w:t>
                      </w:r>
                    </w:p>
                    <w:p w14:paraId="66C9142A" w14:textId="77777777" w:rsidR="001B0E87" w:rsidRPr="00F82C3B" w:rsidRDefault="001B0E87" w:rsidP="006A7F4F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Weather permitting Sports Day will take place on Monday 5</w:t>
                      </w:r>
                      <w:r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June.</w:t>
                      </w:r>
                    </w:p>
                    <w:p w14:paraId="6F282784" w14:textId="5DF5DDAB" w:rsidR="001B0E87" w:rsidRPr="00F82C3B" w:rsidRDefault="001B0E87" w:rsidP="001B0E87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P1-3 9:15 – 10:30 am</w:t>
                      </w:r>
                    </w:p>
                    <w:p w14:paraId="34AD6D11" w14:textId="28D15F19" w:rsidR="001B0E87" w:rsidRPr="00F82C3B" w:rsidRDefault="001B0E87" w:rsidP="001B0E87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P4-7 11:00 -12:15</w:t>
                      </w:r>
                      <w:r w:rsid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pm </w:t>
                      </w:r>
                    </w:p>
                    <w:p w14:paraId="05768934" w14:textId="77777777" w:rsidR="00C115B9" w:rsidRPr="00F82C3B" w:rsidRDefault="001B0E87" w:rsidP="006A7F4F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If we are unable to proceed due to inclement weather, we</w:t>
                      </w:r>
                    </w:p>
                    <w:p w14:paraId="73179BB8" w14:textId="27626983" w:rsidR="00172829" w:rsidRPr="00F82C3B" w:rsidRDefault="001B0E87" w:rsidP="006A7F4F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will reschedule it for the next available dry day.</w:t>
                      </w:r>
                      <w:r w:rsidRPr="00A070C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Parents/grandparents are welcome to attend and support the children. Updates regarding Sports Day will be placed on the school website</w:t>
                      </w:r>
                      <w:r w:rsidRPr="00A070C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F82C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should it need to be rearranged. </w:t>
                      </w:r>
                    </w:p>
                    <w:p w14:paraId="193E6954" w14:textId="77777777" w:rsidR="009D092B" w:rsidRPr="00A070CA" w:rsidRDefault="009D092B" w:rsidP="006A7F4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1BCCA60" w14:textId="77777777" w:rsidR="00D66F67" w:rsidRPr="00593654" w:rsidRDefault="00D66F67" w:rsidP="006A7F4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8639F25" w14:textId="77777777" w:rsidR="00D66F67" w:rsidRPr="00D66F67" w:rsidRDefault="00D66F67" w:rsidP="003D671D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11624BB0" w14:textId="02FE4AD9" w:rsidR="003D671D" w:rsidRDefault="003D671D" w:rsidP="003D671D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708A2B3D" w14:textId="7FA9BD24" w:rsidR="003D671D" w:rsidRDefault="003D671D" w:rsidP="003D671D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2DCA1A45" w14:textId="77777777" w:rsidR="003D671D" w:rsidRPr="0063219F" w:rsidRDefault="003D671D" w:rsidP="003D671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201DF2B" w14:textId="77777777" w:rsidR="002A23D4" w:rsidRPr="002A23D4" w:rsidRDefault="002A23D4" w:rsidP="002A23D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0CCE2A21" w14:textId="77777777" w:rsidR="002A23D4" w:rsidRPr="00762F9C" w:rsidRDefault="002A23D4" w:rsidP="00CB4BC8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3C69BDF6" w14:textId="77777777" w:rsidR="00B91348" w:rsidRPr="00D76183" w:rsidRDefault="00B91348" w:rsidP="00A75B8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2DA5CA9" w14:textId="77777777" w:rsidR="00FE0549" w:rsidRPr="00A75B89" w:rsidRDefault="00FE0549" w:rsidP="00FE054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70EEEA" w14:textId="77777777" w:rsidR="00974AF7" w:rsidRPr="00A75B89" w:rsidRDefault="00974AF7" w:rsidP="00250F0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578A542F" w14:textId="77777777" w:rsidR="00087654" w:rsidRPr="00C5300E" w:rsidRDefault="00087654" w:rsidP="00C96590">
                      <w:pPr>
                        <w:jc w:val="both"/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</w:p>
                    <w:p w14:paraId="70CC6C5B" w14:textId="77777777" w:rsidR="000E11AB" w:rsidRPr="00250F04" w:rsidRDefault="000E11AB" w:rsidP="00E15BA4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D65E4BA" w14:textId="77777777" w:rsidR="000E11AB" w:rsidRPr="00250F04" w:rsidRDefault="000E11AB" w:rsidP="00E15BA4">
                      <w:pPr>
                        <w:rPr>
                          <w:rFonts w:asciiTheme="minorHAnsi" w:hAnsiTheme="minorHAnsi" w:cs="Segoe U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4FA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C6B92" wp14:editId="4F59666A">
                <wp:simplePos x="0" y="0"/>
                <wp:positionH relativeFrom="column">
                  <wp:posOffset>-629031</wp:posOffset>
                </wp:positionH>
                <wp:positionV relativeFrom="paragraph">
                  <wp:posOffset>-10414</wp:posOffset>
                </wp:positionV>
                <wp:extent cx="5425440" cy="1097280"/>
                <wp:effectExtent l="0" t="0" r="0" b="7620"/>
                <wp:wrapNone/>
                <wp:docPr id="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36E91" w14:textId="5239FAE4" w:rsidR="00292DFA" w:rsidRDefault="00292DFA" w:rsidP="002A49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B2B087" w14:textId="1EA5DC9C" w:rsidR="007E1CA4" w:rsidRPr="006E24FA" w:rsidRDefault="007E1CA4" w:rsidP="006E24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Bookman Old Style" w:hAnsi="Bookman Old Style"/>
                                <w:b/>
                                <w:bCs/>
                                <w:color w:val="FFCC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C6B92" id="Text Box 136" o:spid="_x0000_s1028" type="#_x0000_t202" style="position:absolute;left:0;text-align:left;margin-left:-49.55pt;margin-top:-.8pt;width:427.2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" filled="f" stroked="f">
                <v:textbox>
                  <w:txbxContent>
                    <w:p w14:paraId="33C36E91" w14:textId="5239FAE4" w:rsidR="00292DFA" w:rsidRDefault="00292DFA" w:rsidP="002A49DA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</w:p>
                    <w:p w14:paraId="35B2B087" w14:textId="1EA5DC9C" w:rsidR="007E1CA4" w:rsidRPr="006E24FA" w:rsidRDefault="007E1CA4" w:rsidP="006E24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Bookman Old Style" w:hAnsi="Bookman Old Style"/>
                          <w:b/>
                          <w:bCs/>
                          <w:color w:val="FFCC0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9DA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B7553C" wp14:editId="096A810E">
                <wp:simplePos x="0" y="0"/>
                <wp:positionH relativeFrom="column">
                  <wp:posOffset>-245745</wp:posOffset>
                </wp:positionH>
                <wp:positionV relativeFrom="paragraph">
                  <wp:posOffset>-323215</wp:posOffset>
                </wp:positionV>
                <wp:extent cx="621982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11AB2" w14:textId="201A596A" w:rsidR="002A49DA" w:rsidRPr="006E24FA" w:rsidRDefault="00B22882" w:rsidP="002A49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E24FA">
                              <w:rPr>
                                <w:rFonts w:ascii="Arial" w:hAnsi="Arial" w:cs="Arial"/>
                              </w:rPr>
                              <w:t xml:space="preserve">Maghera Primary School </w:t>
                            </w:r>
                            <w:r w:rsidR="001B68BA">
                              <w:rPr>
                                <w:rFonts w:ascii="Arial" w:hAnsi="Arial" w:cs="Arial"/>
                              </w:rPr>
                              <w:t>May / June 2023</w:t>
                            </w:r>
                            <w:r w:rsidR="002A49DA" w:rsidRPr="006E24FA">
                              <w:rPr>
                                <w:rFonts w:ascii="Arial" w:hAnsi="Arial" w:cs="Arial"/>
                              </w:rPr>
                              <w:t>– www.magheraprimaryschool.com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7553C" id="Text Box 1" o:spid="_x0000_s1029" type="#_x0000_t202" style="position:absolute;left:0;text-align:left;margin-left:-19.35pt;margin-top:-25.45pt;width:489.75pt;height:2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" fillcolor="white [3201]" stroked="f" strokeweight=".5pt">
                <v:textbox>
                  <w:txbxContent>
                    <w:p w14:paraId="7AA11AB2" w14:textId="201A596A" w:rsidR="002A49DA" w:rsidRPr="006E24FA" w:rsidRDefault="00B22882" w:rsidP="002A49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E24FA">
                        <w:rPr>
                          <w:rFonts w:ascii="Arial" w:hAnsi="Arial" w:cs="Arial"/>
                        </w:rPr>
                        <w:t xml:space="preserve">Maghera Primary School </w:t>
                      </w:r>
                      <w:r w:rsidR="001B68BA">
                        <w:rPr>
                          <w:rFonts w:ascii="Arial" w:hAnsi="Arial" w:cs="Arial"/>
                        </w:rPr>
                        <w:t>May / June 2023</w:t>
                      </w:r>
                      <w:r w:rsidR="002A49DA" w:rsidRPr="006E24FA">
                        <w:rPr>
                          <w:rFonts w:ascii="Arial" w:hAnsi="Arial" w:cs="Arial"/>
                        </w:rPr>
                        <w:t>– www.magheraprimaryschool.com</w:t>
                      </w:r>
                    </w:p>
                  </w:txbxContent>
                </v:textbox>
              </v:shape>
            </w:pict>
          </mc:Fallback>
        </mc:AlternateContent>
      </w:r>
      <w:r w:rsidR="002A49DA" w:rsidRPr="002A49DA">
        <w:rPr>
          <w:noProof/>
          <w:color w:val="0070C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C9F62D9" wp14:editId="2D3E32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72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541" y="21150"/>
                <wp:lineTo x="21541" y="0"/>
                <wp:lineTo x="0" y="0"/>
              </wp:wrapPolygon>
            </wp:wrapTight>
            <wp:docPr id="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9" t="13387" r="14360" b="4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57C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C8BD6" wp14:editId="50817AB8">
                <wp:simplePos x="0" y="0"/>
                <wp:positionH relativeFrom="column">
                  <wp:posOffset>-800100</wp:posOffset>
                </wp:positionH>
                <wp:positionV relativeFrom="paragraph">
                  <wp:posOffset>-1368425</wp:posOffset>
                </wp:positionV>
                <wp:extent cx="6972300" cy="300990"/>
                <wp:effectExtent l="9525" t="12700" r="9525" b="10160"/>
                <wp:wrapNone/>
                <wp:docPr id="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00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5F0D9" w14:textId="28DDB28E" w:rsidR="00A15A12" w:rsidRPr="00931955" w:rsidRDefault="00A15A12" w:rsidP="00A15A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B1348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Maghera Primary School</w:t>
                            </w:r>
                            <w:r w:rsidR="00C7586F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D3765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25</w:t>
                            </w:r>
                            <w:r w:rsidR="004D3765" w:rsidRPr="004D3765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D3765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Sept 2020</w:t>
                            </w:r>
                            <w:r w:rsidRPr="00931955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6132E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31955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www.magheraprimaryschool.com</w:t>
                            </w:r>
                          </w:p>
                          <w:p w14:paraId="23359BC9" w14:textId="77777777" w:rsidR="00A15A12" w:rsidRDefault="00A15A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C8BD6" id="Text Box 162" o:spid="_x0000_s1030" type="#_x0000_t202" style="position:absolute;left:0;text-align:left;margin-left:-63pt;margin-top:-107.75pt;width:549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" fillcolor="#c6d9f1 [671]" strokecolor="white [3212]">
                <v:fill color2="#c6d9f1 [671]" focus="100%" type="gradient"/>
                <v:textbox>
                  <w:txbxContent>
                    <w:p w14:paraId="7145F0D9" w14:textId="28DDB28E" w:rsidR="00A15A12" w:rsidRPr="00931955" w:rsidRDefault="00A15A12" w:rsidP="00A15A1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0B1348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>Maghera Primary School</w:t>
                      </w:r>
                      <w:r w:rsidR="00C7586F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 </w:t>
                      </w:r>
                      <w:r w:rsidR="004D3765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>25</w:t>
                      </w:r>
                      <w:r w:rsidR="004D3765" w:rsidRPr="004D3765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D3765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Sept 2020</w:t>
                      </w:r>
                      <w:r w:rsidRPr="00931955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   </w:t>
                      </w:r>
                      <w:r w:rsidR="0006132E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Pr="00931955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>www.magheraprimaryschool.com</w:t>
                      </w:r>
                    </w:p>
                    <w:p w14:paraId="23359BC9" w14:textId="77777777" w:rsidR="00A15A12" w:rsidRDefault="00A15A12"/>
                  </w:txbxContent>
                </v:textbox>
              </v:shape>
            </w:pict>
          </mc:Fallback>
        </mc:AlternateContent>
      </w:r>
      <w:r w:rsidR="005B057C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854E01" wp14:editId="61FE607A">
                <wp:simplePos x="0" y="0"/>
                <wp:positionH relativeFrom="column">
                  <wp:posOffset>1143000</wp:posOffset>
                </wp:positionH>
                <wp:positionV relativeFrom="paragraph">
                  <wp:posOffset>8458200</wp:posOffset>
                </wp:positionV>
                <wp:extent cx="1143000" cy="4572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0D719" w14:textId="77777777" w:rsidR="007E1CA4" w:rsidRDefault="007E1C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Oct 30</w:t>
                            </w:r>
                          </w:p>
                          <w:p w14:paraId="7AC8C59A" w14:textId="77777777" w:rsidR="007E1CA4" w:rsidRDefault="007E1CA4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Fall Festival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4E01" id="Text Box 8" o:spid="_x0000_s1031" type="#_x0000_t202" style="position:absolute;left:0;text-align:left;margin-left:90pt;margin-top:666pt;width:9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" filled="f" stroked="f">
                <v:textbox>
                  <w:txbxContent>
                    <w:p w14:paraId="4580D719" w14:textId="77777777" w:rsidR="007E1CA4" w:rsidRDefault="007E1CA4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Oct 30</w:t>
                      </w:r>
                    </w:p>
                    <w:p w14:paraId="7AC8C59A" w14:textId="77777777" w:rsidR="007E1CA4" w:rsidRDefault="007E1CA4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Fall Festival</w:t>
                      </w:r>
                    </w:p>
                  </w:txbxContent>
                </v:textbox>
              </v:shape>
            </w:pict>
          </mc:Fallback>
        </mc:AlternateContent>
      </w:r>
      <w:r w:rsidR="005B057C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4ABA60" wp14:editId="76C80348">
                <wp:simplePos x="0" y="0"/>
                <wp:positionH relativeFrom="column">
                  <wp:posOffset>4229100</wp:posOffset>
                </wp:positionH>
                <wp:positionV relativeFrom="paragraph">
                  <wp:posOffset>8458200</wp:posOffset>
                </wp:positionV>
                <wp:extent cx="1143000" cy="4572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CAB84" w14:textId="77777777" w:rsidR="007E1CA4" w:rsidRDefault="007E1CA4">
                            <w:pPr>
                              <w:pStyle w:val="Heading4"/>
                              <w:rPr>
                                <w:rFonts w:ascii="Garamond" w:hAnsi="Garamond"/>
                                <w:sz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</w:rPr>
                              <w:t>Jan 1</w:t>
                            </w:r>
                          </w:p>
                          <w:p w14:paraId="6E8CCECE" w14:textId="77777777" w:rsidR="007E1CA4" w:rsidRDefault="007E1CA4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New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BA60" id="Text Box 11" o:spid="_x0000_s1032" type="#_x0000_t202" style="position:absolute;left:0;text-align:left;margin-left:333pt;margin-top:666pt;width:9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" filled="f" stroked="f">
                <v:textbox>
                  <w:txbxContent>
                    <w:p w14:paraId="6C3CAB84" w14:textId="77777777" w:rsidR="007E1CA4" w:rsidRDefault="007E1CA4">
                      <w:pPr>
                        <w:pStyle w:val="Heading4"/>
                        <w:rPr>
                          <w:rFonts w:ascii="Garamond" w:hAnsi="Garamond"/>
                          <w:sz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</w:rPr>
                        <w:t>Jan 1</w:t>
                      </w:r>
                    </w:p>
                    <w:p w14:paraId="6E8CCECE" w14:textId="77777777" w:rsidR="007E1CA4" w:rsidRDefault="007E1CA4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New Year</w:t>
                      </w:r>
                    </w:p>
                  </w:txbxContent>
                </v:textbox>
              </v:shape>
            </w:pict>
          </mc:Fallback>
        </mc:AlternateContent>
      </w:r>
      <w:r w:rsidR="005B057C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478D0" wp14:editId="7232CEA0">
                <wp:simplePos x="0" y="0"/>
                <wp:positionH relativeFrom="column">
                  <wp:posOffset>5257800</wp:posOffset>
                </wp:positionH>
                <wp:positionV relativeFrom="paragraph">
                  <wp:posOffset>8458200</wp:posOffset>
                </wp:positionV>
                <wp:extent cx="11430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77D0E" w14:textId="77777777" w:rsidR="007E1CA4" w:rsidRDefault="007E1C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Feb 2</w:t>
                            </w:r>
                          </w:p>
                          <w:p w14:paraId="765573AD" w14:textId="77777777" w:rsidR="007E1CA4" w:rsidRDefault="007E1CA4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78D0" id="Text Box 12" o:spid="_x0000_s1033" type="#_x0000_t202" style="position:absolute;left:0;text-align:left;margin-left:414pt;margin-top:666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" filled="f" stroked="f">
                <v:textbox>
                  <w:txbxContent>
                    <w:p w14:paraId="6C077D0E" w14:textId="77777777" w:rsidR="007E1CA4" w:rsidRDefault="007E1CA4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Feb 2</w:t>
                      </w:r>
                    </w:p>
                    <w:p w14:paraId="765573AD" w14:textId="77777777" w:rsidR="007E1CA4" w:rsidRDefault="007E1CA4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No School</w:t>
                      </w:r>
                    </w:p>
                  </w:txbxContent>
                </v:textbox>
              </v:shape>
            </w:pict>
          </mc:Fallback>
        </mc:AlternateContent>
      </w:r>
      <w:r w:rsidR="005B057C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4A120D" wp14:editId="222DB881">
                <wp:simplePos x="0" y="0"/>
                <wp:positionH relativeFrom="column">
                  <wp:posOffset>3200400</wp:posOffset>
                </wp:positionH>
                <wp:positionV relativeFrom="paragraph">
                  <wp:posOffset>8458200</wp:posOffset>
                </wp:positionV>
                <wp:extent cx="1143000" cy="4572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BD260" w14:textId="77777777" w:rsidR="007E1CA4" w:rsidRDefault="007E1C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Dec 1</w:t>
                            </w:r>
                          </w:p>
                          <w:p w14:paraId="4B825F60" w14:textId="77777777" w:rsidR="007E1CA4" w:rsidRDefault="007E1CA4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A120D" id="Text Box 10" o:spid="_x0000_s1034" type="#_x0000_t202" style="position:absolute;left:0;text-align:left;margin-left:252pt;margin-top:666pt;width:90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" filled="f" stroked="f">
                <v:textbox>
                  <w:txbxContent>
                    <w:p w14:paraId="07BBD260" w14:textId="77777777" w:rsidR="007E1CA4" w:rsidRDefault="007E1CA4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Dec 1</w:t>
                      </w:r>
                    </w:p>
                    <w:p w14:paraId="4B825F60" w14:textId="77777777" w:rsidR="007E1CA4" w:rsidRDefault="007E1CA4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PTA</w:t>
                      </w:r>
                    </w:p>
                  </w:txbxContent>
                </v:textbox>
              </v:shape>
            </w:pict>
          </mc:Fallback>
        </mc:AlternateContent>
      </w:r>
      <w:r w:rsidR="003E1060">
        <w:cr/>
      </w:r>
      <w:r w:rsidR="003E1060">
        <w:cr/>
      </w:r>
      <w:r w:rsidR="00A15A12" w:rsidRPr="00A15A12">
        <w:rPr>
          <w:noProof/>
          <w:lang w:eastAsia="en-GB"/>
        </w:rPr>
        <w:t xml:space="preserve"> </w:t>
      </w:r>
      <w:r w:rsidR="003E1060">
        <w:cr/>
      </w:r>
      <w:r w:rsidR="003E1060">
        <w:cr/>
      </w:r>
      <w:r w:rsidR="003E1060">
        <w:cr/>
      </w:r>
      <w:r w:rsidR="003E1060">
        <w:cr/>
      </w:r>
      <w:r w:rsidR="003E1060">
        <w:cr/>
      </w:r>
      <w:r w:rsidR="003E1060">
        <w:cr/>
      </w:r>
      <w:r w:rsidR="003E1060">
        <w:cr/>
      </w:r>
      <w:r w:rsidR="003E1060">
        <w:cr/>
      </w:r>
      <w:r w:rsidR="003E1060">
        <w:cr/>
      </w:r>
      <w:r w:rsidR="003E1060">
        <w:cr/>
      </w:r>
      <w:r w:rsidR="003E1060">
        <w:cr/>
      </w:r>
      <w:r w:rsidR="003E1060">
        <w:cr/>
      </w:r>
      <w:r w:rsidR="003E1060">
        <w:cr/>
      </w:r>
      <w:r w:rsidR="003E1060">
        <w:cr/>
      </w:r>
      <w:r w:rsidR="003E1060">
        <w:cr/>
      </w:r>
    </w:p>
    <w:p w14:paraId="0DF1DDEA" w14:textId="623AADA4" w:rsidR="00053AA6" w:rsidRPr="003440DF" w:rsidRDefault="008D42B3" w:rsidP="003440DF">
      <w:pPr>
        <w:jc w:val="center"/>
      </w:pPr>
      <w:r>
        <w:rPr>
          <w:rFonts w:ascii="Franklin Gothic Medium" w:hAnsi="Franklin Gothic Medium"/>
          <w:b/>
          <w:noProof/>
          <w:color w:val="FF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047F7F6" wp14:editId="13367460">
                <wp:simplePos x="0" y="0"/>
                <wp:positionH relativeFrom="margin">
                  <wp:posOffset>-826770</wp:posOffset>
                </wp:positionH>
                <wp:positionV relativeFrom="paragraph">
                  <wp:posOffset>1871980</wp:posOffset>
                </wp:positionV>
                <wp:extent cx="7118985" cy="2876550"/>
                <wp:effectExtent l="0" t="0" r="24765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B00F72D" w14:textId="7C879F10" w:rsidR="00124219" w:rsidRDefault="007276BA" w:rsidP="00B86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DIARY DATES</w:t>
                            </w:r>
                          </w:p>
                          <w:p w14:paraId="79EE25DD" w14:textId="77777777" w:rsidR="008D42B3" w:rsidRPr="008D42B3" w:rsidRDefault="008D42B3" w:rsidP="00B86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2A63578" w14:textId="064FAF79" w:rsidR="00FD46D2" w:rsidRPr="008D42B3" w:rsidRDefault="002F72F7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29 May </w:t>
                            </w:r>
                            <w:r w:rsidR="00FD46D2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ab/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School Closed – May Day Bank Holiday </w:t>
                            </w:r>
                          </w:p>
                          <w:p w14:paraId="48CC133F" w14:textId="5BE2E2E3" w:rsidR="00930CE5" w:rsidRPr="008D42B3" w:rsidRDefault="00930CE5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30 May            Maghera</w:t>
                            </w:r>
                            <w:r w:rsidR="00C115B9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f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elt High School Induction Day for P7 9:15 am – 2</w:t>
                            </w:r>
                            <w:r w:rsidR="00362FD7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: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30 pm</w:t>
                            </w:r>
                          </w:p>
                          <w:p w14:paraId="1A23063D" w14:textId="0ED9BE4A" w:rsidR="002A23D4" w:rsidRPr="008D42B3" w:rsidRDefault="002F72F7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31 May            Primary 1</w:t>
                            </w:r>
                            <w:r w:rsidR="00E02F1A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-</w:t>
                            </w:r>
                            <w:r w:rsidR="00F82C3B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3 end of year trip to the Ulster Folk and Transport Museum</w:t>
                            </w:r>
                          </w:p>
                          <w:p w14:paraId="0D8B8C5B" w14:textId="5C841167" w:rsidR="000A5FAC" w:rsidRPr="008D42B3" w:rsidRDefault="002F72F7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5 June            Sports </w:t>
                            </w:r>
                            <w:r w:rsidR="00362FD7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Day (weather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permitting)</w:t>
                            </w:r>
                          </w:p>
                          <w:p w14:paraId="2D3B18AC" w14:textId="148C1165" w:rsidR="00930CE5" w:rsidRPr="008D42B3" w:rsidRDefault="00930CE5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6 June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ab/>
                            </w:r>
                            <w:r w:rsid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J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ourney2where visits school @</w:t>
                            </w:r>
                            <w:r w:rsidR="00C115B9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9:30 Exhibition and Bible Stories</w:t>
                            </w:r>
                          </w:p>
                          <w:p w14:paraId="4E32D337" w14:textId="25817BE8" w:rsidR="00FD46D2" w:rsidRPr="008D42B3" w:rsidRDefault="002F72F7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7 June</w:t>
                            </w:r>
                            <w:r w:rsid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ab/>
                            </w:r>
                            <w:r w:rsid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ab/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Primary 4</w:t>
                            </w:r>
                            <w:r w:rsidR="00E02F1A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-</w:t>
                            </w:r>
                            <w:r w:rsidR="00E02F1A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7 end of year trip to W5</w:t>
                            </w:r>
                          </w:p>
                          <w:p w14:paraId="2E34C320" w14:textId="0257D21E" w:rsidR="00930CE5" w:rsidRPr="008D42B3" w:rsidRDefault="00930CE5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8 June </w:t>
                            </w:r>
                            <w:r w:rsid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ab/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Sperrin Integrated College Primary </w:t>
                            </w:r>
                            <w:r w:rsidR="00362FD7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="00F82C3B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P</w:t>
                            </w:r>
                            <w:r w:rsidR="00362FD7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arent’s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Induction </w:t>
                            </w:r>
                            <w:r w:rsidR="00F82C3B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E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vening at 7 pm</w:t>
                            </w:r>
                          </w:p>
                          <w:p w14:paraId="1058C733" w14:textId="59F638B6" w:rsidR="00C07B7A" w:rsidRPr="008D42B3" w:rsidRDefault="002F72F7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15 June </w:t>
                            </w:r>
                            <w:r w:rsidR="00C07B7A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ab/>
                            </w:r>
                            <w:r w:rsidR="00930CE5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Sperrin Integrated College Primary </w:t>
                            </w:r>
                            <w:r w:rsidR="00362FD7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7 Induction</w:t>
                            </w:r>
                            <w:r w:rsidR="00930CE5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2C3B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M</w:t>
                            </w:r>
                            <w:r w:rsidR="00362FD7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orning 10</w:t>
                            </w:r>
                            <w:r w:rsidR="00930CE5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am to 1:30 pm</w:t>
                            </w:r>
                          </w:p>
                          <w:p w14:paraId="38A853B1" w14:textId="13484920" w:rsidR="00FD46D2" w:rsidRPr="008D42B3" w:rsidRDefault="00C07B7A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15 June </w:t>
                            </w:r>
                            <w:r w:rsidR="002F72F7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ab/>
                              <w:t xml:space="preserve">Football/ Hockey tournament </w:t>
                            </w:r>
                            <w:r w:rsidR="00F55953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at Meadowbank Sports Arena</w:t>
                            </w:r>
                          </w:p>
                          <w:p w14:paraId="16D06345" w14:textId="413DE8E2" w:rsidR="00303C0C" w:rsidRPr="008D42B3" w:rsidRDefault="00F55953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16 June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ab/>
                              <w:t xml:space="preserve">School closed </w:t>
                            </w:r>
                            <w:r w:rsidR="00362FD7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Staff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Training</w:t>
                            </w:r>
                          </w:p>
                          <w:p w14:paraId="38B0A3D4" w14:textId="1A107807" w:rsidR="00F55953" w:rsidRPr="008D42B3" w:rsidRDefault="00303C0C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19 June           P</w:t>
                            </w:r>
                            <w:r w:rsidR="00F82C3B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</w:t>
                            </w:r>
                            <w:r w:rsidR="009135C2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-</w:t>
                            </w:r>
                            <w:r w:rsidR="00E02F1A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3 go home at 1:15 pm. New P1 Induction 1:50 – 2:50</w:t>
                            </w:r>
                            <w:r w:rsidR="00C115B9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79C0B27D" w14:textId="7B56F396" w:rsidR="00F55953" w:rsidRPr="008D42B3" w:rsidRDefault="00F55953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22 June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ab/>
                              <w:t xml:space="preserve">Summer </w:t>
                            </w:r>
                            <w:r w:rsidR="00F82C3B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Fair</w:t>
                            </w:r>
                            <w:r w:rsidR="00F82C3B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6:30 – 8:30 pm </w:t>
                            </w:r>
                          </w:p>
                          <w:p w14:paraId="19EE1A99" w14:textId="36CCBD3B" w:rsidR="00046328" w:rsidRPr="008D42B3" w:rsidRDefault="00046328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23 June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ab/>
                            </w:r>
                            <w:r w:rsidR="00C115B9"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am School Leaver</w:t>
                            </w:r>
                            <w:r w:rsidR="00F82C3B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s’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Assembly – Parents invited to attend </w:t>
                            </w:r>
                          </w:p>
                          <w:p w14:paraId="771055A5" w14:textId="486042E7" w:rsidR="00FD46D2" w:rsidRPr="008D42B3" w:rsidRDefault="00F55953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30 June </w:t>
                            </w:r>
                            <w:r w:rsidRPr="008D42B3"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ab/>
                              <w:t>Last day of school 12 Noon finish</w:t>
                            </w:r>
                          </w:p>
                          <w:p w14:paraId="5CC36151" w14:textId="77777777" w:rsidR="00824866" w:rsidRPr="008D42B3" w:rsidRDefault="00824866" w:rsidP="008D42B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F7F6" id="Text Box 18" o:spid="_x0000_s1035" type="#_x0000_t202" style="position:absolute;left:0;text-align:left;margin-left:-65.1pt;margin-top:147.4pt;width:560.55pt;height:226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" fillcolor="white [3201]" strokecolor="#00b0f0" strokeweight=".5pt">
                <v:textbox>
                  <w:txbxContent>
                    <w:p w14:paraId="1B00F72D" w14:textId="7C879F10" w:rsidR="00124219" w:rsidRDefault="007276BA" w:rsidP="00B863B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>DIARY DATES</w:t>
                      </w:r>
                    </w:p>
                    <w:p w14:paraId="79EE25DD" w14:textId="77777777" w:rsidR="008D42B3" w:rsidRPr="008D42B3" w:rsidRDefault="008D42B3" w:rsidP="00B863B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14:paraId="72A63578" w14:textId="064FAF79" w:rsidR="00FD46D2" w:rsidRPr="008D42B3" w:rsidRDefault="002F72F7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29 May </w:t>
                      </w:r>
                      <w:r w:rsidR="00FD46D2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ab/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School Closed – May Day Bank Holiday </w:t>
                      </w:r>
                    </w:p>
                    <w:p w14:paraId="48CC133F" w14:textId="5BE2E2E3" w:rsidR="00930CE5" w:rsidRPr="008D42B3" w:rsidRDefault="00930CE5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30 May            Maghera</w:t>
                      </w:r>
                      <w:r w:rsidR="00C115B9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f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elt High School Induction Day for P7 9:15 am – 2</w:t>
                      </w:r>
                      <w:r w:rsidR="00362FD7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: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30 pm</w:t>
                      </w:r>
                    </w:p>
                    <w:p w14:paraId="1A23063D" w14:textId="0ED9BE4A" w:rsidR="002A23D4" w:rsidRPr="008D42B3" w:rsidRDefault="002F72F7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31 May            Primary 1</w:t>
                      </w:r>
                      <w:r w:rsidR="00E02F1A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-</w:t>
                      </w:r>
                      <w:r w:rsidR="00F82C3B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3 end of year trip to the Ulster Folk and Transport Museum</w:t>
                      </w:r>
                    </w:p>
                    <w:p w14:paraId="0D8B8C5B" w14:textId="5C841167" w:rsidR="000A5FAC" w:rsidRPr="008D42B3" w:rsidRDefault="002F72F7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5 June            Sports </w:t>
                      </w:r>
                      <w:r w:rsidR="00362FD7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Day (weather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 permitting)</w:t>
                      </w:r>
                    </w:p>
                    <w:p w14:paraId="2D3B18AC" w14:textId="148C1165" w:rsidR="00930CE5" w:rsidRPr="008D42B3" w:rsidRDefault="00930CE5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6 June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ab/>
                      </w:r>
                      <w:r w:rsid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J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ourney2where visits school @</w:t>
                      </w:r>
                      <w:r w:rsidR="00C115B9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9:30 Exhibition and Bible Stories</w:t>
                      </w:r>
                    </w:p>
                    <w:p w14:paraId="4E32D337" w14:textId="25817BE8" w:rsidR="00FD46D2" w:rsidRPr="008D42B3" w:rsidRDefault="002F72F7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7 June</w:t>
                      </w:r>
                      <w:r w:rsid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ab/>
                      </w:r>
                      <w:r w:rsid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ab/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Primary 4</w:t>
                      </w:r>
                      <w:r w:rsidR="00E02F1A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-</w:t>
                      </w:r>
                      <w:r w:rsidR="00E02F1A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7 end of year trip to W5</w:t>
                      </w:r>
                    </w:p>
                    <w:p w14:paraId="2E34C320" w14:textId="0257D21E" w:rsidR="00930CE5" w:rsidRPr="008D42B3" w:rsidRDefault="00930CE5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8 June </w:t>
                      </w:r>
                      <w:r w:rsid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ab/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Sperrin Integrated College Primary </w:t>
                      </w:r>
                      <w:r w:rsidR="00362FD7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7 </w:t>
                      </w:r>
                      <w:r w:rsidR="00F82C3B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P</w:t>
                      </w:r>
                      <w:r w:rsidR="00362FD7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arent’s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 Induction </w:t>
                      </w:r>
                      <w:r w:rsidR="00F82C3B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E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vening at 7 pm</w:t>
                      </w:r>
                    </w:p>
                    <w:p w14:paraId="1058C733" w14:textId="59F638B6" w:rsidR="00C07B7A" w:rsidRPr="008D42B3" w:rsidRDefault="002F72F7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15 June </w:t>
                      </w:r>
                      <w:r w:rsidR="00C07B7A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ab/>
                      </w:r>
                      <w:r w:rsidR="00930CE5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Sperrin Integrated College Primary </w:t>
                      </w:r>
                      <w:r w:rsidR="00362FD7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7 Induction</w:t>
                      </w:r>
                      <w:r w:rsidR="00930CE5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="00F82C3B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M</w:t>
                      </w:r>
                      <w:r w:rsidR="00362FD7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orning 10</w:t>
                      </w:r>
                      <w:r w:rsidR="00930CE5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am to 1:30 pm</w:t>
                      </w:r>
                    </w:p>
                    <w:p w14:paraId="38A853B1" w14:textId="13484920" w:rsidR="00FD46D2" w:rsidRPr="008D42B3" w:rsidRDefault="00C07B7A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15 June </w:t>
                      </w:r>
                      <w:r w:rsidR="002F72F7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ab/>
                        <w:t xml:space="preserve">Football/ Hockey tournament </w:t>
                      </w:r>
                      <w:r w:rsidR="00F55953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at Meadowbank Sports Arena</w:t>
                      </w:r>
                    </w:p>
                    <w:p w14:paraId="16D06345" w14:textId="413DE8E2" w:rsidR="00303C0C" w:rsidRPr="008D42B3" w:rsidRDefault="00F55953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16 June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ab/>
                        <w:t xml:space="preserve">School closed </w:t>
                      </w:r>
                      <w:r w:rsidR="00362FD7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Staff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Training</w:t>
                      </w:r>
                    </w:p>
                    <w:p w14:paraId="38B0A3D4" w14:textId="1A107807" w:rsidR="00F55953" w:rsidRPr="008D42B3" w:rsidRDefault="00303C0C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19 June           P</w:t>
                      </w:r>
                      <w:r w:rsidR="00F82C3B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1</w:t>
                      </w:r>
                      <w:r w:rsidR="009135C2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-</w:t>
                      </w:r>
                      <w:r w:rsidR="00E02F1A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3 go home at 1:15 pm. New P1 Induction 1:50 – 2:50</w:t>
                      </w:r>
                      <w:r w:rsidR="00C115B9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pm</w:t>
                      </w:r>
                    </w:p>
                    <w:p w14:paraId="79C0B27D" w14:textId="7B56F396" w:rsidR="00F55953" w:rsidRPr="008D42B3" w:rsidRDefault="00F55953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22 June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ab/>
                        <w:t xml:space="preserve">Summer </w:t>
                      </w:r>
                      <w:r w:rsidR="00F82C3B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Fair</w:t>
                      </w:r>
                      <w:r w:rsidR="00F82C3B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 6:30 – 8:30 pm </w:t>
                      </w:r>
                    </w:p>
                    <w:p w14:paraId="19EE1A99" w14:textId="36CCBD3B" w:rsidR="00046328" w:rsidRPr="008D42B3" w:rsidRDefault="00046328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23 June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ab/>
                      </w:r>
                      <w:r w:rsidR="00C115B9"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10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am School Leaver</w:t>
                      </w:r>
                      <w:r w:rsidR="00F82C3B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>s’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 Assembly – Parents invited to attend </w:t>
                      </w:r>
                    </w:p>
                    <w:p w14:paraId="771055A5" w14:textId="486042E7" w:rsidR="00FD46D2" w:rsidRPr="008D42B3" w:rsidRDefault="00F55953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 xml:space="preserve">30 June </w:t>
                      </w:r>
                      <w:r w:rsidRPr="008D42B3"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  <w:tab/>
                        <w:t>Last day of school 12 Noon finish</w:t>
                      </w:r>
                    </w:p>
                    <w:p w14:paraId="5CC36151" w14:textId="77777777" w:rsidR="00824866" w:rsidRPr="008D42B3" w:rsidRDefault="00824866" w:rsidP="008D42B3">
                      <w:pPr>
                        <w:rPr>
                          <w:rFonts w:ascii="Arial" w:hAnsi="Arial" w:cs="Arial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2B9">
        <w:rPr>
          <w:rFonts w:ascii="Franklin Gothic Medium" w:hAnsi="Franklin Gothic Medium"/>
          <w:b/>
          <w:noProof/>
          <w:color w:val="FF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3BCF6E" wp14:editId="00244C31">
                <wp:simplePos x="0" y="0"/>
                <wp:positionH relativeFrom="column">
                  <wp:posOffset>4678680</wp:posOffset>
                </wp:positionH>
                <wp:positionV relativeFrom="paragraph">
                  <wp:posOffset>2795905</wp:posOffset>
                </wp:positionV>
                <wp:extent cx="1590675" cy="945515"/>
                <wp:effectExtent l="19050" t="19050" r="47625" b="159385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45515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8686D" w14:textId="77777777" w:rsidR="00795156" w:rsidRDefault="00795156" w:rsidP="00795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BCF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2" o:spid="_x0000_s1036" type="#_x0000_t63" style="position:absolute;left:0;text-align:left;margin-left:368.4pt;margin-top:220.15pt;width:125.25pt;height:7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" adj="6300,24300" fillcolor="#dbe5f1 [660]" strokecolor="red" strokeweight="2pt">
                <v:textbox>
                  <w:txbxContent>
                    <w:p w14:paraId="3418686D" w14:textId="77777777" w:rsidR="00795156" w:rsidRDefault="00795156" w:rsidP="007951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1060">
        <w:cr/>
      </w:r>
      <w:r w:rsidR="003E1060">
        <w:cr/>
      </w:r>
      <w:r w:rsidR="008D7CCF">
        <w:cr/>
      </w:r>
      <w:r w:rsidR="008D7CCF">
        <w:cr/>
      </w:r>
      <w:r w:rsidR="008D7CCF">
        <w:cr/>
      </w:r>
      <w:r w:rsidR="008D7CCF">
        <w:cr/>
      </w:r>
      <w:r w:rsidR="008D7CCF">
        <w:cr/>
      </w:r>
      <w:r w:rsidR="008D7CCF">
        <w:cr/>
      </w:r>
      <w:r w:rsidR="008D7CCF">
        <w:cr/>
      </w:r>
      <w:r w:rsidR="008D7CCF">
        <w:cr/>
      </w:r>
      <w:r w:rsidR="008D7CCF">
        <w:cr/>
      </w:r>
      <w:r w:rsidR="008D7CCF">
        <w:lastRenderedPageBreak/>
        <w:cr/>
      </w:r>
    </w:p>
    <w:sectPr w:rsidR="00053AA6" w:rsidRPr="003440DF" w:rsidSect="007C75C2">
      <w:pgSz w:w="12240" w:h="15840"/>
      <w:pgMar w:top="794" w:right="1797" w:bottom="51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5CCB" w14:textId="77777777" w:rsidR="00931955" w:rsidRDefault="00931955" w:rsidP="00931955">
      <w:r>
        <w:separator/>
      </w:r>
    </w:p>
  </w:endnote>
  <w:endnote w:type="continuationSeparator" w:id="0">
    <w:p w14:paraId="7CB113AD" w14:textId="77777777" w:rsidR="00931955" w:rsidRDefault="00931955" w:rsidP="0093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90 Stars BRK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6F24" w14:textId="77777777" w:rsidR="00931955" w:rsidRDefault="00931955" w:rsidP="00931955">
      <w:r>
        <w:separator/>
      </w:r>
    </w:p>
  </w:footnote>
  <w:footnote w:type="continuationSeparator" w:id="0">
    <w:p w14:paraId="2A9F5E11" w14:textId="77777777" w:rsidR="00931955" w:rsidRDefault="00931955" w:rsidP="0093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EEC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B22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A07F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20D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C61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200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9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A84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4D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ED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90E35"/>
    <w:multiLevelType w:val="hybridMultilevel"/>
    <w:tmpl w:val="6B96BB92"/>
    <w:lvl w:ilvl="0" w:tplc="27AA31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44621"/>
    <w:multiLevelType w:val="hybridMultilevel"/>
    <w:tmpl w:val="3452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650CF"/>
    <w:multiLevelType w:val="hybridMultilevel"/>
    <w:tmpl w:val="D3AA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F2F10"/>
    <w:multiLevelType w:val="multilevel"/>
    <w:tmpl w:val="625A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C08B3"/>
    <w:multiLevelType w:val="hybridMultilevel"/>
    <w:tmpl w:val="EFA64254"/>
    <w:lvl w:ilvl="0" w:tplc="47422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203B59"/>
    <w:multiLevelType w:val="hybridMultilevel"/>
    <w:tmpl w:val="5F98D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D1678"/>
    <w:multiLevelType w:val="hybridMultilevel"/>
    <w:tmpl w:val="3A7ADB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053E5"/>
    <w:multiLevelType w:val="hybridMultilevel"/>
    <w:tmpl w:val="62920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C7EAF"/>
    <w:multiLevelType w:val="hybridMultilevel"/>
    <w:tmpl w:val="6F30E0C4"/>
    <w:lvl w:ilvl="0" w:tplc="E7623B8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D16D2"/>
    <w:multiLevelType w:val="hybridMultilevel"/>
    <w:tmpl w:val="2A7AF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A227E"/>
    <w:multiLevelType w:val="hybridMultilevel"/>
    <w:tmpl w:val="4E709432"/>
    <w:lvl w:ilvl="0" w:tplc="C80624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A755C"/>
    <w:multiLevelType w:val="hybridMultilevel"/>
    <w:tmpl w:val="413E74D8"/>
    <w:lvl w:ilvl="0" w:tplc="0F42B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5A4A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485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5CC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D8D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E02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82E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3A4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502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2347467">
    <w:abstractNumId w:val="21"/>
  </w:num>
  <w:num w:numId="2" w16cid:durableId="1767118969">
    <w:abstractNumId w:val="14"/>
  </w:num>
  <w:num w:numId="3" w16cid:durableId="165557595">
    <w:abstractNumId w:val="17"/>
  </w:num>
  <w:num w:numId="4" w16cid:durableId="680818173">
    <w:abstractNumId w:val="15"/>
  </w:num>
  <w:num w:numId="5" w16cid:durableId="614022290">
    <w:abstractNumId w:val="9"/>
  </w:num>
  <w:num w:numId="6" w16cid:durableId="80571642">
    <w:abstractNumId w:val="7"/>
  </w:num>
  <w:num w:numId="7" w16cid:durableId="141968686">
    <w:abstractNumId w:val="6"/>
  </w:num>
  <w:num w:numId="8" w16cid:durableId="753167814">
    <w:abstractNumId w:val="5"/>
  </w:num>
  <w:num w:numId="9" w16cid:durableId="1738672706">
    <w:abstractNumId w:val="4"/>
  </w:num>
  <w:num w:numId="10" w16cid:durableId="1525435812">
    <w:abstractNumId w:val="8"/>
  </w:num>
  <w:num w:numId="11" w16cid:durableId="2070768295">
    <w:abstractNumId w:val="3"/>
  </w:num>
  <w:num w:numId="12" w16cid:durableId="2067365378">
    <w:abstractNumId w:val="2"/>
  </w:num>
  <w:num w:numId="13" w16cid:durableId="1383359532">
    <w:abstractNumId w:val="1"/>
  </w:num>
  <w:num w:numId="14" w16cid:durableId="903225752">
    <w:abstractNumId w:val="0"/>
  </w:num>
  <w:num w:numId="15" w16cid:durableId="1700423829">
    <w:abstractNumId w:val="16"/>
  </w:num>
  <w:num w:numId="16" w16cid:durableId="821191981">
    <w:abstractNumId w:val="13"/>
  </w:num>
  <w:num w:numId="17" w16cid:durableId="921337818">
    <w:abstractNumId w:val="19"/>
  </w:num>
  <w:num w:numId="18" w16cid:durableId="710032104">
    <w:abstractNumId w:val="11"/>
  </w:num>
  <w:num w:numId="19" w16cid:durableId="1578708849">
    <w:abstractNumId w:val="12"/>
  </w:num>
  <w:num w:numId="20" w16cid:durableId="1527477869">
    <w:abstractNumId w:val="20"/>
  </w:num>
  <w:num w:numId="21" w16cid:durableId="653073681">
    <w:abstractNumId w:val="10"/>
  </w:num>
  <w:num w:numId="22" w16cid:durableId="3687292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A3"/>
    <w:rsid w:val="000214A9"/>
    <w:rsid w:val="000217B3"/>
    <w:rsid w:val="000243D8"/>
    <w:rsid w:val="00024537"/>
    <w:rsid w:val="00025F53"/>
    <w:rsid w:val="0002635C"/>
    <w:rsid w:val="00033142"/>
    <w:rsid w:val="000369D4"/>
    <w:rsid w:val="0004538C"/>
    <w:rsid w:val="00046328"/>
    <w:rsid w:val="000505F9"/>
    <w:rsid w:val="00051733"/>
    <w:rsid w:val="00052584"/>
    <w:rsid w:val="00052654"/>
    <w:rsid w:val="00053AA6"/>
    <w:rsid w:val="00054DF9"/>
    <w:rsid w:val="00055F2C"/>
    <w:rsid w:val="00057351"/>
    <w:rsid w:val="00057AE0"/>
    <w:rsid w:val="00060564"/>
    <w:rsid w:val="0006132E"/>
    <w:rsid w:val="0006705F"/>
    <w:rsid w:val="000700F7"/>
    <w:rsid w:val="00072B0C"/>
    <w:rsid w:val="00073ABD"/>
    <w:rsid w:val="00074E47"/>
    <w:rsid w:val="00080E65"/>
    <w:rsid w:val="00084D45"/>
    <w:rsid w:val="000862C3"/>
    <w:rsid w:val="00087654"/>
    <w:rsid w:val="00091574"/>
    <w:rsid w:val="00095267"/>
    <w:rsid w:val="0009665D"/>
    <w:rsid w:val="000A5759"/>
    <w:rsid w:val="000A5FAC"/>
    <w:rsid w:val="000B00F6"/>
    <w:rsid w:val="000B1348"/>
    <w:rsid w:val="000B659B"/>
    <w:rsid w:val="000B66A2"/>
    <w:rsid w:val="000B6AED"/>
    <w:rsid w:val="000C11F8"/>
    <w:rsid w:val="000C7CEA"/>
    <w:rsid w:val="000D239D"/>
    <w:rsid w:val="000D50DB"/>
    <w:rsid w:val="000E08DD"/>
    <w:rsid w:val="000E11AB"/>
    <w:rsid w:val="000F0D0C"/>
    <w:rsid w:val="000F18AF"/>
    <w:rsid w:val="000F717E"/>
    <w:rsid w:val="001000A6"/>
    <w:rsid w:val="0011078B"/>
    <w:rsid w:val="00111416"/>
    <w:rsid w:val="001119D6"/>
    <w:rsid w:val="00121359"/>
    <w:rsid w:val="00124219"/>
    <w:rsid w:val="00124C29"/>
    <w:rsid w:val="00125997"/>
    <w:rsid w:val="00127CF4"/>
    <w:rsid w:val="00132B07"/>
    <w:rsid w:val="00145529"/>
    <w:rsid w:val="00150465"/>
    <w:rsid w:val="00153EB6"/>
    <w:rsid w:val="001549FE"/>
    <w:rsid w:val="00154BED"/>
    <w:rsid w:val="00154C56"/>
    <w:rsid w:val="00156C74"/>
    <w:rsid w:val="00163B3B"/>
    <w:rsid w:val="00172829"/>
    <w:rsid w:val="001766CB"/>
    <w:rsid w:val="001806E6"/>
    <w:rsid w:val="00184096"/>
    <w:rsid w:val="001875D4"/>
    <w:rsid w:val="00191583"/>
    <w:rsid w:val="00196279"/>
    <w:rsid w:val="001A1CB3"/>
    <w:rsid w:val="001A30BE"/>
    <w:rsid w:val="001A5DC5"/>
    <w:rsid w:val="001B0E87"/>
    <w:rsid w:val="001B184A"/>
    <w:rsid w:val="001B6158"/>
    <w:rsid w:val="001B68BA"/>
    <w:rsid w:val="001C1EE3"/>
    <w:rsid w:val="001D0492"/>
    <w:rsid w:val="001D6D71"/>
    <w:rsid w:val="001E669E"/>
    <w:rsid w:val="001E66DC"/>
    <w:rsid w:val="001E674D"/>
    <w:rsid w:val="001F00BF"/>
    <w:rsid w:val="001F3BD1"/>
    <w:rsid w:val="00203A8F"/>
    <w:rsid w:val="0020448E"/>
    <w:rsid w:val="0021231D"/>
    <w:rsid w:val="00216613"/>
    <w:rsid w:val="00221758"/>
    <w:rsid w:val="00223B9F"/>
    <w:rsid w:val="00225054"/>
    <w:rsid w:val="00227842"/>
    <w:rsid w:val="00231B8B"/>
    <w:rsid w:val="002334A9"/>
    <w:rsid w:val="0023367F"/>
    <w:rsid w:val="00234201"/>
    <w:rsid w:val="00236F23"/>
    <w:rsid w:val="00237851"/>
    <w:rsid w:val="00250EB5"/>
    <w:rsid w:val="00250F04"/>
    <w:rsid w:val="00251CE8"/>
    <w:rsid w:val="00252C4D"/>
    <w:rsid w:val="00255250"/>
    <w:rsid w:val="00257E93"/>
    <w:rsid w:val="00263CA7"/>
    <w:rsid w:val="00267CFD"/>
    <w:rsid w:val="0027558F"/>
    <w:rsid w:val="00275D2D"/>
    <w:rsid w:val="00281D23"/>
    <w:rsid w:val="00281E53"/>
    <w:rsid w:val="00286D04"/>
    <w:rsid w:val="00290DD7"/>
    <w:rsid w:val="00292DFA"/>
    <w:rsid w:val="002A23D4"/>
    <w:rsid w:val="002A49DA"/>
    <w:rsid w:val="002B53D8"/>
    <w:rsid w:val="002B6888"/>
    <w:rsid w:val="002C0FF7"/>
    <w:rsid w:val="002C5E40"/>
    <w:rsid w:val="002D0843"/>
    <w:rsid w:val="002D0B4E"/>
    <w:rsid w:val="002D1D71"/>
    <w:rsid w:val="002D2B7C"/>
    <w:rsid w:val="002D34CE"/>
    <w:rsid w:val="002D5E4B"/>
    <w:rsid w:val="002D7929"/>
    <w:rsid w:val="002E0D78"/>
    <w:rsid w:val="002E1669"/>
    <w:rsid w:val="002F34FF"/>
    <w:rsid w:val="002F3AB5"/>
    <w:rsid w:val="002F659A"/>
    <w:rsid w:val="002F72F7"/>
    <w:rsid w:val="0030216E"/>
    <w:rsid w:val="00302DEA"/>
    <w:rsid w:val="00303C0C"/>
    <w:rsid w:val="00303D89"/>
    <w:rsid w:val="00306DB1"/>
    <w:rsid w:val="003072E0"/>
    <w:rsid w:val="00314E02"/>
    <w:rsid w:val="003154FB"/>
    <w:rsid w:val="00333968"/>
    <w:rsid w:val="0033794D"/>
    <w:rsid w:val="00340086"/>
    <w:rsid w:val="00342010"/>
    <w:rsid w:val="003440DF"/>
    <w:rsid w:val="0035056F"/>
    <w:rsid w:val="00353D5A"/>
    <w:rsid w:val="00356902"/>
    <w:rsid w:val="00362BE8"/>
    <w:rsid w:val="00362FD7"/>
    <w:rsid w:val="003649A7"/>
    <w:rsid w:val="0038291B"/>
    <w:rsid w:val="003835A0"/>
    <w:rsid w:val="00383718"/>
    <w:rsid w:val="0039450E"/>
    <w:rsid w:val="0039605C"/>
    <w:rsid w:val="003A2F8D"/>
    <w:rsid w:val="003A351E"/>
    <w:rsid w:val="003A62CC"/>
    <w:rsid w:val="003B19F5"/>
    <w:rsid w:val="003B233A"/>
    <w:rsid w:val="003B275D"/>
    <w:rsid w:val="003B6A7F"/>
    <w:rsid w:val="003C350E"/>
    <w:rsid w:val="003C3A6D"/>
    <w:rsid w:val="003C4B3C"/>
    <w:rsid w:val="003C5D17"/>
    <w:rsid w:val="003D309B"/>
    <w:rsid w:val="003D372A"/>
    <w:rsid w:val="003D5BF2"/>
    <w:rsid w:val="003D671D"/>
    <w:rsid w:val="003E1060"/>
    <w:rsid w:val="003E6121"/>
    <w:rsid w:val="003F209F"/>
    <w:rsid w:val="003F4F81"/>
    <w:rsid w:val="003F55FC"/>
    <w:rsid w:val="003F7ACE"/>
    <w:rsid w:val="00403618"/>
    <w:rsid w:val="00404CF0"/>
    <w:rsid w:val="00410C7B"/>
    <w:rsid w:val="004167BD"/>
    <w:rsid w:val="00421933"/>
    <w:rsid w:val="00426625"/>
    <w:rsid w:val="004342C2"/>
    <w:rsid w:val="00434FB1"/>
    <w:rsid w:val="00441B2B"/>
    <w:rsid w:val="004459D6"/>
    <w:rsid w:val="00455181"/>
    <w:rsid w:val="00455BBF"/>
    <w:rsid w:val="004573F2"/>
    <w:rsid w:val="00457DD2"/>
    <w:rsid w:val="00460C54"/>
    <w:rsid w:val="00461655"/>
    <w:rsid w:val="00471EE0"/>
    <w:rsid w:val="00474AD2"/>
    <w:rsid w:val="00475FA8"/>
    <w:rsid w:val="0048078E"/>
    <w:rsid w:val="00482E7B"/>
    <w:rsid w:val="00490453"/>
    <w:rsid w:val="004928D3"/>
    <w:rsid w:val="004969C3"/>
    <w:rsid w:val="004A7805"/>
    <w:rsid w:val="004A7CBF"/>
    <w:rsid w:val="004B2173"/>
    <w:rsid w:val="004B49AF"/>
    <w:rsid w:val="004B7145"/>
    <w:rsid w:val="004C0F5C"/>
    <w:rsid w:val="004C1750"/>
    <w:rsid w:val="004C294F"/>
    <w:rsid w:val="004C6EB8"/>
    <w:rsid w:val="004D3765"/>
    <w:rsid w:val="004D5CCF"/>
    <w:rsid w:val="004E1FB8"/>
    <w:rsid w:val="004F0481"/>
    <w:rsid w:val="004F0A92"/>
    <w:rsid w:val="004F14D1"/>
    <w:rsid w:val="004F2FC5"/>
    <w:rsid w:val="004F4FB1"/>
    <w:rsid w:val="004F67E9"/>
    <w:rsid w:val="00500E62"/>
    <w:rsid w:val="00501EB5"/>
    <w:rsid w:val="00504F2F"/>
    <w:rsid w:val="00507740"/>
    <w:rsid w:val="005079AC"/>
    <w:rsid w:val="00511B60"/>
    <w:rsid w:val="00515124"/>
    <w:rsid w:val="00520540"/>
    <w:rsid w:val="00526388"/>
    <w:rsid w:val="005318A5"/>
    <w:rsid w:val="005339C0"/>
    <w:rsid w:val="005344EE"/>
    <w:rsid w:val="00541498"/>
    <w:rsid w:val="00542AA5"/>
    <w:rsid w:val="005459A6"/>
    <w:rsid w:val="005461C2"/>
    <w:rsid w:val="00547A7F"/>
    <w:rsid w:val="00547E94"/>
    <w:rsid w:val="005507E3"/>
    <w:rsid w:val="005522B9"/>
    <w:rsid w:val="00556CC5"/>
    <w:rsid w:val="00561E69"/>
    <w:rsid w:val="00563F8E"/>
    <w:rsid w:val="00571003"/>
    <w:rsid w:val="00572814"/>
    <w:rsid w:val="00574DAB"/>
    <w:rsid w:val="00587081"/>
    <w:rsid w:val="00590174"/>
    <w:rsid w:val="00591983"/>
    <w:rsid w:val="005931CB"/>
    <w:rsid w:val="00593654"/>
    <w:rsid w:val="005965EF"/>
    <w:rsid w:val="0059690E"/>
    <w:rsid w:val="005969BB"/>
    <w:rsid w:val="005A1D69"/>
    <w:rsid w:val="005A315C"/>
    <w:rsid w:val="005B057C"/>
    <w:rsid w:val="005B619D"/>
    <w:rsid w:val="005B7E30"/>
    <w:rsid w:val="005C5355"/>
    <w:rsid w:val="005D17BC"/>
    <w:rsid w:val="005D644F"/>
    <w:rsid w:val="005D647B"/>
    <w:rsid w:val="005D6919"/>
    <w:rsid w:val="005E246D"/>
    <w:rsid w:val="005E24E8"/>
    <w:rsid w:val="005E41B2"/>
    <w:rsid w:val="005F0AC0"/>
    <w:rsid w:val="005F4C11"/>
    <w:rsid w:val="005F6884"/>
    <w:rsid w:val="006056B7"/>
    <w:rsid w:val="00606C1C"/>
    <w:rsid w:val="006105A9"/>
    <w:rsid w:val="00611F57"/>
    <w:rsid w:val="00612E0C"/>
    <w:rsid w:val="0062607F"/>
    <w:rsid w:val="0063219F"/>
    <w:rsid w:val="00632F30"/>
    <w:rsid w:val="00636028"/>
    <w:rsid w:val="00636831"/>
    <w:rsid w:val="006449E0"/>
    <w:rsid w:val="00646944"/>
    <w:rsid w:val="006511C2"/>
    <w:rsid w:val="00652D59"/>
    <w:rsid w:val="0066310D"/>
    <w:rsid w:val="00670825"/>
    <w:rsid w:val="0067240D"/>
    <w:rsid w:val="00673E6D"/>
    <w:rsid w:val="006818DC"/>
    <w:rsid w:val="00682D09"/>
    <w:rsid w:val="00685552"/>
    <w:rsid w:val="00685804"/>
    <w:rsid w:val="00687BD7"/>
    <w:rsid w:val="006908F8"/>
    <w:rsid w:val="006932AA"/>
    <w:rsid w:val="00693A51"/>
    <w:rsid w:val="0069755B"/>
    <w:rsid w:val="006A7F4F"/>
    <w:rsid w:val="006B049B"/>
    <w:rsid w:val="006B2319"/>
    <w:rsid w:val="006B27EC"/>
    <w:rsid w:val="006B39A9"/>
    <w:rsid w:val="006B53E4"/>
    <w:rsid w:val="006C0054"/>
    <w:rsid w:val="006D0A35"/>
    <w:rsid w:val="006E24FA"/>
    <w:rsid w:val="006E33C7"/>
    <w:rsid w:val="006E5B20"/>
    <w:rsid w:val="006E6A2F"/>
    <w:rsid w:val="006F0035"/>
    <w:rsid w:val="006F14B9"/>
    <w:rsid w:val="006F32FB"/>
    <w:rsid w:val="006F3A7B"/>
    <w:rsid w:val="006F3C2E"/>
    <w:rsid w:val="006F5808"/>
    <w:rsid w:val="00703525"/>
    <w:rsid w:val="00706937"/>
    <w:rsid w:val="00711B84"/>
    <w:rsid w:val="007276BA"/>
    <w:rsid w:val="007301EC"/>
    <w:rsid w:val="00730826"/>
    <w:rsid w:val="0073121E"/>
    <w:rsid w:val="00732443"/>
    <w:rsid w:val="00732B4A"/>
    <w:rsid w:val="0073322C"/>
    <w:rsid w:val="00733382"/>
    <w:rsid w:val="00733FDC"/>
    <w:rsid w:val="00734124"/>
    <w:rsid w:val="00743A92"/>
    <w:rsid w:val="00744CEA"/>
    <w:rsid w:val="00754369"/>
    <w:rsid w:val="00754E7E"/>
    <w:rsid w:val="00755AC8"/>
    <w:rsid w:val="00762F9C"/>
    <w:rsid w:val="00763290"/>
    <w:rsid w:val="00764151"/>
    <w:rsid w:val="007652AC"/>
    <w:rsid w:val="00766A13"/>
    <w:rsid w:val="007703FA"/>
    <w:rsid w:val="0077552A"/>
    <w:rsid w:val="0077676E"/>
    <w:rsid w:val="00776AF5"/>
    <w:rsid w:val="00776EFB"/>
    <w:rsid w:val="007828EF"/>
    <w:rsid w:val="007849FB"/>
    <w:rsid w:val="007867EA"/>
    <w:rsid w:val="007869DF"/>
    <w:rsid w:val="007879DF"/>
    <w:rsid w:val="00787AF9"/>
    <w:rsid w:val="007901E9"/>
    <w:rsid w:val="00795156"/>
    <w:rsid w:val="007A1073"/>
    <w:rsid w:val="007A177E"/>
    <w:rsid w:val="007A402A"/>
    <w:rsid w:val="007A4C96"/>
    <w:rsid w:val="007A5448"/>
    <w:rsid w:val="007B3C14"/>
    <w:rsid w:val="007B4445"/>
    <w:rsid w:val="007B5272"/>
    <w:rsid w:val="007B54F3"/>
    <w:rsid w:val="007B59CA"/>
    <w:rsid w:val="007B7E09"/>
    <w:rsid w:val="007C75C2"/>
    <w:rsid w:val="007D0CCE"/>
    <w:rsid w:val="007D300F"/>
    <w:rsid w:val="007D38BB"/>
    <w:rsid w:val="007D4ED7"/>
    <w:rsid w:val="007E1CA4"/>
    <w:rsid w:val="007E7545"/>
    <w:rsid w:val="007F263F"/>
    <w:rsid w:val="008039D2"/>
    <w:rsid w:val="00806FE1"/>
    <w:rsid w:val="00812964"/>
    <w:rsid w:val="00812EFA"/>
    <w:rsid w:val="00822362"/>
    <w:rsid w:val="00824036"/>
    <w:rsid w:val="00824866"/>
    <w:rsid w:val="00824D4D"/>
    <w:rsid w:val="00827CDB"/>
    <w:rsid w:val="00830CB4"/>
    <w:rsid w:val="008329DE"/>
    <w:rsid w:val="008344A8"/>
    <w:rsid w:val="00834A6D"/>
    <w:rsid w:val="008360B9"/>
    <w:rsid w:val="0083765A"/>
    <w:rsid w:val="00840CED"/>
    <w:rsid w:val="00840F55"/>
    <w:rsid w:val="008441EC"/>
    <w:rsid w:val="0084429A"/>
    <w:rsid w:val="008444BE"/>
    <w:rsid w:val="00846C18"/>
    <w:rsid w:val="0085073F"/>
    <w:rsid w:val="00850A87"/>
    <w:rsid w:val="00850BF7"/>
    <w:rsid w:val="0085411B"/>
    <w:rsid w:val="008563B0"/>
    <w:rsid w:val="008625E8"/>
    <w:rsid w:val="0087601F"/>
    <w:rsid w:val="00877228"/>
    <w:rsid w:val="00886284"/>
    <w:rsid w:val="008946A5"/>
    <w:rsid w:val="008968A5"/>
    <w:rsid w:val="00896FF4"/>
    <w:rsid w:val="008A38B3"/>
    <w:rsid w:val="008A3B80"/>
    <w:rsid w:val="008A6CDF"/>
    <w:rsid w:val="008B0C58"/>
    <w:rsid w:val="008B1910"/>
    <w:rsid w:val="008B2AC7"/>
    <w:rsid w:val="008C2C6B"/>
    <w:rsid w:val="008C6DAC"/>
    <w:rsid w:val="008D0093"/>
    <w:rsid w:val="008D3D2D"/>
    <w:rsid w:val="008D3E8E"/>
    <w:rsid w:val="008D42B3"/>
    <w:rsid w:val="008D6813"/>
    <w:rsid w:val="008D7CCF"/>
    <w:rsid w:val="008E0F15"/>
    <w:rsid w:val="008E14A1"/>
    <w:rsid w:val="008E1F54"/>
    <w:rsid w:val="008E6D31"/>
    <w:rsid w:val="008F29EF"/>
    <w:rsid w:val="008F4502"/>
    <w:rsid w:val="00901666"/>
    <w:rsid w:val="00904D72"/>
    <w:rsid w:val="009135C2"/>
    <w:rsid w:val="00916FFA"/>
    <w:rsid w:val="00917860"/>
    <w:rsid w:val="0092230D"/>
    <w:rsid w:val="00925719"/>
    <w:rsid w:val="0093027F"/>
    <w:rsid w:val="009309CD"/>
    <w:rsid w:val="00930CE5"/>
    <w:rsid w:val="00931955"/>
    <w:rsid w:val="00932285"/>
    <w:rsid w:val="009414BD"/>
    <w:rsid w:val="00941EDB"/>
    <w:rsid w:val="009429D3"/>
    <w:rsid w:val="009449FA"/>
    <w:rsid w:val="0094715D"/>
    <w:rsid w:val="00950649"/>
    <w:rsid w:val="0096100F"/>
    <w:rsid w:val="0096177B"/>
    <w:rsid w:val="00965ACA"/>
    <w:rsid w:val="00970189"/>
    <w:rsid w:val="00970FAA"/>
    <w:rsid w:val="00971CFF"/>
    <w:rsid w:val="00971FCF"/>
    <w:rsid w:val="00972B85"/>
    <w:rsid w:val="00974AF7"/>
    <w:rsid w:val="00976F32"/>
    <w:rsid w:val="00985D50"/>
    <w:rsid w:val="009912D3"/>
    <w:rsid w:val="00991FCB"/>
    <w:rsid w:val="00992E40"/>
    <w:rsid w:val="00997AAD"/>
    <w:rsid w:val="009A3822"/>
    <w:rsid w:val="009A5B97"/>
    <w:rsid w:val="009B3743"/>
    <w:rsid w:val="009B776D"/>
    <w:rsid w:val="009C5BD8"/>
    <w:rsid w:val="009D092B"/>
    <w:rsid w:val="009D0D1C"/>
    <w:rsid w:val="009D0E3C"/>
    <w:rsid w:val="009D1B8A"/>
    <w:rsid w:val="009D1BBA"/>
    <w:rsid w:val="009D3E99"/>
    <w:rsid w:val="009E6F76"/>
    <w:rsid w:val="009F04B9"/>
    <w:rsid w:val="009F1117"/>
    <w:rsid w:val="009F538E"/>
    <w:rsid w:val="00A00ADE"/>
    <w:rsid w:val="00A01F43"/>
    <w:rsid w:val="00A040AD"/>
    <w:rsid w:val="00A070CA"/>
    <w:rsid w:val="00A12348"/>
    <w:rsid w:val="00A14F80"/>
    <w:rsid w:val="00A15A12"/>
    <w:rsid w:val="00A164FB"/>
    <w:rsid w:val="00A175DA"/>
    <w:rsid w:val="00A17F1E"/>
    <w:rsid w:val="00A2029F"/>
    <w:rsid w:val="00A3273B"/>
    <w:rsid w:val="00A35F6C"/>
    <w:rsid w:val="00A40726"/>
    <w:rsid w:val="00A43F1A"/>
    <w:rsid w:val="00A47D77"/>
    <w:rsid w:val="00A511B5"/>
    <w:rsid w:val="00A6186E"/>
    <w:rsid w:val="00A628A3"/>
    <w:rsid w:val="00A67D6B"/>
    <w:rsid w:val="00A71A43"/>
    <w:rsid w:val="00A74A79"/>
    <w:rsid w:val="00A75B89"/>
    <w:rsid w:val="00A76227"/>
    <w:rsid w:val="00A77C59"/>
    <w:rsid w:val="00A77F7C"/>
    <w:rsid w:val="00A806B7"/>
    <w:rsid w:val="00A81D74"/>
    <w:rsid w:val="00A81EEA"/>
    <w:rsid w:val="00AA3F4B"/>
    <w:rsid w:val="00AB2380"/>
    <w:rsid w:val="00AB445F"/>
    <w:rsid w:val="00AB61BA"/>
    <w:rsid w:val="00AB6F9B"/>
    <w:rsid w:val="00AB774A"/>
    <w:rsid w:val="00AB7EAC"/>
    <w:rsid w:val="00AC2C6A"/>
    <w:rsid w:val="00AD3CB4"/>
    <w:rsid w:val="00AE08E4"/>
    <w:rsid w:val="00AE1DB3"/>
    <w:rsid w:val="00AF0EF5"/>
    <w:rsid w:val="00B03FDD"/>
    <w:rsid w:val="00B075D6"/>
    <w:rsid w:val="00B1122C"/>
    <w:rsid w:val="00B12C57"/>
    <w:rsid w:val="00B1473D"/>
    <w:rsid w:val="00B17E5E"/>
    <w:rsid w:val="00B20E81"/>
    <w:rsid w:val="00B21753"/>
    <w:rsid w:val="00B21E78"/>
    <w:rsid w:val="00B22882"/>
    <w:rsid w:val="00B2440B"/>
    <w:rsid w:val="00B27EA8"/>
    <w:rsid w:val="00B32321"/>
    <w:rsid w:val="00B32595"/>
    <w:rsid w:val="00B36033"/>
    <w:rsid w:val="00B55522"/>
    <w:rsid w:val="00B56753"/>
    <w:rsid w:val="00B63202"/>
    <w:rsid w:val="00B6501E"/>
    <w:rsid w:val="00B654C7"/>
    <w:rsid w:val="00B6719E"/>
    <w:rsid w:val="00B7002E"/>
    <w:rsid w:val="00B70D9B"/>
    <w:rsid w:val="00B76258"/>
    <w:rsid w:val="00B77556"/>
    <w:rsid w:val="00B81238"/>
    <w:rsid w:val="00B83E6F"/>
    <w:rsid w:val="00B863B9"/>
    <w:rsid w:val="00B87626"/>
    <w:rsid w:val="00B91348"/>
    <w:rsid w:val="00B946A1"/>
    <w:rsid w:val="00BA1862"/>
    <w:rsid w:val="00BB025C"/>
    <w:rsid w:val="00BB057F"/>
    <w:rsid w:val="00BB2511"/>
    <w:rsid w:val="00BB7E19"/>
    <w:rsid w:val="00BC122D"/>
    <w:rsid w:val="00BC4330"/>
    <w:rsid w:val="00BC7066"/>
    <w:rsid w:val="00BE2E7C"/>
    <w:rsid w:val="00BE4A41"/>
    <w:rsid w:val="00BE65F9"/>
    <w:rsid w:val="00BE685D"/>
    <w:rsid w:val="00BF34B4"/>
    <w:rsid w:val="00C01CAC"/>
    <w:rsid w:val="00C02CE8"/>
    <w:rsid w:val="00C047B2"/>
    <w:rsid w:val="00C07B7A"/>
    <w:rsid w:val="00C115B9"/>
    <w:rsid w:val="00C137B8"/>
    <w:rsid w:val="00C15840"/>
    <w:rsid w:val="00C2175D"/>
    <w:rsid w:val="00C244FC"/>
    <w:rsid w:val="00C3346D"/>
    <w:rsid w:val="00C367A3"/>
    <w:rsid w:val="00C40EAF"/>
    <w:rsid w:val="00C41B32"/>
    <w:rsid w:val="00C47FBC"/>
    <w:rsid w:val="00C5300E"/>
    <w:rsid w:val="00C55C94"/>
    <w:rsid w:val="00C6335A"/>
    <w:rsid w:val="00C66A3F"/>
    <w:rsid w:val="00C71583"/>
    <w:rsid w:val="00C7174A"/>
    <w:rsid w:val="00C7586F"/>
    <w:rsid w:val="00C77655"/>
    <w:rsid w:val="00C77E58"/>
    <w:rsid w:val="00C84A97"/>
    <w:rsid w:val="00C85987"/>
    <w:rsid w:val="00C862E2"/>
    <w:rsid w:val="00C863F5"/>
    <w:rsid w:val="00C90597"/>
    <w:rsid w:val="00C96590"/>
    <w:rsid w:val="00C973DD"/>
    <w:rsid w:val="00CA1F19"/>
    <w:rsid w:val="00CA2C2E"/>
    <w:rsid w:val="00CA2D46"/>
    <w:rsid w:val="00CA4D45"/>
    <w:rsid w:val="00CB19CE"/>
    <w:rsid w:val="00CB2A8A"/>
    <w:rsid w:val="00CB4BC8"/>
    <w:rsid w:val="00CB565A"/>
    <w:rsid w:val="00CB73CA"/>
    <w:rsid w:val="00CC0272"/>
    <w:rsid w:val="00CC05EC"/>
    <w:rsid w:val="00CC20B8"/>
    <w:rsid w:val="00CC2A41"/>
    <w:rsid w:val="00CC388C"/>
    <w:rsid w:val="00CC661E"/>
    <w:rsid w:val="00CD26EA"/>
    <w:rsid w:val="00CD2742"/>
    <w:rsid w:val="00CD532A"/>
    <w:rsid w:val="00CD78C8"/>
    <w:rsid w:val="00CE17D7"/>
    <w:rsid w:val="00CE2912"/>
    <w:rsid w:val="00CE2B5E"/>
    <w:rsid w:val="00CF04E2"/>
    <w:rsid w:val="00CF165E"/>
    <w:rsid w:val="00CF1DEB"/>
    <w:rsid w:val="00D02C9F"/>
    <w:rsid w:val="00D04409"/>
    <w:rsid w:val="00D10A90"/>
    <w:rsid w:val="00D11FC3"/>
    <w:rsid w:val="00D22622"/>
    <w:rsid w:val="00D253DC"/>
    <w:rsid w:val="00D254F3"/>
    <w:rsid w:val="00D25511"/>
    <w:rsid w:val="00D26E68"/>
    <w:rsid w:val="00D274BD"/>
    <w:rsid w:val="00D31B97"/>
    <w:rsid w:val="00D349B3"/>
    <w:rsid w:val="00D37386"/>
    <w:rsid w:val="00D41632"/>
    <w:rsid w:val="00D428A7"/>
    <w:rsid w:val="00D46202"/>
    <w:rsid w:val="00D4692F"/>
    <w:rsid w:val="00D47720"/>
    <w:rsid w:val="00D47A69"/>
    <w:rsid w:val="00D5253C"/>
    <w:rsid w:val="00D53026"/>
    <w:rsid w:val="00D56F4B"/>
    <w:rsid w:val="00D64568"/>
    <w:rsid w:val="00D65623"/>
    <w:rsid w:val="00D66F67"/>
    <w:rsid w:val="00D72373"/>
    <w:rsid w:val="00D7489C"/>
    <w:rsid w:val="00D76183"/>
    <w:rsid w:val="00D81927"/>
    <w:rsid w:val="00D86694"/>
    <w:rsid w:val="00D90405"/>
    <w:rsid w:val="00D90A62"/>
    <w:rsid w:val="00D934CE"/>
    <w:rsid w:val="00D934D4"/>
    <w:rsid w:val="00D946CB"/>
    <w:rsid w:val="00DA2123"/>
    <w:rsid w:val="00DA6A8F"/>
    <w:rsid w:val="00DB04D4"/>
    <w:rsid w:val="00DB274D"/>
    <w:rsid w:val="00DB397D"/>
    <w:rsid w:val="00DB4C1E"/>
    <w:rsid w:val="00DC01D3"/>
    <w:rsid w:val="00DD0711"/>
    <w:rsid w:val="00DD0C2B"/>
    <w:rsid w:val="00DE2266"/>
    <w:rsid w:val="00DE2407"/>
    <w:rsid w:val="00DE2CAD"/>
    <w:rsid w:val="00DE5E9C"/>
    <w:rsid w:val="00DE7CD8"/>
    <w:rsid w:val="00DF17F3"/>
    <w:rsid w:val="00DF313E"/>
    <w:rsid w:val="00DF4D74"/>
    <w:rsid w:val="00DF7215"/>
    <w:rsid w:val="00E011B2"/>
    <w:rsid w:val="00E02F1A"/>
    <w:rsid w:val="00E04A59"/>
    <w:rsid w:val="00E0690C"/>
    <w:rsid w:val="00E12D67"/>
    <w:rsid w:val="00E13408"/>
    <w:rsid w:val="00E14E67"/>
    <w:rsid w:val="00E15BA4"/>
    <w:rsid w:val="00E1771A"/>
    <w:rsid w:val="00E22108"/>
    <w:rsid w:val="00E25201"/>
    <w:rsid w:val="00E26304"/>
    <w:rsid w:val="00E36A6A"/>
    <w:rsid w:val="00E411E2"/>
    <w:rsid w:val="00E432B5"/>
    <w:rsid w:val="00E43568"/>
    <w:rsid w:val="00E45B01"/>
    <w:rsid w:val="00E54186"/>
    <w:rsid w:val="00E57B75"/>
    <w:rsid w:val="00E60563"/>
    <w:rsid w:val="00E737C1"/>
    <w:rsid w:val="00E749CA"/>
    <w:rsid w:val="00E75451"/>
    <w:rsid w:val="00E83381"/>
    <w:rsid w:val="00E85AF5"/>
    <w:rsid w:val="00E8600F"/>
    <w:rsid w:val="00E86D28"/>
    <w:rsid w:val="00E901EE"/>
    <w:rsid w:val="00E93494"/>
    <w:rsid w:val="00E93A56"/>
    <w:rsid w:val="00E977E4"/>
    <w:rsid w:val="00EA20FF"/>
    <w:rsid w:val="00EA43F8"/>
    <w:rsid w:val="00EA6125"/>
    <w:rsid w:val="00EA6474"/>
    <w:rsid w:val="00EB1BE3"/>
    <w:rsid w:val="00EB7120"/>
    <w:rsid w:val="00EC3391"/>
    <w:rsid w:val="00EC626C"/>
    <w:rsid w:val="00ED128E"/>
    <w:rsid w:val="00ED4329"/>
    <w:rsid w:val="00ED46AF"/>
    <w:rsid w:val="00ED4E65"/>
    <w:rsid w:val="00ED5303"/>
    <w:rsid w:val="00EE4877"/>
    <w:rsid w:val="00EE4BD3"/>
    <w:rsid w:val="00EF3553"/>
    <w:rsid w:val="00EF376B"/>
    <w:rsid w:val="00EF4B1B"/>
    <w:rsid w:val="00F136C0"/>
    <w:rsid w:val="00F1650E"/>
    <w:rsid w:val="00F21BD8"/>
    <w:rsid w:val="00F22798"/>
    <w:rsid w:val="00F265C9"/>
    <w:rsid w:val="00F31586"/>
    <w:rsid w:val="00F3489D"/>
    <w:rsid w:val="00F41456"/>
    <w:rsid w:val="00F43690"/>
    <w:rsid w:val="00F44095"/>
    <w:rsid w:val="00F4559C"/>
    <w:rsid w:val="00F477B1"/>
    <w:rsid w:val="00F534AA"/>
    <w:rsid w:val="00F5472A"/>
    <w:rsid w:val="00F55953"/>
    <w:rsid w:val="00F55D06"/>
    <w:rsid w:val="00F565DB"/>
    <w:rsid w:val="00F63CCE"/>
    <w:rsid w:val="00F6718F"/>
    <w:rsid w:val="00F72C6C"/>
    <w:rsid w:val="00F81FE3"/>
    <w:rsid w:val="00F81FF2"/>
    <w:rsid w:val="00F82C3B"/>
    <w:rsid w:val="00F82EC2"/>
    <w:rsid w:val="00F87E24"/>
    <w:rsid w:val="00F92A29"/>
    <w:rsid w:val="00F93F87"/>
    <w:rsid w:val="00F95552"/>
    <w:rsid w:val="00FA243F"/>
    <w:rsid w:val="00FA29C6"/>
    <w:rsid w:val="00FA347D"/>
    <w:rsid w:val="00FA4E75"/>
    <w:rsid w:val="00FA607A"/>
    <w:rsid w:val="00FA63CC"/>
    <w:rsid w:val="00FA7216"/>
    <w:rsid w:val="00FB3A1B"/>
    <w:rsid w:val="00FB3A4C"/>
    <w:rsid w:val="00FB3ED7"/>
    <w:rsid w:val="00FB491C"/>
    <w:rsid w:val="00FC04A0"/>
    <w:rsid w:val="00FC3748"/>
    <w:rsid w:val="00FD20C8"/>
    <w:rsid w:val="00FD38EE"/>
    <w:rsid w:val="00FD46D2"/>
    <w:rsid w:val="00FE0549"/>
    <w:rsid w:val="00FE1049"/>
    <w:rsid w:val="00FE1D8B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c9e46,#8cd2ee,blue,#06c,#829b2d,#d22d3c,lime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31BD78E2"/>
  <w15:docId w15:val="{DAEFD26F-EFDA-4338-87CC-EEF0D909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99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3C9E46"/>
      <w:sz w:val="9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90 Stars BRK" w:hAnsi="90 Stars BRK"/>
      <w:color w:val="3C9E46"/>
      <w:sz w:val="1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color w:val="FFFFFF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90 Stars BRK" w:hAnsi="90 Stars BRK"/>
      <w:color w:val="CC0000"/>
      <w:sz w:val="144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Century Gothic" w:hAnsi="Century Gothic" w:cs="Courier New"/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90 Stars BRK" w:hAnsi="90 Stars BRK"/>
      <w:color w:val="D32125"/>
      <w:sz w:val="1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color w:val="00CCFF"/>
      <w:sz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Century Gothic" w:hAnsi="Century Gothic"/>
      <w:color w:val="FFFFFF"/>
      <w:sz w:val="18"/>
    </w:rPr>
  </w:style>
  <w:style w:type="paragraph" w:styleId="BodyText3">
    <w:name w:val="Body Text 3"/>
    <w:basedOn w:val="Normal"/>
    <w:semiHidden/>
    <w:rPr>
      <w:rFonts w:ascii="Century Gothic" w:hAnsi="Century Gothic"/>
      <w:color w:val="FFFFFF"/>
      <w:sz w:val="20"/>
    </w:rPr>
  </w:style>
  <w:style w:type="character" w:styleId="Hyperlink">
    <w:name w:val="Hyperlink"/>
    <w:semiHidden/>
    <w:rPr>
      <w:color w:val="000080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semiHidden/>
    <w:rPr>
      <w:rFonts w:ascii="Century Gothic" w:hAnsi="Century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2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95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955"/>
    <w:rPr>
      <w:sz w:val="24"/>
      <w:szCs w:val="24"/>
      <w:lang w:val="en-US" w:eastAsia="en-US"/>
    </w:rPr>
  </w:style>
  <w:style w:type="character" w:styleId="HTMLCite">
    <w:name w:val="HTML Cite"/>
    <w:uiPriority w:val="99"/>
    <w:semiHidden/>
    <w:unhideWhenUsed/>
    <w:rsid w:val="00670825"/>
    <w:rPr>
      <w:i/>
      <w:iCs/>
    </w:rPr>
  </w:style>
  <w:style w:type="paragraph" w:styleId="ListParagraph">
    <w:name w:val="List Paragraph"/>
    <w:basedOn w:val="Normal"/>
    <w:uiPriority w:val="34"/>
    <w:qFormat/>
    <w:rsid w:val="001B6158"/>
    <w:pPr>
      <w:ind w:left="720"/>
      <w:contextualSpacing/>
    </w:pPr>
    <w:rPr>
      <w:rFonts w:eastAsiaTheme="minorEastAsia"/>
      <w:lang w:val="en-GB" w:eastAsia="en-GB"/>
    </w:rPr>
  </w:style>
  <w:style w:type="paragraph" w:customStyle="1" w:styleId="Default">
    <w:name w:val="Default"/>
    <w:rsid w:val="001875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5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2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SSENGER%20TEMP%20NEW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CDD7-96C1-4A6E-BD97-249ACE68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MESSENGER TEMP NEW VERSION</Template>
  <TotalTime>1</TotalTime>
  <Pages>2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Tempstar Staffing</Company>
  <LinksUpToDate>false</LinksUpToDate>
  <CharactersWithSpaces>43</CharactersWithSpaces>
  <SharedDoc>false</SharedDoc>
  <HLinks>
    <vt:vector size="24" baseType="variant">
      <vt:variant>
        <vt:i4>3801141</vt:i4>
      </vt:variant>
      <vt:variant>
        <vt:i4>-1</vt:i4>
      </vt:variant>
      <vt:variant>
        <vt:i4>1174</vt:i4>
      </vt:variant>
      <vt:variant>
        <vt:i4>1</vt:i4>
      </vt:variant>
      <vt:variant>
        <vt:lpwstr>http://officeimg.vo.msecnd.net/en-us/images/MH900088546.jpg</vt:lpwstr>
      </vt:variant>
      <vt:variant>
        <vt:lpwstr/>
      </vt:variant>
      <vt:variant>
        <vt:i4>3801141</vt:i4>
      </vt:variant>
      <vt:variant>
        <vt:i4>-1</vt:i4>
      </vt:variant>
      <vt:variant>
        <vt:i4>1176</vt:i4>
      </vt:variant>
      <vt:variant>
        <vt:i4>1</vt:i4>
      </vt:variant>
      <vt:variant>
        <vt:lpwstr>http://officeimg.vo.msecnd.net/en-us/images/MH900088546.jpg</vt:lpwstr>
      </vt:variant>
      <vt:variant>
        <vt:lpwstr/>
      </vt:variant>
      <vt:variant>
        <vt:i4>3801141</vt:i4>
      </vt:variant>
      <vt:variant>
        <vt:i4>-1</vt:i4>
      </vt:variant>
      <vt:variant>
        <vt:i4>1181</vt:i4>
      </vt:variant>
      <vt:variant>
        <vt:i4>1</vt:i4>
      </vt:variant>
      <vt:variant>
        <vt:lpwstr>http://officeimg.vo.msecnd.net/en-us/images/MH900088546.jpg</vt:lpwstr>
      </vt:variant>
      <vt:variant>
        <vt:lpwstr/>
      </vt:variant>
      <vt:variant>
        <vt:i4>3801141</vt:i4>
      </vt:variant>
      <vt:variant>
        <vt:i4>-1</vt:i4>
      </vt:variant>
      <vt:variant>
        <vt:i4>1183</vt:i4>
      </vt:variant>
      <vt:variant>
        <vt:i4>1</vt:i4>
      </vt:variant>
      <vt:variant>
        <vt:lpwstr>http://officeimg.vo.msecnd.net/en-us/images/MH900088546.jpg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Johnston</dc:creator>
  <cp:lastModifiedBy>L Mawhinney</cp:lastModifiedBy>
  <cp:revision>2</cp:revision>
  <cp:lastPrinted>2023-05-26T12:05:00Z</cp:lastPrinted>
  <dcterms:created xsi:type="dcterms:W3CDTF">2023-05-26T12:22:00Z</dcterms:created>
  <dcterms:modified xsi:type="dcterms:W3CDTF">2023-05-26T12:22:00Z</dcterms:modified>
</cp:coreProperties>
</file>